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44AC" w14:textId="174ECDF6" w:rsidR="0099385C" w:rsidRDefault="007F59B4" w:rsidP="0099385C">
      <w:pPr>
        <w:pStyle w:val="Heading1"/>
      </w:pPr>
      <w:bookmarkStart w:id="0" w:name="_Toc489966473"/>
      <w:bookmarkStart w:id="1" w:name="_Toc489972311"/>
      <w:r>
        <w:t xml:space="preserve">ISP </w:t>
      </w:r>
      <w:r w:rsidR="00C579EB">
        <w:t>Homestay Assessment and Site Visit Checklist</w:t>
      </w:r>
    </w:p>
    <w:p w14:paraId="681433A9" w14:textId="6A9836E5" w:rsidR="0099385C" w:rsidRPr="00BE1A69" w:rsidRDefault="0087455E">
      <w:pPr>
        <w:pStyle w:val="Heading2"/>
      </w:pPr>
      <w:r w:rsidRPr="00BE1A69">
        <w:t>Instructions</w:t>
      </w:r>
    </w:p>
    <w:p w14:paraId="74EB9322" w14:textId="77777777" w:rsidR="00377C89" w:rsidRDefault="00E67D6B" w:rsidP="00E67D6B">
      <w:pPr>
        <w:pStyle w:val="BodyText"/>
      </w:pPr>
      <w:r>
        <w:t>As per the ISP Homestay Procedure schools must use this checklist to fulfil requirements under the Education Services for Overseas Students (ESOS) Act 2000 (</w:t>
      </w:r>
      <w:proofErr w:type="spellStart"/>
      <w:r>
        <w:t>Cth</w:t>
      </w:r>
      <w:proofErr w:type="spellEnd"/>
      <w:r>
        <w:t xml:space="preserve">) National Code of Practice for Providers of Education and Training to Overseas Students 2018 Standard 5. </w:t>
      </w:r>
    </w:p>
    <w:p w14:paraId="71BF8B2C" w14:textId="4D84A645" w:rsidR="00E67D6B" w:rsidRDefault="00E67D6B" w:rsidP="00E67D6B">
      <w:pPr>
        <w:pStyle w:val="BodyText"/>
      </w:pPr>
      <w:r>
        <w:t>This checklist must be used by schools to:</w:t>
      </w:r>
    </w:p>
    <w:p w14:paraId="4E28B2C7" w14:textId="7C7F75DA" w:rsidR="00377C89" w:rsidRDefault="00377C89" w:rsidP="00377C89">
      <w:pPr>
        <w:pStyle w:val="BodyText"/>
        <w:numPr>
          <w:ilvl w:val="0"/>
          <w:numId w:val="69"/>
        </w:numPr>
      </w:pPr>
      <w:r>
        <w:t>s</w:t>
      </w:r>
      <w:r w:rsidR="00E67D6B">
        <w:t>creen international student parent-nominated homestay providers</w:t>
      </w:r>
      <w:r>
        <w:t xml:space="preserve">, also known as Option 3 </w:t>
      </w:r>
      <w:r w:rsidR="007B2BE4">
        <w:t>homestay arrangements</w:t>
      </w:r>
    </w:p>
    <w:p w14:paraId="33780D72" w14:textId="7B7D66B7" w:rsidR="00377C89" w:rsidRDefault="00377C89" w:rsidP="00377C89">
      <w:pPr>
        <w:pStyle w:val="BodyText"/>
        <w:numPr>
          <w:ilvl w:val="0"/>
          <w:numId w:val="69"/>
        </w:numPr>
      </w:pPr>
      <w:r>
        <w:t xml:space="preserve">screen </w:t>
      </w:r>
      <w:r w:rsidR="00E67D6B">
        <w:t>school-arranged homestay providers</w:t>
      </w:r>
      <w:r>
        <w:t xml:space="preserve">, also known as Option 4 </w:t>
      </w:r>
      <w:r w:rsidR="007B2BE4">
        <w:t>homestay arrangements</w:t>
      </w:r>
    </w:p>
    <w:p w14:paraId="5C4AFB89" w14:textId="0EB8CF2C" w:rsidR="00E67D6B" w:rsidRDefault="00377C89" w:rsidP="00377C89">
      <w:pPr>
        <w:pStyle w:val="BodyText"/>
        <w:numPr>
          <w:ilvl w:val="0"/>
          <w:numId w:val="69"/>
        </w:numPr>
      </w:pPr>
      <w:r>
        <w:t>screen</w:t>
      </w:r>
      <w:r w:rsidR="00E67D6B">
        <w:t xml:space="preserve"> emergency homestay providers</w:t>
      </w:r>
    </w:p>
    <w:p w14:paraId="43A0ADFB" w14:textId="5E8D9748" w:rsidR="00E67D6B" w:rsidRDefault="00377C89" w:rsidP="00377C89">
      <w:pPr>
        <w:pStyle w:val="BodyText"/>
        <w:numPr>
          <w:ilvl w:val="0"/>
          <w:numId w:val="69"/>
        </w:numPr>
      </w:pPr>
      <w:r>
        <w:t>m</w:t>
      </w:r>
      <w:r w:rsidR="00E67D6B">
        <w:t>onitor homestay providers and emergency homestay providers by conducting six-monthly appraisals of homestay families, post the initial screening process; and</w:t>
      </w:r>
    </w:p>
    <w:p w14:paraId="063F4FA7" w14:textId="0881715B" w:rsidR="00E67D6B" w:rsidRDefault="00377C89" w:rsidP="00377C89">
      <w:pPr>
        <w:pStyle w:val="BodyText"/>
        <w:numPr>
          <w:ilvl w:val="0"/>
          <w:numId w:val="69"/>
        </w:numPr>
      </w:pPr>
      <w:r>
        <w:t>u</w:t>
      </w:r>
      <w:r w:rsidR="00E67D6B">
        <w:t>ndertake additional site visits, for example, following a critical incident, concern, complaint or change in residents (in addition to the minimum six-monthly site visits).</w:t>
      </w:r>
    </w:p>
    <w:p w14:paraId="45DF6880" w14:textId="77777777" w:rsidR="00E67D6B" w:rsidRDefault="00E67D6B" w:rsidP="00E67D6B">
      <w:pPr>
        <w:pStyle w:val="BodyText"/>
      </w:pPr>
      <w:r>
        <w:t xml:space="preserve">Schools may add additional requirements to this template but </w:t>
      </w:r>
      <w:r w:rsidRPr="00377C89">
        <w:rPr>
          <w:b/>
        </w:rPr>
        <w:t>may not remove any requirements or content</w:t>
      </w:r>
      <w:r>
        <w:t>.</w:t>
      </w:r>
    </w:p>
    <w:p w14:paraId="26B8BE22" w14:textId="77777777" w:rsidR="00E67D6B" w:rsidRDefault="00E67D6B" w:rsidP="00E67D6B">
      <w:pPr>
        <w:pStyle w:val="BodyText"/>
      </w:pPr>
      <w:r>
        <w:t>Schools must collect information about the current status, monitoring, appraisal and site visits of homestay arrangements, and update this information into the Homestay Provider and Emergency Accommodation Register.</w:t>
      </w:r>
    </w:p>
    <w:p w14:paraId="1862EAB5" w14:textId="6BF04B26" w:rsidR="00E67D6B" w:rsidRDefault="00E67D6B" w:rsidP="00E67D6B">
      <w:pPr>
        <w:pStyle w:val="BodyText"/>
      </w:pPr>
      <w:r>
        <w:t xml:space="preserve">The ISP </w:t>
      </w:r>
      <w:r w:rsidR="00377C89">
        <w:t>School Toolkit</w:t>
      </w:r>
      <w:r>
        <w:t xml:space="preserve"> outlines the requirements for homestay visits, including who is appropriately skilled to conduct on-site visits and the key areas of risk to consider when undertaking a visit. On-site visits should be conducted in accordance with the school’s occupational health and safety policies.</w:t>
      </w:r>
    </w:p>
    <w:p w14:paraId="25D2D8C1" w14:textId="77777777" w:rsidR="00E67D6B" w:rsidRDefault="00E67D6B" w:rsidP="00E67D6B">
      <w:pPr>
        <w:pStyle w:val="BodyText"/>
      </w:pPr>
      <w:r>
        <w:t>This form is intended to be used for the initial on-site visit, and for regular visits (minimum of six-monthly) throughout the duration of the homestay arrangement.</w:t>
      </w:r>
    </w:p>
    <w:p w14:paraId="24D22407" w14:textId="77777777" w:rsidR="00E67D6B" w:rsidRDefault="00E67D6B" w:rsidP="00E67D6B">
      <w:pPr>
        <w:pStyle w:val="BodyText"/>
      </w:pPr>
      <w:r>
        <w:t>When conducting six-monthly site visits this form should capture changes to information only for questions including a ‘Changed? Y/N’ field. All other fields are mandatory and must be completed.</w:t>
      </w:r>
    </w:p>
    <w:p w14:paraId="73B55688" w14:textId="77777777" w:rsidR="0087455E" w:rsidRPr="0095054D" w:rsidRDefault="0087455E" w:rsidP="008B6779">
      <w:pPr>
        <w:pStyle w:val="Heading2"/>
        <w:numPr>
          <w:ilvl w:val="0"/>
          <w:numId w:val="0"/>
        </w:numPr>
      </w:pPr>
      <w:r w:rsidRPr="0095054D">
        <w:t>Section A: Student Details</w:t>
      </w:r>
    </w:p>
    <w:tbl>
      <w:tblPr>
        <w:tblStyle w:val="ISP-Simple"/>
        <w:tblW w:w="0" w:type="auto"/>
        <w:tblLook w:val="02A0" w:firstRow="1" w:lastRow="0" w:firstColumn="1" w:lastColumn="0" w:noHBand="1" w:noVBand="0"/>
        <w:tblDescription w:val="Student details table"/>
      </w:tblPr>
      <w:tblGrid>
        <w:gridCol w:w="2552"/>
        <w:gridCol w:w="7198"/>
      </w:tblGrid>
      <w:tr w:rsidR="0087455E" w:rsidRPr="00B8365A" w14:paraId="1B47C81D" w14:textId="77777777" w:rsidTr="00C579EB">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552" w:type="dxa"/>
          </w:tcPr>
          <w:p w14:paraId="0EC5871C" w14:textId="6A9698C5" w:rsidR="0087455E" w:rsidRPr="00C579EB" w:rsidRDefault="00E67D6B" w:rsidP="00E67D6B">
            <w:pPr>
              <w:pStyle w:val="Questionstatementblue"/>
              <w:rPr>
                <w:sz w:val="18"/>
                <w:szCs w:val="20"/>
              </w:rPr>
            </w:pPr>
            <w:bookmarkStart w:id="2" w:name="RowTitle_1" w:colFirst="0" w:colLast="0"/>
            <w:r>
              <w:rPr>
                <w:sz w:val="18"/>
                <w:szCs w:val="20"/>
              </w:rPr>
              <w:t>N</w:t>
            </w:r>
            <w:r w:rsidR="0087455E" w:rsidRPr="00C579EB">
              <w:rPr>
                <w:sz w:val="18"/>
                <w:szCs w:val="20"/>
              </w:rPr>
              <w:t>ame:</w:t>
            </w:r>
          </w:p>
        </w:tc>
        <w:tc>
          <w:tcPr>
            <w:cnfStyle w:val="000010000000" w:firstRow="0" w:lastRow="0" w:firstColumn="0" w:lastColumn="0" w:oddVBand="1" w:evenVBand="0" w:oddHBand="0" w:evenHBand="0" w:firstRowFirstColumn="0" w:firstRowLastColumn="0" w:lastRowFirstColumn="0" w:lastRowLastColumn="0"/>
            <w:tcW w:w="7198" w:type="dxa"/>
          </w:tcPr>
          <w:p w14:paraId="4ADCFFA2" w14:textId="77777777" w:rsidR="0087455E" w:rsidRPr="00B8365A" w:rsidRDefault="0087455E" w:rsidP="00844598"/>
        </w:tc>
      </w:tr>
      <w:tr w:rsidR="0087455E" w:rsidRPr="00B31C90" w14:paraId="39923DA5" w14:textId="77777777" w:rsidTr="00C579EB">
        <w:trPr>
          <w:trHeight w:val="397"/>
        </w:trPr>
        <w:tc>
          <w:tcPr>
            <w:cnfStyle w:val="001000000000" w:firstRow="0" w:lastRow="0" w:firstColumn="1" w:lastColumn="0" w:oddVBand="0" w:evenVBand="0" w:oddHBand="0" w:evenHBand="0" w:firstRowFirstColumn="0" w:firstRowLastColumn="0" w:lastRowFirstColumn="0" w:lastRowLastColumn="0"/>
            <w:tcW w:w="2552" w:type="dxa"/>
          </w:tcPr>
          <w:p w14:paraId="3358EBF9" w14:textId="77D41667" w:rsidR="0087455E" w:rsidRPr="00C579EB" w:rsidRDefault="00E67D6B">
            <w:pPr>
              <w:pStyle w:val="Questionstatementblue"/>
              <w:rPr>
                <w:sz w:val="18"/>
                <w:szCs w:val="20"/>
              </w:rPr>
            </w:pPr>
            <w:r>
              <w:rPr>
                <w:sz w:val="18"/>
                <w:szCs w:val="20"/>
              </w:rPr>
              <w:t xml:space="preserve">Student </w:t>
            </w:r>
            <w:r w:rsidR="0087455E" w:rsidRPr="00C579EB">
              <w:rPr>
                <w:sz w:val="18"/>
                <w:szCs w:val="20"/>
              </w:rPr>
              <w:t>ID number:</w:t>
            </w:r>
          </w:p>
        </w:tc>
        <w:tc>
          <w:tcPr>
            <w:cnfStyle w:val="000010000000" w:firstRow="0" w:lastRow="0" w:firstColumn="0" w:lastColumn="0" w:oddVBand="1" w:evenVBand="0" w:oddHBand="0" w:evenHBand="0" w:firstRowFirstColumn="0" w:firstRowLastColumn="0" w:lastRowFirstColumn="0" w:lastRowLastColumn="0"/>
            <w:tcW w:w="7198" w:type="dxa"/>
          </w:tcPr>
          <w:p w14:paraId="75618758" w14:textId="77777777" w:rsidR="0087455E" w:rsidRPr="000D5150" w:rsidRDefault="0087455E" w:rsidP="00844598"/>
        </w:tc>
      </w:tr>
      <w:tr w:rsidR="00E67D6B" w:rsidRPr="00B31C90" w14:paraId="765D1A26" w14:textId="77777777" w:rsidTr="00C579EB">
        <w:trPr>
          <w:trHeight w:val="397"/>
        </w:trPr>
        <w:tc>
          <w:tcPr>
            <w:cnfStyle w:val="001000000000" w:firstRow="0" w:lastRow="0" w:firstColumn="1" w:lastColumn="0" w:oddVBand="0" w:evenVBand="0" w:oddHBand="0" w:evenHBand="0" w:firstRowFirstColumn="0" w:firstRowLastColumn="0" w:lastRowFirstColumn="0" w:lastRowLastColumn="0"/>
            <w:tcW w:w="2552" w:type="dxa"/>
          </w:tcPr>
          <w:p w14:paraId="3A53B464" w14:textId="54417317" w:rsidR="00E67D6B" w:rsidRPr="00C579EB" w:rsidRDefault="00E67D6B" w:rsidP="00E67D6B">
            <w:pPr>
              <w:pStyle w:val="Questionstatementblue"/>
              <w:rPr>
                <w:sz w:val="18"/>
                <w:szCs w:val="20"/>
              </w:rPr>
            </w:pPr>
            <w:r>
              <w:rPr>
                <w:sz w:val="18"/>
                <w:szCs w:val="20"/>
              </w:rPr>
              <w:t>Date of birth</w:t>
            </w:r>
            <w:r w:rsidR="00977156">
              <w:rPr>
                <w:sz w:val="18"/>
                <w:szCs w:val="20"/>
              </w:rPr>
              <w:t xml:space="preserve"> (DOB)</w:t>
            </w:r>
          </w:p>
        </w:tc>
        <w:tc>
          <w:tcPr>
            <w:cnfStyle w:val="000010000000" w:firstRow="0" w:lastRow="0" w:firstColumn="0" w:lastColumn="0" w:oddVBand="1" w:evenVBand="0" w:oddHBand="0" w:evenHBand="0" w:firstRowFirstColumn="0" w:firstRowLastColumn="0" w:lastRowFirstColumn="0" w:lastRowLastColumn="0"/>
            <w:tcW w:w="7198" w:type="dxa"/>
          </w:tcPr>
          <w:p w14:paraId="383C24D0" w14:textId="26D22346" w:rsidR="00E67D6B" w:rsidRPr="001B0FCC" w:rsidRDefault="00E67D6B" w:rsidP="00E67D6B">
            <w:pPr>
              <w:jc w:val="right"/>
              <w:rPr>
                <w:sz w:val="16"/>
              </w:rPr>
            </w:pPr>
            <w:r w:rsidRPr="001B0FCC">
              <w:rPr>
                <w:i/>
                <w:color w:val="405242" w:themeColor="accent1"/>
                <w:sz w:val="16"/>
              </w:rPr>
              <w:t>(NB: minimum age is 13 years)</w:t>
            </w:r>
          </w:p>
        </w:tc>
      </w:tr>
      <w:bookmarkEnd w:id="2"/>
    </w:tbl>
    <w:p w14:paraId="403C9393" w14:textId="77777777" w:rsidR="00637394" w:rsidRDefault="00637394" w:rsidP="008B6779">
      <w:pPr>
        <w:pStyle w:val="Heading2"/>
        <w:numPr>
          <w:ilvl w:val="0"/>
          <w:numId w:val="0"/>
        </w:numPr>
      </w:pPr>
    </w:p>
    <w:p w14:paraId="778957DA" w14:textId="77777777" w:rsidR="00637394" w:rsidRDefault="00637394">
      <w:pPr>
        <w:spacing w:after="0" w:line="240" w:lineRule="auto"/>
        <w:rPr>
          <w:rFonts w:eastAsiaTheme="majorEastAsia" w:cstheme="majorBidi"/>
          <w:b/>
          <w:color w:val="542E8E"/>
          <w:sz w:val="24"/>
          <w:szCs w:val="24"/>
        </w:rPr>
      </w:pPr>
      <w:r>
        <w:br w:type="page"/>
      </w:r>
    </w:p>
    <w:p w14:paraId="148CB69E" w14:textId="6EF63CDA" w:rsidR="0087455E" w:rsidRPr="0095054D" w:rsidRDefault="0087455E" w:rsidP="008B6779">
      <w:pPr>
        <w:pStyle w:val="Heading2"/>
        <w:numPr>
          <w:ilvl w:val="0"/>
          <w:numId w:val="0"/>
        </w:numPr>
      </w:pPr>
      <w:r w:rsidRPr="0095054D">
        <w:lastRenderedPageBreak/>
        <w:t xml:space="preserve">Section B: Homestay </w:t>
      </w:r>
      <w:r w:rsidR="00E80FDC">
        <w:t xml:space="preserve">Provider </w:t>
      </w:r>
      <w:r w:rsidRPr="0095054D">
        <w:t>Details</w:t>
      </w:r>
    </w:p>
    <w:tbl>
      <w:tblPr>
        <w:tblStyle w:val="ISP-Simple"/>
        <w:tblW w:w="0" w:type="auto"/>
        <w:tblLook w:val="02A0" w:firstRow="1" w:lastRow="0" w:firstColumn="1" w:lastColumn="0" w:noHBand="1" w:noVBand="0"/>
        <w:tblDescription w:val="Homestay details table"/>
      </w:tblPr>
      <w:tblGrid>
        <w:gridCol w:w="2552"/>
        <w:gridCol w:w="4252"/>
        <w:gridCol w:w="284"/>
        <w:gridCol w:w="142"/>
        <w:gridCol w:w="2409"/>
        <w:gridCol w:w="111"/>
      </w:tblGrid>
      <w:tr w:rsidR="0087455E" w:rsidRPr="00B31C90" w14:paraId="050B8E57" w14:textId="77777777" w:rsidTr="001B0FCC">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552" w:type="dxa"/>
          </w:tcPr>
          <w:p w14:paraId="7546785A" w14:textId="391A2850" w:rsidR="0087455E" w:rsidRPr="00C579EB" w:rsidRDefault="0087455E" w:rsidP="00844598">
            <w:pPr>
              <w:pStyle w:val="Questionstatementblue"/>
              <w:rPr>
                <w:sz w:val="18"/>
                <w:szCs w:val="20"/>
              </w:rPr>
            </w:pPr>
            <w:bookmarkStart w:id="3" w:name="RowTitle_2" w:colFirst="0" w:colLast="0"/>
            <w:r w:rsidRPr="00C579EB">
              <w:rPr>
                <w:sz w:val="18"/>
                <w:szCs w:val="20"/>
              </w:rPr>
              <w:t>Name:</w:t>
            </w:r>
          </w:p>
        </w:tc>
        <w:tc>
          <w:tcPr>
            <w:cnfStyle w:val="000010000000" w:firstRow="0" w:lastRow="0" w:firstColumn="0" w:lastColumn="0" w:oddVBand="1" w:evenVBand="0" w:oddHBand="0" w:evenHBand="0" w:firstRowFirstColumn="0" w:firstRowLastColumn="0" w:lastRowFirstColumn="0" w:lastRowLastColumn="0"/>
            <w:tcW w:w="7198" w:type="dxa"/>
            <w:gridSpan w:val="5"/>
          </w:tcPr>
          <w:p w14:paraId="2B84144D" w14:textId="77777777" w:rsidR="0087455E" w:rsidRPr="00B8365A" w:rsidRDefault="0087455E" w:rsidP="00844598"/>
        </w:tc>
      </w:tr>
      <w:tr w:rsidR="0087455E" w:rsidRPr="00B31C90" w14:paraId="39977DB9" w14:textId="77777777" w:rsidTr="00E67D6B">
        <w:trPr>
          <w:trHeight w:val="397"/>
        </w:trPr>
        <w:tc>
          <w:tcPr>
            <w:cnfStyle w:val="001000000000" w:firstRow="0" w:lastRow="0" w:firstColumn="1" w:lastColumn="0" w:oddVBand="0" w:evenVBand="0" w:oddHBand="0" w:evenHBand="0" w:firstRowFirstColumn="0" w:firstRowLastColumn="0" w:lastRowFirstColumn="0" w:lastRowLastColumn="0"/>
            <w:tcW w:w="2552" w:type="dxa"/>
          </w:tcPr>
          <w:p w14:paraId="27605435" w14:textId="77777777" w:rsidR="0087455E" w:rsidRPr="00C579EB" w:rsidRDefault="0087455E" w:rsidP="00844598">
            <w:pPr>
              <w:pStyle w:val="Questionstatementblue"/>
              <w:rPr>
                <w:sz w:val="18"/>
                <w:szCs w:val="20"/>
              </w:rPr>
            </w:pPr>
            <w:r w:rsidRPr="00C579EB">
              <w:rPr>
                <w:sz w:val="18"/>
                <w:szCs w:val="20"/>
              </w:rPr>
              <w:t>Address:</w:t>
            </w:r>
          </w:p>
        </w:tc>
        <w:tc>
          <w:tcPr>
            <w:cnfStyle w:val="000010000000" w:firstRow="0" w:lastRow="0" w:firstColumn="0" w:lastColumn="0" w:oddVBand="1" w:evenVBand="0" w:oddHBand="0" w:evenHBand="0" w:firstRowFirstColumn="0" w:firstRowLastColumn="0" w:lastRowFirstColumn="0" w:lastRowLastColumn="0"/>
            <w:tcW w:w="7198" w:type="dxa"/>
            <w:gridSpan w:val="5"/>
          </w:tcPr>
          <w:p w14:paraId="358B3C5D" w14:textId="77777777" w:rsidR="0087455E" w:rsidRPr="00B8365A" w:rsidRDefault="0087455E" w:rsidP="00C579EB">
            <w:pPr>
              <w:ind w:left="-920" w:firstLine="920"/>
            </w:pPr>
          </w:p>
        </w:tc>
      </w:tr>
      <w:tr w:rsidR="0087455E" w:rsidRPr="00B31C90" w14:paraId="19D0370C" w14:textId="77777777" w:rsidTr="00E67D6B">
        <w:trPr>
          <w:trHeight w:val="397"/>
        </w:trPr>
        <w:tc>
          <w:tcPr>
            <w:cnfStyle w:val="001000000000" w:firstRow="0" w:lastRow="0" w:firstColumn="1" w:lastColumn="0" w:oddVBand="0" w:evenVBand="0" w:oddHBand="0" w:evenHBand="0" w:firstRowFirstColumn="0" w:firstRowLastColumn="0" w:lastRowFirstColumn="0" w:lastRowLastColumn="0"/>
            <w:tcW w:w="2552" w:type="dxa"/>
          </w:tcPr>
          <w:p w14:paraId="03BEF60E" w14:textId="46FCD71A" w:rsidR="0087455E" w:rsidRPr="00C579EB" w:rsidRDefault="0087455E">
            <w:pPr>
              <w:pStyle w:val="Questionstatementblue"/>
              <w:spacing w:before="120" w:line="312" w:lineRule="auto"/>
              <w:rPr>
                <w:sz w:val="18"/>
                <w:szCs w:val="20"/>
              </w:rPr>
            </w:pPr>
            <w:r w:rsidRPr="00C579EB">
              <w:rPr>
                <w:sz w:val="18"/>
                <w:szCs w:val="20"/>
              </w:rPr>
              <w:t>Contact details:</w:t>
            </w:r>
            <w:r w:rsidRPr="00C579EB">
              <w:rPr>
                <w:sz w:val="18"/>
                <w:szCs w:val="20"/>
              </w:rPr>
              <w:br/>
            </w:r>
            <w:r w:rsidRPr="00C579EB">
              <w:rPr>
                <w:b w:val="0"/>
                <w:color w:val="333333"/>
                <w:sz w:val="18"/>
                <w:szCs w:val="20"/>
                <w:lang w:val="en-AU"/>
              </w:rPr>
              <w:t>Home:</w:t>
            </w:r>
          </w:p>
        </w:tc>
        <w:tc>
          <w:tcPr>
            <w:cnfStyle w:val="000010000000" w:firstRow="0" w:lastRow="0" w:firstColumn="0" w:lastColumn="0" w:oddVBand="1" w:evenVBand="0" w:oddHBand="0" w:evenHBand="0" w:firstRowFirstColumn="0" w:firstRowLastColumn="0" w:lastRowFirstColumn="0" w:lastRowLastColumn="0"/>
            <w:tcW w:w="7198" w:type="dxa"/>
            <w:gridSpan w:val="5"/>
          </w:tcPr>
          <w:p w14:paraId="4FF23460" w14:textId="77777777" w:rsidR="0087455E" w:rsidRPr="005F3F40" w:rsidRDefault="0087455E" w:rsidP="00844598"/>
        </w:tc>
      </w:tr>
      <w:tr w:rsidR="0087455E" w:rsidRPr="00B31C90" w14:paraId="52773399" w14:textId="77777777" w:rsidTr="00E67D6B">
        <w:trPr>
          <w:trHeight w:val="397"/>
        </w:trPr>
        <w:tc>
          <w:tcPr>
            <w:cnfStyle w:val="001000000000" w:firstRow="0" w:lastRow="0" w:firstColumn="1" w:lastColumn="0" w:oddVBand="0" w:evenVBand="0" w:oddHBand="0" w:evenHBand="0" w:firstRowFirstColumn="0" w:firstRowLastColumn="0" w:lastRowFirstColumn="0" w:lastRowLastColumn="0"/>
            <w:tcW w:w="2552" w:type="dxa"/>
          </w:tcPr>
          <w:p w14:paraId="63DC779D" w14:textId="77777777" w:rsidR="0087455E" w:rsidRPr="00C579EB" w:rsidRDefault="0087455E" w:rsidP="00844598">
            <w:pPr>
              <w:pStyle w:val="Questionstatementblue"/>
              <w:rPr>
                <w:b w:val="0"/>
                <w:color w:val="333333"/>
                <w:sz w:val="18"/>
                <w:szCs w:val="20"/>
                <w:lang w:val="en-AU"/>
              </w:rPr>
            </w:pPr>
            <w:r w:rsidRPr="00C579EB">
              <w:rPr>
                <w:b w:val="0"/>
                <w:color w:val="333333"/>
                <w:sz w:val="18"/>
                <w:szCs w:val="20"/>
                <w:lang w:val="en-AU"/>
              </w:rPr>
              <w:t>Work</w:t>
            </w:r>
          </w:p>
        </w:tc>
        <w:tc>
          <w:tcPr>
            <w:cnfStyle w:val="000010000000" w:firstRow="0" w:lastRow="0" w:firstColumn="0" w:lastColumn="0" w:oddVBand="1" w:evenVBand="0" w:oddHBand="0" w:evenHBand="0" w:firstRowFirstColumn="0" w:firstRowLastColumn="0" w:lastRowFirstColumn="0" w:lastRowLastColumn="0"/>
            <w:tcW w:w="7198" w:type="dxa"/>
            <w:gridSpan w:val="5"/>
          </w:tcPr>
          <w:p w14:paraId="1BE59AFA" w14:textId="77777777" w:rsidR="0087455E" w:rsidRPr="00B8365A" w:rsidRDefault="0087455E" w:rsidP="00844598"/>
        </w:tc>
      </w:tr>
      <w:tr w:rsidR="0087455E" w:rsidRPr="00B31C90" w14:paraId="64F59825" w14:textId="77777777" w:rsidTr="00E67D6B">
        <w:trPr>
          <w:trHeight w:val="397"/>
        </w:trPr>
        <w:tc>
          <w:tcPr>
            <w:cnfStyle w:val="001000000000" w:firstRow="0" w:lastRow="0" w:firstColumn="1" w:lastColumn="0" w:oddVBand="0" w:evenVBand="0" w:oddHBand="0" w:evenHBand="0" w:firstRowFirstColumn="0" w:firstRowLastColumn="0" w:lastRowFirstColumn="0" w:lastRowLastColumn="0"/>
            <w:tcW w:w="2552" w:type="dxa"/>
          </w:tcPr>
          <w:p w14:paraId="42035910" w14:textId="77777777" w:rsidR="0087455E" w:rsidRPr="00C579EB" w:rsidRDefault="0087455E" w:rsidP="00844598">
            <w:pPr>
              <w:pStyle w:val="Questionstatementblue"/>
              <w:rPr>
                <w:b w:val="0"/>
                <w:color w:val="333333"/>
                <w:sz w:val="18"/>
                <w:szCs w:val="20"/>
                <w:lang w:val="en-AU"/>
              </w:rPr>
            </w:pPr>
            <w:r w:rsidRPr="00C579EB">
              <w:rPr>
                <w:b w:val="0"/>
                <w:color w:val="333333"/>
                <w:sz w:val="18"/>
                <w:szCs w:val="20"/>
                <w:lang w:val="en-AU"/>
              </w:rPr>
              <w:t>Mobile</w:t>
            </w:r>
          </w:p>
        </w:tc>
        <w:tc>
          <w:tcPr>
            <w:cnfStyle w:val="000010000000" w:firstRow="0" w:lastRow="0" w:firstColumn="0" w:lastColumn="0" w:oddVBand="1" w:evenVBand="0" w:oddHBand="0" w:evenHBand="0" w:firstRowFirstColumn="0" w:firstRowLastColumn="0" w:lastRowFirstColumn="0" w:lastRowLastColumn="0"/>
            <w:tcW w:w="7198" w:type="dxa"/>
            <w:gridSpan w:val="5"/>
          </w:tcPr>
          <w:p w14:paraId="157C848B" w14:textId="77777777" w:rsidR="0087455E" w:rsidRPr="00B8365A" w:rsidRDefault="0087455E" w:rsidP="00844598"/>
        </w:tc>
      </w:tr>
      <w:tr w:rsidR="0087455E" w:rsidRPr="00B31C90" w14:paraId="4A23FBB4" w14:textId="77777777" w:rsidTr="00E67D6B">
        <w:trPr>
          <w:trHeight w:val="397"/>
        </w:trPr>
        <w:tc>
          <w:tcPr>
            <w:cnfStyle w:val="001000000000" w:firstRow="0" w:lastRow="0" w:firstColumn="1" w:lastColumn="0" w:oddVBand="0" w:evenVBand="0" w:oddHBand="0" w:evenHBand="0" w:firstRowFirstColumn="0" w:firstRowLastColumn="0" w:lastRowFirstColumn="0" w:lastRowLastColumn="0"/>
            <w:tcW w:w="2552" w:type="dxa"/>
          </w:tcPr>
          <w:p w14:paraId="3CDAA081" w14:textId="63D1B843" w:rsidR="0087455E" w:rsidRPr="00C579EB" w:rsidRDefault="0087455E" w:rsidP="00844598">
            <w:pPr>
              <w:pStyle w:val="Questionstatementblue"/>
              <w:rPr>
                <w:sz w:val="18"/>
                <w:szCs w:val="20"/>
              </w:rPr>
            </w:pPr>
            <w:r w:rsidRPr="00C579EB">
              <w:rPr>
                <w:sz w:val="18"/>
                <w:szCs w:val="20"/>
              </w:rPr>
              <w:t>Email:</w:t>
            </w:r>
          </w:p>
        </w:tc>
        <w:tc>
          <w:tcPr>
            <w:cnfStyle w:val="000010000000" w:firstRow="0" w:lastRow="0" w:firstColumn="0" w:lastColumn="0" w:oddVBand="1" w:evenVBand="0" w:oddHBand="0" w:evenHBand="0" w:firstRowFirstColumn="0" w:firstRowLastColumn="0" w:lastRowFirstColumn="0" w:lastRowLastColumn="0"/>
            <w:tcW w:w="7198" w:type="dxa"/>
            <w:gridSpan w:val="5"/>
          </w:tcPr>
          <w:p w14:paraId="2A4C3F45" w14:textId="77777777" w:rsidR="0087455E" w:rsidRPr="00B8365A" w:rsidRDefault="0087455E" w:rsidP="00844598"/>
        </w:tc>
      </w:tr>
      <w:tr w:rsidR="00377C89" w:rsidRPr="000D5150" w14:paraId="5C8BD773" w14:textId="5CC3198D" w:rsidTr="001B0FCC">
        <w:trPr>
          <w:trHeight w:val="397"/>
        </w:trPr>
        <w:tc>
          <w:tcPr>
            <w:cnfStyle w:val="001000000000" w:firstRow="0" w:lastRow="0" w:firstColumn="1" w:lastColumn="0" w:oddVBand="0" w:evenVBand="0" w:oddHBand="0" w:evenHBand="0" w:firstRowFirstColumn="0" w:firstRowLastColumn="0" w:lastRowFirstColumn="0" w:lastRowLastColumn="0"/>
            <w:tcW w:w="2552" w:type="dxa"/>
          </w:tcPr>
          <w:p w14:paraId="38CE06AB" w14:textId="77777777" w:rsidR="00377C89" w:rsidRPr="00C579EB" w:rsidRDefault="00377C89" w:rsidP="00377C89">
            <w:pPr>
              <w:pStyle w:val="Questionstatementblue"/>
              <w:rPr>
                <w:sz w:val="18"/>
                <w:szCs w:val="20"/>
              </w:rPr>
            </w:pPr>
            <w:r>
              <w:rPr>
                <w:sz w:val="18"/>
                <w:szCs w:val="20"/>
              </w:rPr>
              <w:t>Date of birth</w:t>
            </w:r>
          </w:p>
        </w:tc>
        <w:tc>
          <w:tcPr>
            <w:cnfStyle w:val="000010000000" w:firstRow="0" w:lastRow="0" w:firstColumn="0" w:lastColumn="0" w:oddVBand="1" w:evenVBand="0" w:oddHBand="0" w:evenHBand="0" w:firstRowFirstColumn="0" w:firstRowLastColumn="0" w:lastRowFirstColumn="0" w:lastRowLastColumn="0"/>
            <w:tcW w:w="4536" w:type="dxa"/>
            <w:gridSpan w:val="2"/>
          </w:tcPr>
          <w:p w14:paraId="52E2A975" w14:textId="75B389DC" w:rsidR="00377C89" w:rsidRPr="001B0FCC" w:rsidRDefault="00377C89">
            <w:pPr>
              <w:jc w:val="right"/>
              <w:rPr>
                <w:sz w:val="16"/>
                <w:szCs w:val="16"/>
              </w:rPr>
            </w:pPr>
          </w:p>
        </w:tc>
        <w:tc>
          <w:tcPr>
            <w:cnfStyle w:val="000001000000" w:firstRow="0" w:lastRow="0" w:firstColumn="0" w:lastColumn="0" w:oddVBand="0" w:evenVBand="1" w:oddHBand="0" w:evenHBand="0" w:firstRowFirstColumn="0" w:firstRowLastColumn="0" w:lastRowFirstColumn="0" w:lastRowLastColumn="0"/>
            <w:tcW w:w="2662" w:type="dxa"/>
            <w:gridSpan w:val="3"/>
          </w:tcPr>
          <w:p w14:paraId="43B81E86" w14:textId="0E279154" w:rsidR="00377C89" w:rsidRPr="00377C89" w:rsidRDefault="00377C89" w:rsidP="00377C89">
            <w:pPr>
              <w:jc w:val="right"/>
              <w:rPr>
                <w:sz w:val="16"/>
                <w:szCs w:val="16"/>
              </w:rPr>
            </w:pPr>
            <w:r w:rsidRPr="008A1FEA">
              <w:rPr>
                <w:i/>
                <w:color w:val="405242" w:themeColor="accent1"/>
                <w:sz w:val="16"/>
                <w:szCs w:val="16"/>
              </w:rPr>
              <w:t>(Homestay providers (including all parent-nominated arrangements) must be at least 21 years old.)</w:t>
            </w:r>
          </w:p>
        </w:tc>
      </w:tr>
      <w:tr w:rsidR="00377C89" w:rsidRPr="00B200E1" w14:paraId="1F50DD4A" w14:textId="77777777" w:rsidTr="001B0FCC">
        <w:trPr>
          <w:gridAfter w:val="1"/>
          <w:wAfter w:w="111" w:type="dxa"/>
          <w:trHeight w:val="282"/>
        </w:trPr>
        <w:tc>
          <w:tcPr>
            <w:cnfStyle w:val="001000000000" w:firstRow="0" w:lastRow="0" w:firstColumn="1" w:lastColumn="0" w:oddVBand="0" w:evenVBand="0" w:oddHBand="0" w:evenHBand="0" w:firstRowFirstColumn="0" w:firstRowLastColumn="0" w:lastRowFirstColumn="0" w:lastRowLastColumn="0"/>
            <w:tcW w:w="2552" w:type="dxa"/>
          </w:tcPr>
          <w:p w14:paraId="4081C1A9" w14:textId="77777777" w:rsidR="00377C89" w:rsidRPr="00E67D6B" w:rsidRDefault="00377C89" w:rsidP="00377C89">
            <w:pPr>
              <w:pStyle w:val="Questionstatementblue"/>
              <w:rPr>
                <w:sz w:val="18"/>
                <w:szCs w:val="20"/>
              </w:rPr>
            </w:pPr>
            <w:r w:rsidRPr="00E67D6B">
              <w:rPr>
                <w:sz w:val="18"/>
                <w:szCs w:val="20"/>
              </w:rPr>
              <w:t>Relationship to international student</w:t>
            </w:r>
          </w:p>
        </w:tc>
        <w:tc>
          <w:tcPr>
            <w:cnfStyle w:val="000010000000" w:firstRow="0" w:lastRow="0" w:firstColumn="0" w:lastColumn="0" w:oddVBand="1" w:evenVBand="0" w:oddHBand="0" w:evenHBand="0" w:firstRowFirstColumn="0" w:firstRowLastColumn="0" w:lastRowFirstColumn="0" w:lastRowLastColumn="0"/>
            <w:tcW w:w="4678" w:type="dxa"/>
            <w:gridSpan w:val="3"/>
          </w:tcPr>
          <w:p w14:paraId="4CEF570C" w14:textId="77777777" w:rsidR="00377C89" w:rsidRPr="001B0FCC" w:rsidRDefault="00377C89" w:rsidP="00377C89">
            <w:pPr>
              <w:rPr>
                <w:color w:val="405242" w:themeColor="accent1"/>
                <w:sz w:val="16"/>
                <w:szCs w:val="16"/>
              </w:rPr>
            </w:pPr>
          </w:p>
        </w:tc>
        <w:tc>
          <w:tcPr>
            <w:cnfStyle w:val="000001000000" w:firstRow="0" w:lastRow="0" w:firstColumn="0" w:lastColumn="0" w:oddVBand="0" w:evenVBand="1" w:oddHBand="0" w:evenHBand="0" w:firstRowFirstColumn="0" w:firstRowLastColumn="0" w:lastRowFirstColumn="0" w:lastRowLastColumn="0"/>
            <w:tcW w:w="2409" w:type="dxa"/>
          </w:tcPr>
          <w:p w14:paraId="14EB3B5B" w14:textId="03BCA500" w:rsidR="00377C89" w:rsidRPr="001B0FCC" w:rsidRDefault="00377C89">
            <w:pPr>
              <w:jc w:val="right"/>
              <w:rPr>
                <w:i/>
                <w:color w:val="405242" w:themeColor="accent1"/>
                <w:sz w:val="16"/>
                <w:szCs w:val="16"/>
              </w:rPr>
            </w:pPr>
            <w:r w:rsidRPr="001B0FCC">
              <w:rPr>
                <w:i/>
                <w:color w:val="405242" w:themeColor="accent1"/>
                <w:sz w:val="16"/>
                <w:szCs w:val="16"/>
              </w:rPr>
              <w:t>(</w:t>
            </w:r>
            <w:r>
              <w:rPr>
                <w:i/>
                <w:color w:val="405242" w:themeColor="accent1"/>
                <w:sz w:val="16"/>
                <w:szCs w:val="16"/>
              </w:rPr>
              <w:t>To be provided for parent-nominated (Option 3) homestay arrangements</w:t>
            </w:r>
            <w:r w:rsidRPr="001B0FCC">
              <w:rPr>
                <w:i/>
                <w:color w:val="405242" w:themeColor="accent1"/>
                <w:sz w:val="16"/>
                <w:szCs w:val="16"/>
              </w:rPr>
              <w:t xml:space="preserve"> only)</w:t>
            </w:r>
          </w:p>
        </w:tc>
      </w:tr>
      <w:tr w:rsidR="00377C89" w:rsidRPr="00B200E1" w14:paraId="33902242" w14:textId="77777777" w:rsidTr="001B0FCC">
        <w:trPr>
          <w:gridAfter w:val="1"/>
          <w:wAfter w:w="111" w:type="dxa"/>
          <w:trHeight w:val="282"/>
        </w:trPr>
        <w:tc>
          <w:tcPr>
            <w:cnfStyle w:val="001000000000" w:firstRow="0" w:lastRow="0" w:firstColumn="1" w:lastColumn="0" w:oddVBand="0" w:evenVBand="0" w:oddHBand="0" w:evenHBand="0" w:firstRowFirstColumn="0" w:firstRowLastColumn="0" w:lastRowFirstColumn="0" w:lastRowLastColumn="0"/>
            <w:tcW w:w="2552" w:type="dxa"/>
          </w:tcPr>
          <w:p w14:paraId="7C462171" w14:textId="77777777" w:rsidR="00377C89" w:rsidRPr="00E67D6B" w:rsidRDefault="00377C89" w:rsidP="00377C89">
            <w:pPr>
              <w:pStyle w:val="Questionstatementblue"/>
              <w:rPr>
                <w:sz w:val="18"/>
                <w:szCs w:val="20"/>
              </w:rPr>
            </w:pPr>
            <w:r w:rsidRPr="00E67D6B">
              <w:rPr>
                <w:sz w:val="18"/>
                <w:szCs w:val="20"/>
              </w:rPr>
              <w:t xml:space="preserve">Resident </w:t>
            </w:r>
            <w:r w:rsidRPr="00E67D6B">
              <w:rPr>
                <w:sz w:val="18"/>
                <w:szCs w:val="20"/>
              </w:rPr>
              <w:br/>
              <w:t xml:space="preserve">status and </w:t>
            </w:r>
            <w:r w:rsidRPr="00E67D6B">
              <w:rPr>
                <w:sz w:val="18"/>
                <w:szCs w:val="20"/>
              </w:rPr>
              <w:br/>
              <w:t>visa duration:</w:t>
            </w:r>
          </w:p>
        </w:tc>
        <w:tc>
          <w:tcPr>
            <w:cnfStyle w:val="000010000000" w:firstRow="0" w:lastRow="0" w:firstColumn="0" w:lastColumn="0" w:oddVBand="1" w:evenVBand="0" w:oddHBand="0" w:evenHBand="0" w:firstRowFirstColumn="0" w:firstRowLastColumn="0" w:lastRowFirstColumn="0" w:lastRowLastColumn="0"/>
            <w:tcW w:w="4252" w:type="dxa"/>
          </w:tcPr>
          <w:p w14:paraId="297DE9C8" w14:textId="77777777" w:rsidR="00377C89" w:rsidRPr="001B0FCC" w:rsidRDefault="00377C89" w:rsidP="00377C89">
            <w:pPr>
              <w:rPr>
                <w:color w:val="405242" w:themeColor="accent1"/>
                <w:sz w:val="16"/>
                <w:szCs w:val="16"/>
              </w:rPr>
            </w:pPr>
          </w:p>
        </w:tc>
        <w:tc>
          <w:tcPr>
            <w:cnfStyle w:val="000001000000" w:firstRow="0" w:lastRow="0" w:firstColumn="0" w:lastColumn="0" w:oddVBand="0" w:evenVBand="1" w:oddHBand="0" w:evenHBand="0" w:firstRowFirstColumn="0" w:firstRowLastColumn="0" w:lastRowFirstColumn="0" w:lastRowLastColumn="0"/>
            <w:tcW w:w="2835" w:type="dxa"/>
            <w:gridSpan w:val="3"/>
          </w:tcPr>
          <w:p w14:paraId="5E7E6FB4" w14:textId="77777777" w:rsidR="00377C89" w:rsidRPr="001B0FCC" w:rsidRDefault="00377C89" w:rsidP="00377C89">
            <w:pPr>
              <w:jc w:val="right"/>
              <w:rPr>
                <w:i/>
                <w:color w:val="405242" w:themeColor="accent1"/>
                <w:sz w:val="16"/>
                <w:szCs w:val="16"/>
              </w:rPr>
            </w:pPr>
            <w:r w:rsidRPr="001B0FCC">
              <w:rPr>
                <w:i/>
                <w:color w:val="405242" w:themeColor="accent1"/>
                <w:sz w:val="16"/>
                <w:szCs w:val="16"/>
              </w:rPr>
              <w:t>(If not an Australian permanent resident or citizen visa must be longer than the duration of the student’s enrolment)</w:t>
            </w:r>
          </w:p>
        </w:tc>
      </w:tr>
    </w:tbl>
    <w:bookmarkEnd w:id="3"/>
    <w:p w14:paraId="7FDB2AFD" w14:textId="7E800135" w:rsidR="0087455E" w:rsidRPr="001B0FCC" w:rsidRDefault="0087455E" w:rsidP="008B6779">
      <w:pPr>
        <w:pStyle w:val="Heading2"/>
        <w:numPr>
          <w:ilvl w:val="0"/>
          <w:numId w:val="0"/>
        </w:numPr>
      </w:pPr>
      <w:r w:rsidRPr="001B0FCC">
        <w:t xml:space="preserve">Section C: </w:t>
      </w:r>
      <w:r w:rsidR="00377C89" w:rsidRPr="001B0FCC">
        <w:t>Fee information</w:t>
      </w:r>
    </w:p>
    <w:tbl>
      <w:tblPr>
        <w:tblStyle w:val="ISP-Simple"/>
        <w:tblW w:w="9215" w:type="dxa"/>
        <w:tblLook w:val="02A0" w:firstRow="1" w:lastRow="0" w:firstColumn="1" w:lastColumn="0" w:noHBand="1" w:noVBand="0"/>
        <w:tblDescription w:val="Response table"/>
      </w:tblPr>
      <w:tblGrid>
        <w:gridCol w:w="2550"/>
        <w:gridCol w:w="3251"/>
        <w:gridCol w:w="3394"/>
        <w:gridCol w:w="20"/>
      </w:tblGrid>
      <w:tr w:rsidR="00E80FDC" w:rsidRPr="00377C89" w14:paraId="42D46881" w14:textId="77777777" w:rsidTr="00C579EB">
        <w:trPr>
          <w:gridAfter w:val="1"/>
          <w:cnfStyle w:val="100000000000" w:firstRow="1" w:lastRow="0" w:firstColumn="0" w:lastColumn="0" w:oddVBand="0" w:evenVBand="0" w:oddHBand="0" w:evenHBand="0" w:firstRowFirstColumn="0" w:firstRowLastColumn="0" w:lastRowFirstColumn="0" w:lastRowLastColumn="0"/>
          <w:wAfter w:w="20" w:type="dxa"/>
          <w:trHeight w:val="397"/>
          <w:tblHeader/>
        </w:trPr>
        <w:tc>
          <w:tcPr>
            <w:cnfStyle w:val="001000000100" w:firstRow="0" w:lastRow="0" w:firstColumn="1" w:lastColumn="0" w:oddVBand="0" w:evenVBand="0" w:oddHBand="0" w:evenHBand="0" w:firstRowFirstColumn="1" w:firstRowLastColumn="0" w:lastRowFirstColumn="0" w:lastRowLastColumn="0"/>
            <w:tcW w:w="2552" w:type="dxa"/>
          </w:tcPr>
          <w:p w14:paraId="3396C975" w14:textId="77777777" w:rsidR="00E80FDC" w:rsidRPr="001B0FCC" w:rsidRDefault="00E80FDC" w:rsidP="00C579EB">
            <w:pPr>
              <w:pStyle w:val="Heading4"/>
              <w:outlineLvl w:val="3"/>
            </w:pPr>
            <w:r w:rsidRPr="001B0FCC">
              <w:t>Commencement date:</w:t>
            </w:r>
          </w:p>
        </w:tc>
        <w:tc>
          <w:tcPr>
            <w:cnfStyle w:val="000010000000" w:firstRow="0" w:lastRow="0" w:firstColumn="0" w:lastColumn="0" w:oddVBand="1" w:evenVBand="0" w:oddHBand="0" w:evenHBand="0" w:firstRowFirstColumn="0" w:firstRowLastColumn="0" w:lastRowFirstColumn="0" w:lastRowLastColumn="0"/>
            <w:tcW w:w="6663" w:type="dxa"/>
            <w:gridSpan w:val="2"/>
          </w:tcPr>
          <w:p w14:paraId="3ABB69BE" w14:textId="77777777" w:rsidR="00E80FDC" w:rsidRPr="001B0FCC" w:rsidRDefault="00E80FDC" w:rsidP="00844598">
            <w:pPr>
              <w:rPr>
                <w:sz w:val="20"/>
              </w:rPr>
            </w:pPr>
          </w:p>
        </w:tc>
      </w:tr>
      <w:tr w:rsidR="00E80FDC" w:rsidRPr="00377C89" w14:paraId="2503015A" w14:textId="77777777" w:rsidTr="00C579EB">
        <w:trPr>
          <w:gridAfter w:val="1"/>
          <w:wAfter w:w="20" w:type="dxa"/>
          <w:trHeight w:val="397"/>
        </w:trPr>
        <w:tc>
          <w:tcPr>
            <w:cnfStyle w:val="001000000000" w:firstRow="0" w:lastRow="0" w:firstColumn="1" w:lastColumn="0" w:oddVBand="0" w:evenVBand="0" w:oddHBand="0" w:evenHBand="0" w:firstRowFirstColumn="0" w:firstRowLastColumn="0" w:lastRowFirstColumn="0" w:lastRowLastColumn="0"/>
            <w:tcW w:w="2552" w:type="dxa"/>
          </w:tcPr>
          <w:p w14:paraId="69B9E577" w14:textId="77777777" w:rsidR="00E80FDC" w:rsidRPr="001B0FCC" w:rsidRDefault="00E80FDC" w:rsidP="00C579EB">
            <w:pPr>
              <w:pStyle w:val="Heading4"/>
              <w:outlineLvl w:val="3"/>
            </w:pPr>
            <w:r w:rsidRPr="001B0FCC">
              <w:t>End date:</w:t>
            </w:r>
          </w:p>
        </w:tc>
        <w:tc>
          <w:tcPr>
            <w:cnfStyle w:val="000010000000" w:firstRow="0" w:lastRow="0" w:firstColumn="0" w:lastColumn="0" w:oddVBand="1" w:evenVBand="0" w:oddHBand="0" w:evenHBand="0" w:firstRowFirstColumn="0" w:firstRowLastColumn="0" w:lastRowFirstColumn="0" w:lastRowLastColumn="0"/>
            <w:tcW w:w="6663" w:type="dxa"/>
            <w:gridSpan w:val="2"/>
          </w:tcPr>
          <w:p w14:paraId="1BA506CF" w14:textId="77777777" w:rsidR="00E80FDC" w:rsidRPr="001B0FCC" w:rsidRDefault="00E80FDC" w:rsidP="00844598">
            <w:pPr>
              <w:rPr>
                <w:sz w:val="20"/>
              </w:rPr>
            </w:pPr>
          </w:p>
        </w:tc>
      </w:tr>
      <w:tr w:rsidR="0087455E" w:rsidRPr="00377C89" w14:paraId="4C99F000" w14:textId="77777777" w:rsidTr="00C579EB">
        <w:trPr>
          <w:trHeight w:val="397"/>
          <w:tblHeader/>
        </w:trPr>
        <w:tc>
          <w:tcPr>
            <w:cnfStyle w:val="001000000000" w:firstRow="0" w:lastRow="0" w:firstColumn="1" w:lastColumn="0" w:oddVBand="0" w:evenVBand="0" w:oddHBand="0" w:evenHBand="0" w:firstRowFirstColumn="0" w:firstRowLastColumn="0" w:lastRowFirstColumn="0" w:lastRowLastColumn="0"/>
            <w:tcW w:w="5812" w:type="dxa"/>
            <w:gridSpan w:val="2"/>
          </w:tcPr>
          <w:p w14:paraId="160D37E1" w14:textId="77777777" w:rsidR="0087455E" w:rsidRPr="001B0FCC" w:rsidRDefault="0087455E" w:rsidP="00C579EB">
            <w:pPr>
              <w:pStyle w:val="Heading4"/>
              <w:outlineLvl w:val="3"/>
            </w:pPr>
            <w:r w:rsidRPr="001B0FCC">
              <w:t>Bond amount (in AUD $):</w:t>
            </w:r>
          </w:p>
          <w:p w14:paraId="142571E8" w14:textId="77777777" w:rsidR="0087455E" w:rsidRPr="001B0FCC" w:rsidRDefault="0087455E" w:rsidP="00C579EB">
            <w:pPr>
              <w:pStyle w:val="BodyText"/>
              <w:rPr>
                <w:sz w:val="20"/>
              </w:rPr>
            </w:pPr>
            <w:r w:rsidRPr="001B0FCC">
              <w:t>(Held by school if specified in school homestay policy (2 weeks payment in advance)</w:t>
            </w:r>
          </w:p>
        </w:tc>
        <w:tc>
          <w:tcPr>
            <w:cnfStyle w:val="000010000000" w:firstRow="0" w:lastRow="0" w:firstColumn="0" w:lastColumn="0" w:oddVBand="1" w:evenVBand="0" w:oddHBand="0" w:evenHBand="0" w:firstRowFirstColumn="0" w:firstRowLastColumn="0" w:lastRowFirstColumn="0" w:lastRowLastColumn="0"/>
            <w:tcW w:w="3423" w:type="dxa"/>
            <w:gridSpan w:val="2"/>
          </w:tcPr>
          <w:p w14:paraId="7B8F8979" w14:textId="77777777" w:rsidR="0087455E" w:rsidRPr="001B0FCC" w:rsidRDefault="0087455E" w:rsidP="00844598"/>
        </w:tc>
      </w:tr>
      <w:tr w:rsidR="0087455E" w:rsidRPr="00377C89" w14:paraId="78052937" w14:textId="77777777" w:rsidTr="00C579EB">
        <w:trPr>
          <w:trHeight w:val="397"/>
        </w:trPr>
        <w:tc>
          <w:tcPr>
            <w:cnfStyle w:val="001000000000" w:firstRow="0" w:lastRow="0" w:firstColumn="1" w:lastColumn="0" w:oddVBand="0" w:evenVBand="0" w:oddHBand="0" w:evenHBand="0" w:firstRowFirstColumn="0" w:firstRowLastColumn="0" w:lastRowFirstColumn="0" w:lastRowLastColumn="0"/>
            <w:tcW w:w="5812" w:type="dxa"/>
            <w:gridSpan w:val="2"/>
          </w:tcPr>
          <w:p w14:paraId="48991261" w14:textId="77777777" w:rsidR="0087455E" w:rsidRPr="001B0FCC" w:rsidRDefault="0087455E" w:rsidP="00C579EB">
            <w:pPr>
              <w:pStyle w:val="Heading4"/>
              <w:outlineLvl w:val="3"/>
            </w:pPr>
            <w:r w:rsidRPr="001B0FCC">
              <w:t>Homestay fee per week (in AUD $):</w:t>
            </w:r>
          </w:p>
        </w:tc>
        <w:tc>
          <w:tcPr>
            <w:cnfStyle w:val="000010000000" w:firstRow="0" w:lastRow="0" w:firstColumn="0" w:lastColumn="0" w:oddVBand="1" w:evenVBand="0" w:oddHBand="0" w:evenHBand="0" w:firstRowFirstColumn="0" w:firstRowLastColumn="0" w:lastRowFirstColumn="0" w:lastRowLastColumn="0"/>
            <w:tcW w:w="3423" w:type="dxa"/>
            <w:gridSpan w:val="2"/>
          </w:tcPr>
          <w:p w14:paraId="33630009" w14:textId="77777777" w:rsidR="0087455E" w:rsidRPr="001B0FCC" w:rsidRDefault="0087455E" w:rsidP="00844598"/>
        </w:tc>
      </w:tr>
      <w:tr w:rsidR="003624F6" w:rsidRPr="00425057" w14:paraId="2FDEE7AE" w14:textId="77777777" w:rsidTr="003624F6">
        <w:trPr>
          <w:trHeight w:val="397"/>
        </w:trPr>
        <w:tc>
          <w:tcPr>
            <w:cnfStyle w:val="001000000000" w:firstRow="0" w:lastRow="0" w:firstColumn="1" w:lastColumn="0" w:oddVBand="0" w:evenVBand="0" w:oddHBand="0" w:evenHBand="0" w:firstRowFirstColumn="0" w:firstRowLastColumn="0" w:lastRowFirstColumn="0" w:lastRowLastColumn="0"/>
            <w:tcW w:w="5812" w:type="dxa"/>
            <w:gridSpan w:val="2"/>
          </w:tcPr>
          <w:p w14:paraId="14CDA304" w14:textId="3A4D2736" w:rsidR="003624F6" w:rsidRPr="001B0FCC" w:rsidRDefault="003624F6" w:rsidP="00C579EB">
            <w:pPr>
              <w:pStyle w:val="Heading4"/>
              <w:outlineLvl w:val="3"/>
            </w:pPr>
            <w:r w:rsidRPr="001B0FCC">
              <w:t>Internet fee per week (in AUD $):</w:t>
            </w:r>
          </w:p>
        </w:tc>
        <w:tc>
          <w:tcPr>
            <w:cnfStyle w:val="000010000000" w:firstRow="0" w:lastRow="0" w:firstColumn="0" w:lastColumn="0" w:oddVBand="1" w:evenVBand="0" w:oddHBand="0" w:evenHBand="0" w:firstRowFirstColumn="0" w:firstRowLastColumn="0" w:lastRowFirstColumn="0" w:lastRowLastColumn="0"/>
            <w:tcW w:w="3423" w:type="dxa"/>
            <w:gridSpan w:val="2"/>
          </w:tcPr>
          <w:p w14:paraId="2FF39D1B" w14:textId="77777777" w:rsidR="003624F6" w:rsidRPr="001B0FCC" w:rsidRDefault="003624F6" w:rsidP="00844598"/>
        </w:tc>
      </w:tr>
    </w:tbl>
    <w:p w14:paraId="62A3A180" w14:textId="77777777" w:rsidR="00637394" w:rsidRDefault="00637394" w:rsidP="008B6779">
      <w:pPr>
        <w:pStyle w:val="Heading2"/>
        <w:numPr>
          <w:ilvl w:val="0"/>
          <w:numId w:val="0"/>
        </w:numPr>
      </w:pPr>
    </w:p>
    <w:p w14:paraId="16266D93" w14:textId="77777777" w:rsidR="00637394" w:rsidRDefault="00637394">
      <w:pPr>
        <w:spacing w:after="0" w:line="240" w:lineRule="auto"/>
        <w:rPr>
          <w:rFonts w:eastAsiaTheme="majorEastAsia" w:cstheme="majorBidi"/>
          <w:b/>
          <w:color w:val="542E8E"/>
          <w:sz w:val="24"/>
          <w:szCs w:val="24"/>
        </w:rPr>
      </w:pPr>
      <w:r>
        <w:br w:type="page"/>
      </w:r>
    </w:p>
    <w:p w14:paraId="6B22B3EA" w14:textId="3A778497" w:rsidR="00E67D6B" w:rsidRPr="001B0FCC" w:rsidRDefault="00377C89" w:rsidP="008B6779">
      <w:pPr>
        <w:pStyle w:val="Heading2"/>
        <w:numPr>
          <w:ilvl w:val="0"/>
          <w:numId w:val="0"/>
        </w:numPr>
      </w:pPr>
      <w:r w:rsidRPr="001B0FCC">
        <w:lastRenderedPageBreak/>
        <w:t xml:space="preserve">Section D: </w:t>
      </w:r>
      <w:r w:rsidR="00874A32">
        <w:t>Homestay family</w:t>
      </w:r>
    </w:p>
    <w:tbl>
      <w:tblPr>
        <w:tblStyle w:val="ISP-Simple"/>
        <w:tblW w:w="5000" w:type="pct"/>
        <w:tblLook w:val="0220" w:firstRow="1" w:lastRow="0" w:firstColumn="0" w:lastColumn="0" w:noHBand="1" w:noVBand="0"/>
        <w:tblDescription w:val="Type of residence table"/>
      </w:tblPr>
      <w:tblGrid>
        <w:gridCol w:w="10460"/>
      </w:tblGrid>
      <w:tr w:rsidR="00874A32" w:rsidRPr="0056696C" w14:paraId="157FA566" w14:textId="77777777" w:rsidTr="008B6779">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tcPr>
          <w:p w14:paraId="06E7508A" w14:textId="5F897C67" w:rsidR="00874A32" w:rsidRDefault="00874A32" w:rsidP="00844598">
            <w:pPr>
              <w:pStyle w:val="Questionstatementblue"/>
              <w:rPr>
                <w:sz w:val="20"/>
                <w:szCs w:val="20"/>
              </w:rPr>
            </w:pPr>
            <w:r w:rsidRPr="005629B8">
              <w:rPr>
                <w:sz w:val="20"/>
                <w:szCs w:val="20"/>
              </w:rPr>
              <w:t>If Option 3</w:t>
            </w:r>
            <w:r>
              <w:t xml:space="preserve"> </w:t>
            </w:r>
            <w:r w:rsidRPr="007B2BE4">
              <w:rPr>
                <w:sz w:val="20"/>
                <w:szCs w:val="20"/>
              </w:rPr>
              <w:t>parent-nominated homestay providers</w:t>
            </w:r>
            <w:r w:rsidRPr="005629B8">
              <w:rPr>
                <w:sz w:val="20"/>
                <w:szCs w:val="20"/>
              </w:rPr>
              <w:t>:</w:t>
            </w:r>
          </w:p>
          <w:p w14:paraId="730982C4" w14:textId="77777777" w:rsidR="00874A32" w:rsidRPr="005629B8" w:rsidRDefault="00874A32">
            <w:pPr>
              <w:pStyle w:val="Questionstatementblue"/>
              <w:rPr>
                <w:sz w:val="20"/>
                <w:szCs w:val="20"/>
              </w:rPr>
            </w:pPr>
            <w:r w:rsidRPr="001B0FCC">
              <w:rPr>
                <w:b w:val="0"/>
                <w:color w:val="333333"/>
                <w:sz w:val="18"/>
                <w:szCs w:val="18"/>
                <w:lang w:val="en-AU"/>
              </w:rPr>
              <w:t>Provide a description of the homestay family (3–4 sentences), including nature of relationship with international student’s family (</w:t>
            </w:r>
            <w:proofErr w:type="gramStart"/>
            <w:r w:rsidRPr="001B0FCC">
              <w:rPr>
                <w:b w:val="0"/>
                <w:color w:val="333333"/>
                <w:sz w:val="18"/>
                <w:szCs w:val="18"/>
                <w:lang w:val="en-AU"/>
              </w:rPr>
              <w:t>e.g.</w:t>
            </w:r>
            <w:proofErr w:type="gramEnd"/>
            <w:r w:rsidRPr="001B0FCC">
              <w:rPr>
                <w:b w:val="0"/>
                <w:color w:val="333333"/>
                <w:sz w:val="18"/>
                <w:szCs w:val="18"/>
                <w:lang w:val="en-AU"/>
              </w:rPr>
              <w:t xml:space="preserve"> ‘‘mother’s brother’’, ‘‘family friends”).</w:t>
            </w:r>
          </w:p>
        </w:tc>
      </w:tr>
      <w:tr w:rsidR="00874A32" w:rsidRPr="0056696C" w14:paraId="6756DC34" w14:textId="77777777" w:rsidTr="008B6779">
        <w:trPr>
          <w:trHeight w:val="567"/>
        </w:trPr>
        <w:tc>
          <w:tcPr>
            <w:cnfStyle w:val="000010000000" w:firstRow="0" w:lastRow="0" w:firstColumn="0" w:lastColumn="0" w:oddVBand="1" w:evenVBand="0" w:oddHBand="0" w:evenHBand="0" w:firstRowFirstColumn="0" w:firstRowLastColumn="0" w:lastRowFirstColumn="0" w:lastRowLastColumn="0"/>
            <w:tcW w:w="5000" w:type="pct"/>
            <w:tcBorders>
              <w:left w:val="single" w:sz="4" w:space="0" w:color="D9D9D9"/>
              <w:right w:val="single" w:sz="4" w:space="0" w:color="D9D9D9"/>
            </w:tcBorders>
            <w:vAlign w:val="top"/>
          </w:tcPr>
          <w:p w14:paraId="5CF8F1F3" w14:textId="77777777" w:rsidR="00874A32" w:rsidRPr="0056696C" w:rsidRDefault="00874A32" w:rsidP="00844598">
            <w:pPr>
              <w:rPr>
                <w:sz w:val="20"/>
              </w:rPr>
            </w:pPr>
          </w:p>
        </w:tc>
      </w:tr>
      <w:tr w:rsidR="00874A32" w:rsidRPr="0056696C" w14:paraId="269103B7" w14:textId="77777777" w:rsidTr="008B6779">
        <w:trPr>
          <w:trHeight w:val="397"/>
        </w:trPr>
        <w:tc>
          <w:tcPr>
            <w:cnfStyle w:val="000010000000" w:firstRow="0" w:lastRow="0" w:firstColumn="0" w:lastColumn="0" w:oddVBand="1" w:evenVBand="0" w:oddHBand="0" w:evenHBand="0" w:firstRowFirstColumn="0" w:firstRowLastColumn="0" w:lastRowFirstColumn="0" w:lastRowLastColumn="0"/>
            <w:tcW w:w="5000" w:type="pct"/>
          </w:tcPr>
          <w:p w14:paraId="0A4A9B39" w14:textId="75ADB83D" w:rsidR="00874A32" w:rsidRPr="007B2BE4" w:rsidRDefault="00874A32" w:rsidP="00844598">
            <w:pPr>
              <w:pStyle w:val="Questionstatementblue"/>
              <w:rPr>
                <w:sz w:val="20"/>
                <w:szCs w:val="20"/>
              </w:rPr>
            </w:pPr>
            <w:r w:rsidRPr="007B2BE4">
              <w:rPr>
                <w:sz w:val="20"/>
                <w:szCs w:val="20"/>
              </w:rPr>
              <w:t>If Option 4</w:t>
            </w:r>
            <w:r w:rsidRPr="001B0FCC">
              <w:rPr>
                <w:sz w:val="20"/>
                <w:szCs w:val="20"/>
              </w:rPr>
              <w:t xml:space="preserve"> </w:t>
            </w:r>
            <w:r w:rsidRPr="007B2BE4">
              <w:rPr>
                <w:sz w:val="20"/>
                <w:szCs w:val="20"/>
              </w:rPr>
              <w:t>school-arranged homestay providers:</w:t>
            </w:r>
          </w:p>
          <w:p w14:paraId="6B31957F" w14:textId="77777777" w:rsidR="00874A32" w:rsidRPr="001B0FCC" w:rsidRDefault="00874A32" w:rsidP="00844598">
            <w:pPr>
              <w:pStyle w:val="Questionstatementblue"/>
              <w:rPr>
                <w:b w:val="0"/>
                <w:color w:val="333333"/>
                <w:sz w:val="18"/>
                <w:szCs w:val="18"/>
                <w:lang w:val="en-AU"/>
              </w:rPr>
            </w:pPr>
            <w:r w:rsidRPr="001B0FCC">
              <w:rPr>
                <w:b w:val="0"/>
                <w:color w:val="333333"/>
                <w:sz w:val="18"/>
                <w:szCs w:val="18"/>
                <w:lang w:val="en-AU"/>
              </w:rPr>
              <w:t>Provide a description of the homestay family (3–4 sentences), including how they were sourced by the school.</w:t>
            </w:r>
          </w:p>
        </w:tc>
      </w:tr>
      <w:tr w:rsidR="00874A32" w:rsidRPr="0056696C" w14:paraId="4A7F8055" w14:textId="77777777" w:rsidTr="008B6779">
        <w:trPr>
          <w:trHeight w:val="567"/>
        </w:trPr>
        <w:tc>
          <w:tcPr>
            <w:cnfStyle w:val="000010000000" w:firstRow="0" w:lastRow="0" w:firstColumn="0" w:lastColumn="0" w:oddVBand="1" w:evenVBand="0" w:oddHBand="0" w:evenHBand="0" w:firstRowFirstColumn="0" w:firstRowLastColumn="0" w:lastRowFirstColumn="0" w:lastRowLastColumn="0"/>
            <w:tcW w:w="5000" w:type="pct"/>
            <w:tcBorders>
              <w:left w:val="single" w:sz="4" w:space="0" w:color="D9D9D9"/>
              <w:right w:val="single" w:sz="4" w:space="0" w:color="D9D9D9"/>
            </w:tcBorders>
            <w:vAlign w:val="top"/>
          </w:tcPr>
          <w:p w14:paraId="24485BE6" w14:textId="49283D66" w:rsidR="00874A32" w:rsidRPr="0056696C" w:rsidRDefault="00874A32" w:rsidP="00844598">
            <w:pPr>
              <w:rPr>
                <w:sz w:val="20"/>
              </w:rPr>
            </w:pPr>
          </w:p>
        </w:tc>
      </w:tr>
    </w:tbl>
    <w:p w14:paraId="63275D50" w14:textId="77777777" w:rsidR="00E67D6B" w:rsidRDefault="00E67D6B">
      <w:pPr>
        <w:spacing w:after="0" w:line="240" w:lineRule="auto"/>
        <w:rPr>
          <w:sz w:val="20"/>
        </w:rPr>
      </w:pPr>
    </w:p>
    <w:p w14:paraId="7F28DB34" w14:textId="3EDF1CD4" w:rsidR="001D3EBB" w:rsidRPr="00177440" w:rsidRDefault="001D3EBB">
      <w:pPr>
        <w:pStyle w:val="Heading2"/>
      </w:pPr>
      <w:r w:rsidRPr="00177440">
        <w:t xml:space="preserve">Section </w:t>
      </w:r>
      <w:r>
        <w:t>E</w:t>
      </w:r>
      <w:r w:rsidRPr="00177440">
        <w:t>: Additional requirements for new homestays</w:t>
      </w:r>
    </w:p>
    <w:p w14:paraId="5D6E4E07" w14:textId="77777777" w:rsidR="001D3EBB" w:rsidRDefault="001D3EBB" w:rsidP="001D3EBB">
      <w:pPr>
        <w:pStyle w:val="Heading4"/>
      </w:pPr>
      <w:r w:rsidRPr="00F21CD7">
        <w:t>Referee Check (for new homestay</w:t>
      </w:r>
      <w:r>
        <w:t xml:space="preserve"> provider</w:t>
      </w:r>
      <w:r w:rsidRPr="00F21CD7">
        <w:t>s) for suitability for child</w:t>
      </w:r>
      <w:r>
        <w:t>-</w:t>
      </w:r>
      <w:r w:rsidRPr="00F21CD7">
        <w:t>connected work</w:t>
      </w:r>
    </w:p>
    <w:tbl>
      <w:tblPr>
        <w:tblStyle w:val="ISP-Headerrow"/>
        <w:tblW w:w="5000" w:type="pct"/>
        <w:tblLook w:val="06A0" w:firstRow="1" w:lastRow="0" w:firstColumn="1" w:lastColumn="0" w:noHBand="1" w:noVBand="1"/>
      </w:tblPr>
      <w:tblGrid>
        <w:gridCol w:w="2092"/>
        <w:gridCol w:w="4184"/>
        <w:gridCol w:w="4184"/>
      </w:tblGrid>
      <w:tr w:rsidR="001D3EBB" w:rsidRPr="00177440" w14:paraId="3822721B" w14:textId="77777777" w:rsidTr="008B6779">
        <w:trPr>
          <w:cnfStyle w:val="100000000000" w:firstRow="1" w:lastRow="0" w:firstColumn="0" w:lastColumn="0" w:oddVBand="0" w:evenVBand="0" w:oddHBand="0" w:evenHBand="0" w:firstRowFirstColumn="0" w:firstRowLastColumn="0" w:lastRowFirstColumn="0" w:lastRowLastColumn="0"/>
          <w:trHeight w:val="12"/>
        </w:trPr>
        <w:tc>
          <w:tcPr>
            <w:tcW w:w="1000" w:type="pct"/>
            <w:shd w:val="clear" w:color="auto" w:fill="100249"/>
          </w:tcPr>
          <w:p w14:paraId="6BB4515C" w14:textId="77777777" w:rsidR="001D3EBB" w:rsidRPr="00177440" w:rsidRDefault="001D3EBB" w:rsidP="003E10DB">
            <w:pPr>
              <w:rPr>
                <w:color w:val="FFFFFF" w:themeColor="background1"/>
                <w:sz w:val="18"/>
              </w:rPr>
            </w:pPr>
            <w:r w:rsidRPr="00177440">
              <w:rPr>
                <w:color w:val="FFFFFF" w:themeColor="background1"/>
                <w:sz w:val="18"/>
              </w:rPr>
              <w:t>Date</w:t>
            </w:r>
          </w:p>
        </w:tc>
        <w:tc>
          <w:tcPr>
            <w:tcW w:w="2000" w:type="pct"/>
            <w:shd w:val="clear" w:color="auto" w:fill="100249"/>
          </w:tcPr>
          <w:p w14:paraId="7FA2290F" w14:textId="77777777" w:rsidR="001D3EBB" w:rsidRPr="00177440" w:rsidRDefault="001D3EBB" w:rsidP="003E10DB">
            <w:pPr>
              <w:rPr>
                <w:color w:val="FFFFFF" w:themeColor="background1"/>
                <w:sz w:val="18"/>
              </w:rPr>
            </w:pPr>
            <w:r w:rsidRPr="00177440">
              <w:rPr>
                <w:color w:val="FFFFFF" w:themeColor="background1"/>
                <w:sz w:val="18"/>
              </w:rPr>
              <w:t>Referee name and contact details</w:t>
            </w:r>
          </w:p>
        </w:tc>
        <w:tc>
          <w:tcPr>
            <w:tcW w:w="2000" w:type="pct"/>
            <w:shd w:val="clear" w:color="auto" w:fill="100249"/>
          </w:tcPr>
          <w:p w14:paraId="0B0E215C" w14:textId="77777777" w:rsidR="001D3EBB" w:rsidRPr="00177440" w:rsidRDefault="001D3EBB" w:rsidP="003E10DB">
            <w:pPr>
              <w:rPr>
                <w:color w:val="FFFFFF" w:themeColor="background1"/>
                <w:sz w:val="18"/>
              </w:rPr>
            </w:pPr>
            <w:r w:rsidRPr="00177440">
              <w:rPr>
                <w:color w:val="FFFFFF" w:themeColor="background1"/>
                <w:sz w:val="18"/>
              </w:rPr>
              <w:t>Comment</w:t>
            </w:r>
          </w:p>
        </w:tc>
      </w:tr>
      <w:tr w:rsidR="001D3EBB" w:rsidRPr="0056696C" w14:paraId="61EDDF18" w14:textId="77777777" w:rsidTr="003E10DB">
        <w:tblPrEx>
          <w:tblCellMar>
            <w:bottom w:w="0" w:type="dxa"/>
          </w:tblCellMar>
        </w:tblPrEx>
        <w:trPr>
          <w:trHeight w:val="19"/>
        </w:trPr>
        <w:tc>
          <w:tcPr>
            <w:tcW w:w="1000" w:type="pct"/>
            <w:vAlign w:val="center"/>
          </w:tcPr>
          <w:p w14:paraId="1C804BAE" w14:textId="77777777" w:rsidR="001D3EBB" w:rsidRPr="0056696C" w:rsidRDefault="001D3EBB" w:rsidP="003E10DB">
            <w:pPr>
              <w:rPr>
                <w:sz w:val="20"/>
              </w:rPr>
            </w:pPr>
          </w:p>
        </w:tc>
        <w:tc>
          <w:tcPr>
            <w:tcW w:w="2000" w:type="pct"/>
            <w:vAlign w:val="center"/>
          </w:tcPr>
          <w:p w14:paraId="00E40BD6" w14:textId="77777777" w:rsidR="001D3EBB" w:rsidRPr="0056696C" w:rsidRDefault="001D3EBB" w:rsidP="003E10DB">
            <w:pPr>
              <w:rPr>
                <w:sz w:val="20"/>
              </w:rPr>
            </w:pPr>
          </w:p>
        </w:tc>
        <w:tc>
          <w:tcPr>
            <w:tcW w:w="2000" w:type="pct"/>
            <w:vAlign w:val="center"/>
          </w:tcPr>
          <w:p w14:paraId="47A6B801" w14:textId="77777777" w:rsidR="001D3EBB" w:rsidRPr="0056696C" w:rsidRDefault="001D3EBB" w:rsidP="003E10DB">
            <w:pPr>
              <w:rPr>
                <w:sz w:val="20"/>
              </w:rPr>
            </w:pPr>
          </w:p>
        </w:tc>
      </w:tr>
      <w:tr w:rsidR="001D3EBB" w:rsidRPr="0056696C" w14:paraId="206DD1DE" w14:textId="77777777" w:rsidTr="003E10DB">
        <w:tblPrEx>
          <w:tblCellMar>
            <w:bottom w:w="0" w:type="dxa"/>
          </w:tblCellMar>
        </w:tblPrEx>
        <w:trPr>
          <w:trHeight w:val="19"/>
        </w:trPr>
        <w:tc>
          <w:tcPr>
            <w:tcW w:w="1000" w:type="pct"/>
            <w:vAlign w:val="center"/>
          </w:tcPr>
          <w:p w14:paraId="7D949420" w14:textId="77777777" w:rsidR="001D3EBB" w:rsidRDefault="001D3EBB" w:rsidP="003E10DB">
            <w:pPr>
              <w:rPr>
                <w:sz w:val="20"/>
              </w:rPr>
            </w:pPr>
          </w:p>
        </w:tc>
        <w:tc>
          <w:tcPr>
            <w:tcW w:w="2000" w:type="pct"/>
            <w:vAlign w:val="center"/>
          </w:tcPr>
          <w:p w14:paraId="48038BDB" w14:textId="77777777" w:rsidR="001D3EBB" w:rsidRPr="0056696C" w:rsidRDefault="001D3EBB" w:rsidP="003E10DB">
            <w:pPr>
              <w:rPr>
                <w:sz w:val="20"/>
              </w:rPr>
            </w:pPr>
          </w:p>
        </w:tc>
        <w:tc>
          <w:tcPr>
            <w:tcW w:w="2000" w:type="pct"/>
            <w:vAlign w:val="center"/>
          </w:tcPr>
          <w:p w14:paraId="4B1930B1" w14:textId="77777777" w:rsidR="001D3EBB" w:rsidRPr="0056696C" w:rsidRDefault="001D3EBB" w:rsidP="003E10DB">
            <w:pPr>
              <w:rPr>
                <w:sz w:val="20"/>
              </w:rPr>
            </w:pPr>
          </w:p>
        </w:tc>
      </w:tr>
    </w:tbl>
    <w:p w14:paraId="109E1E55" w14:textId="44E91A92" w:rsidR="00E67D6B" w:rsidRPr="000D41F9" w:rsidRDefault="007B2BE4" w:rsidP="008B6779">
      <w:pPr>
        <w:pStyle w:val="Heading2"/>
        <w:numPr>
          <w:ilvl w:val="0"/>
          <w:numId w:val="0"/>
        </w:numPr>
      </w:pPr>
      <w:r w:rsidRPr="00177440">
        <w:t xml:space="preserve">Section </w:t>
      </w:r>
      <w:r w:rsidR="001D3EBB">
        <w:t>F</w:t>
      </w:r>
      <w:r w:rsidRPr="00177440">
        <w:t xml:space="preserve">: </w:t>
      </w:r>
      <w:r w:rsidR="001776EE">
        <w:t>People</w:t>
      </w:r>
      <w:r w:rsidR="00E67D6B" w:rsidRPr="000D41F9">
        <w:t xml:space="preserve"> </w:t>
      </w:r>
      <w:r w:rsidR="00E67D6B" w:rsidRPr="001B0FCC">
        <w:t xml:space="preserve">residing </w:t>
      </w:r>
      <w:r w:rsidR="00E67D6B" w:rsidRPr="000D41F9">
        <w:t>in the home</w:t>
      </w:r>
    </w:p>
    <w:p w14:paraId="6D7B695B" w14:textId="2E1251E4" w:rsidR="001776EE" w:rsidRDefault="001776EE" w:rsidP="001B0FCC">
      <w:pPr>
        <w:pStyle w:val="Questionstatementblue"/>
        <w:rPr>
          <w:b w:val="0"/>
          <w:color w:val="333333"/>
          <w:sz w:val="18"/>
          <w:szCs w:val="18"/>
        </w:rPr>
      </w:pPr>
    </w:p>
    <w:p w14:paraId="51D0BD92" w14:textId="7AF947A4" w:rsidR="001776EE" w:rsidRDefault="001776EE" w:rsidP="001B0FCC">
      <w:pPr>
        <w:pStyle w:val="Questionstatementblue"/>
        <w:rPr>
          <w:b w:val="0"/>
          <w:color w:val="333333"/>
          <w:sz w:val="18"/>
          <w:szCs w:val="18"/>
        </w:rPr>
      </w:pPr>
      <w:r>
        <w:rPr>
          <w:b w:val="0"/>
          <w:color w:val="333333"/>
          <w:sz w:val="18"/>
          <w:szCs w:val="18"/>
          <w:lang w:val="en-AU"/>
        </w:rPr>
        <w:t xml:space="preserve">Please list below residents of the homestay. This includes all people living or frequently residing in the homestay, that is </w:t>
      </w:r>
      <w:r w:rsidRPr="001776EE">
        <w:rPr>
          <w:b w:val="0"/>
          <w:color w:val="333333"/>
          <w:sz w:val="18"/>
          <w:szCs w:val="18"/>
          <w:lang w:val="en-AU"/>
        </w:rPr>
        <w:t>people who live in the homestay permanently or on a long term basis of 30 days or more. This includes people who frequently reside in the homestay for short durations over a long term, for example weekly overnight stays in the homestay for the duration of a year.</w:t>
      </w:r>
    </w:p>
    <w:p w14:paraId="7F4344D3" w14:textId="77777777" w:rsidR="001776EE" w:rsidRDefault="001776EE" w:rsidP="001B0FCC">
      <w:pPr>
        <w:pStyle w:val="Questionstatementblue"/>
        <w:rPr>
          <w:b w:val="0"/>
          <w:color w:val="333333"/>
          <w:sz w:val="18"/>
          <w:szCs w:val="18"/>
        </w:rPr>
      </w:pPr>
    </w:p>
    <w:p w14:paraId="1CFE4D84" w14:textId="387FBB53" w:rsidR="00E67D6B" w:rsidRDefault="00E67D6B" w:rsidP="001B0FCC">
      <w:pPr>
        <w:pStyle w:val="Questionstatementblue"/>
        <w:rPr>
          <w:b w:val="0"/>
          <w:color w:val="333333"/>
          <w:sz w:val="18"/>
          <w:szCs w:val="18"/>
        </w:rPr>
      </w:pPr>
      <w:r w:rsidRPr="001B0FCC">
        <w:rPr>
          <w:b w:val="0"/>
          <w:color w:val="333333"/>
          <w:sz w:val="18"/>
          <w:szCs w:val="18"/>
          <w:lang w:val="en-AU"/>
        </w:rPr>
        <w:t xml:space="preserve">All persons over 18 years of age living or </w:t>
      </w:r>
      <w:r w:rsidR="001776EE">
        <w:rPr>
          <w:b w:val="0"/>
          <w:color w:val="333333"/>
          <w:sz w:val="18"/>
          <w:szCs w:val="18"/>
          <w:lang w:val="en-AU"/>
        </w:rPr>
        <w:t>frequently residing in the homestay</w:t>
      </w:r>
      <w:r w:rsidRPr="001B0FCC">
        <w:rPr>
          <w:b w:val="0"/>
          <w:color w:val="333333"/>
          <w:sz w:val="18"/>
          <w:szCs w:val="18"/>
          <w:lang w:val="en-AU"/>
        </w:rPr>
        <w:t xml:space="preserve"> require Working with Children Checks (WWCC) as well as verification of identification to ensure that the WWCC details and name/address correspond (photo ID and proof of address)</w:t>
      </w:r>
      <w:r w:rsidR="001776EE">
        <w:rPr>
          <w:b w:val="0"/>
          <w:color w:val="333333"/>
          <w:sz w:val="18"/>
          <w:szCs w:val="18"/>
          <w:lang w:val="en-AU"/>
        </w:rPr>
        <w:t>.</w:t>
      </w:r>
    </w:p>
    <w:p w14:paraId="3646CE27" w14:textId="77777777" w:rsidR="007B2BE4" w:rsidRPr="001B0FCC" w:rsidRDefault="007B2BE4" w:rsidP="001B0FCC">
      <w:pPr>
        <w:pStyle w:val="Questionstatementblue"/>
        <w:rPr>
          <w:b w:val="0"/>
          <w:color w:val="333333"/>
          <w:sz w:val="18"/>
          <w:szCs w:val="18"/>
        </w:rPr>
      </w:pPr>
    </w:p>
    <w:tbl>
      <w:tblPr>
        <w:tblStyle w:val="ISP-Headerrow"/>
        <w:tblW w:w="5000" w:type="pct"/>
        <w:tblLook w:val="04A0" w:firstRow="1" w:lastRow="0" w:firstColumn="1" w:lastColumn="0" w:noHBand="0" w:noVBand="1"/>
        <w:tblDescription w:val="Family members table"/>
      </w:tblPr>
      <w:tblGrid>
        <w:gridCol w:w="2078"/>
        <w:gridCol w:w="616"/>
        <w:gridCol w:w="847"/>
        <w:gridCol w:w="1699"/>
        <w:gridCol w:w="1743"/>
        <w:gridCol w:w="1676"/>
        <w:gridCol w:w="1801"/>
      </w:tblGrid>
      <w:tr w:rsidR="008B6779" w:rsidRPr="0056696C" w14:paraId="12ACEF84" w14:textId="77777777" w:rsidTr="00977156">
        <w:trPr>
          <w:cnfStyle w:val="100000000000" w:firstRow="1" w:lastRow="0" w:firstColumn="0" w:lastColumn="0" w:oddVBand="0" w:evenVBand="0" w:oddHBand="0" w:evenHBand="0" w:firstRowFirstColumn="0" w:firstRowLastColumn="0" w:lastRowFirstColumn="0" w:lastRowLastColumn="0"/>
          <w:trHeight w:val="430"/>
        </w:trPr>
        <w:tc>
          <w:tcPr>
            <w:tcW w:w="993" w:type="pct"/>
            <w:shd w:val="clear" w:color="auto" w:fill="100249"/>
          </w:tcPr>
          <w:p w14:paraId="62F081FD" w14:textId="77777777" w:rsidR="00E67D6B" w:rsidRPr="001B0FCC" w:rsidRDefault="00E67D6B" w:rsidP="00844598">
            <w:pPr>
              <w:rPr>
                <w:color w:val="FFFFFF" w:themeColor="background1"/>
                <w:sz w:val="18"/>
              </w:rPr>
            </w:pPr>
            <w:bookmarkStart w:id="4" w:name="ColumnTitle_4"/>
            <w:r w:rsidRPr="001B0FCC">
              <w:rPr>
                <w:color w:val="FFFFFF" w:themeColor="background1"/>
                <w:sz w:val="18"/>
              </w:rPr>
              <w:t>Name</w:t>
            </w:r>
          </w:p>
        </w:tc>
        <w:tc>
          <w:tcPr>
            <w:tcW w:w="294" w:type="pct"/>
            <w:shd w:val="clear" w:color="auto" w:fill="100249"/>
          </w:tcPr>
          <w:p w14:paraId="3FB7BA3A" w14:textId="29393C88" w:rsidR="00E67D6B" w:rsidRPr="001B0FCC" w:rsidRDefault="00977156" w:rsidP="00844598">
            <w:pPr>
              <w:rPr>
                <w:color w:val="FFFFFF" w:themeColor="background1"/>
                <w:sz w:val="18"/>
              </w:rPr>
            </w:pPr>
            <w:r>
              <w:rPr>
                <w:color w:val="FFFFFF" w:themeColor="background1"/>
                <w:sz w:val="18"/>
              </w:rPr>
              <w:t>DOB</w:t>
            </w:r>
          </w:p>
        </w:tc>
        <w:tc>
          <w:tcPr>
            <w:tcW w:w="405" w:type="pct"/>
            <w:shd w:val="clear" w:color="auto" w:fill="100249"/>
          </w:tcPr>
          <w:p w14:paraId="06700B74" w14:textId="77777777" w:rsidR="00E67D6B" w:rsidRPr="001B0FCC" w:rsidRDefault="00E67D6B" w:rsidP="00844598">
            <w:pPr>
              <w:rPr>
                <w:color w:val="FFFFFF" w:themeColor="background1"/>
                <w:sz w:val="18"/>
              </w:rPr>
            </w:pPr>
            <w:r w:rsidRPr="001B0FCC">
              <w:rPr>
                <w:color w:val="FFFFFF" w:themeColor="background1"/>
                <w:sz w:val="18"/>
              </w:rPr>
              <w:t>Gender</w:t>
            </w:r>
          </w:p>
        </w:tc>
        <w:tc>
          <w:tcPr>
            <w:tcW w:w="812" w:type="pct"/>
            <w:shd w:val="clear" w:color="auto" w:fill="100249"/>
          </w:tcPr>
          <w:p w14:paraId="13742674" w14:textId="77777777" w:rsidR="00E67D6B" w:rsidRPr="001B0FCC" w:rsidRDefault="00E67D6B" w:rsidP="00844598">
            <w:pPr>
              <w:rPr>
                <w:color w:val="FFFFFF" w:themeColor="background1"/>
                <w:sz w:val="18"/>
              </w:rPr>
            </w:pPr>
            <w:r w:rsidRPr="001B0FCC">
              <w:rPr>
                <w:color w:val="FFFFFF" w:themeColor="background1"/>
                <w:sz w:val="18"/>
              </w:rPr>
              <w:t>Relationship to homestay provider</w:t>
            </w:r>
          </w:p>
        </w:tc>
        <w:tc>
          <w:tcPr>
            <w:tcW w:w="833" w:type="pct"/>
            <w:shd w:val="clear" w:color="auto" w:fill="100249"/>
          </w:tcPr>
          <w:p w14:paraId="69F3E44A" w14:textId="77777777" w:rsidR="00E67D6B" w:rsidRPr="001B0FCC" w:rsidRDefault="00E67D6B" w:rsidP="00844598">
            <w:pPr>
              <w:rPr>
                <w:color w:val="FFFFFF" w:themeColor="background1"/>
                <w:sz w:val="18"/>
              </w:rPr>
            </w:pPr>
            <w:r w:rsidRPr="001B0FCC">
              <w:rPr>
                <w:color w:val="FFFFFF" w:themeColor="background1"/>
                <w:sz w:val="18"/>
              </w:rPr>
              <w:t>Occupation</w:t>
            </w:r>
          </w:p>
        </w:tc>
        <w:tc>
          <w:tcPr>
            <w:tcW w:w="801" w:type="pct"/>
            <w:shd w:val="clear" w:color="auto" w:fill="100249"/>
          </w:tcPr>
          <w:p w14:paraId="4C89D4E8" w14:textId="77777777" w:rsidR="00E67D6B" w:rsidRPr="001B0FCC" w:rsidRDefault="00E67D6B" w:rsidP="00844598">
            <w:pPr>
              <w:rPr>
                <w:color w:val="FFFFFF" w:themeColor="background1"/>
                <w:sz w:val="18"/>
              </w:rPr>
            </w:pPr>
            <w:r w:rsidRPr="001B0FCC">
              <w:rPr>
                <w:color w:val="FFFFFF" w:themeColor="background1"/>
                <w:sz w:val="18"/>
              </w:rPr>
              <w:t>ID checked</w:t>
            </w:r>
            <w:r w:rsidRPr="001B0FCC">
              <w:rPr>
                <w:color w:val="FFFFFF" w:themeColor="background1"/>
                <w:sz w:val="18"/>
              </w:rPr>
              <w:br/>
              <w:t>Y/N and type</w:t>
            </w:r>
          </w:p>
        </w:tc>
        <w:tc>
          <w:tcPr>
            <w:tcW w:w="861" w:type="pct"/>
            <w:shd w:val="clear" w:color="auto" w:fill="100249"/>
          </w:tcPr>
          <w:p w14:paraId="5EB9A2F1" w14:textId="77777777" w:rsidR="00E67D6B" w:rsidRPr="001B0FCC" w:rsidRDefault="00E67D6B" w:rsidP="00844598">
            <w:pPr>
              <w:rPr>
                <w:color w:val="FFFFFF" w:themeColor="background1"/>
                <w:sz w:val="18"/>
              </w:rPr>
            </w:pPr>
            <w:r w:rsidRPr="001B0FCC">
              <w:rPr>
                <w:color w:val="FFFFFF" w:themeColor="background1"/>
                <w:sz w:val="18"/>
              </w:rPr>
              <w:t>WWCC number</w:t>
            </w:r>
            <w:r w:rsidRPr="001B0FCC">
              <w:rPr>
                <w:color w:val="FFFFFF" w:themeColor="background1"/>
                <w:sz w:val="18"/>
              </w:rPr>
              <w:br/>
              <w:t>(if over 18 years of age)</w:t>
            </w:r>
          </w:p>
        </w:tc>
      </w:tr>
      <w:bookmarkEnd w:id="4"/>
      <w:tr w:rsidR="00E67D6B" w:rsidRPr="0056696C" w14:paraId="34503DA7" w14:textId="77777777" w:rsidTr="00977156">
        <w:tblPrEx>
          <w:tblCellMar>
            <w:bottom w:w="0" w:type="dxa"/>
          </w:tblCellMar>
        </w:tblPrEx>
        <w:trPr>
          <w:trHeight w:val="367"/>
        </w:trPr>
        <w:tc>
          <w:tcPr>
            <w:tcW w:w="993" w:type="pct"/>
          </w:tcPr>
          <w:p w14:paraId="0F6D4704" w14:textId="77777777" w:rsidR="00E67D6B" w:rsidRPr="0056696C" w:rsidRDefault="00E67D6B" w:rsidP="00844598">
            <w:pPr>
              <w:rPr>
                <w:sz w:val="20"/>
              </w:rPr>
            </w:pPr>
          </w:p>
        </w:tc>
        <w:tc>
          <w:tcPr>
            <w:tcW w:w="294" w:type="pct"/>
          </w:tcPr>
          <w:p w14:paraId="6E4A106F" w14:textId="77777777" w:rsidR="00E67D6B" w:rsidRPr="0056696C" w:rsidRDefault="00E67D6B" w:rsidP="00844598">
            <w:pPr>
              <w:rPr>
                <w:sz w:val="20"/>
              </w:rPr>
            </w:pPr>
          </w:p>
        </w:tc>
        <w:tc>
          <w:tcPr>
            <w:tcW w:w="405" w:type="pct"/>
          </w:tcPr>
          <w:p w14:paraId="2A656411" w14:textId="77777777" w:rsidR="00E67D6B" w:rsidRPr="0056696C" w:rsidRDefault="00E67D6B" w:rsidP="00844598">
            <w:pPr>
              <w:rPr>
                <w:sz w:val="20"/>
              </w:rPr>
            </w:pPr>
          </w:p>
        </w:tc>
        <w:tc>
          <w:tcPr>
            <w:tcW w:w="812" w:type="pct"/>
          </w:tcPr>
          <w:p w14:paraId="0EBCAFD4" w14:textId="77777777" w:rsidR="00E67D6B" w:rsidRPr="0056696C" w:rsidRDefault="00E67D6B" w:rsidP="00844598">
            <w:pPr>
              <w:rPr>
                <w:sz w:val="20"/>
              </w:rPr>
            </w:pPr>
          </w:p>
        </w:tc>
        <w:tc>
          <w:tcPr>
            <w:tcW w:w="833" w:type="pct"/>
          </w:tcPr>
          <w:p w14:paraId="77B20EB6" w14:textId="77777777" w:rsidR="00E67D6B" w:rsidRPr="0056696C" w:rsidRDefault="00E67D6B" w:rsidP="00844598">
            <w:pPr>
              <w:rPr>
                <w:sz w:val="20"/>
              </w:rPr>
            </w:pPr>
          </w:p>
        </w:tc>
        <w:tc>
          <w:tcPr>
            <w:tcW w:w="801" w:type="pct"/>
          </w:tcPr>
          <w:p w14:paraId="04EB4CE3" w14:textId="77777777" w:rsidR="00E67D6B" w:rsidRPr="0056696C" w:rsidRDefault="00E67D6B" w:rsidP="00844598">
            <w:pPr>
              <w:rPr>
                <w:sz w:val="20"/>
              </w:rPr>
            </w:pPr>
          </w:p>
        </w:tc>
        <w:tc>
          <w:tcPr>
            <w:tcW w:w="861" w:type="pct"/>
          </w:tcPr>
          <w:p w14:paraId="51F1622D" w14:textId="77777777" w:rsidR="00E67D6B" w:rsidRPr="0056696C" w:rsidRDefault="00E67D6B" w:rsidP="00844598">
            <w:pPr>
              <w:rPr>
                <w:sz w:val="20"/>
              </w:rPr>
            </w:pPr>
          </w:p>
        </w:tc>
      </w:tr>
      <w:tr w:rsidR="00E67D6B" w:rsidRPr="0056696C" w14:paraId="3F4E9592" w14:textId="77777777" w:rsidTr="00977156">
        <w:tblPrEx>
          <w:tblCellMar>
            <w:bottom w:w="0" w:type="dxa"/>
          </w:tblCellMar>
        </w:tblPrEx>
        <w:trPr>
          <w:trHeight w:val="367"/>
        </w:trPr>
        <w:tc>
          <w:tcPr>
            <w:tcW w:w="993" w:type="pct"/>
          </w:tcPr>
          <w:p w14:paraId="0559F954" w14:textId="77777777" w:rsidR="00E67D6B" w:rsidRPr="0056696C" w:rsidRDefault="00E67D6B" w:rsidP="00844598">
            <w:pPr>
              <w:rPr>
                <w:sz w:val="20"/>
              </w:rPr>
            </w:pPr>
          </w:p>
        </w:tc>
        <w:tc>
          <w:tcPr>
            <w:tcW w:w="294" w:type="pct"/>
          </w:tcPr>
          <w:p w14:paraId="67BEADD5" w14:textId="77777777" w:rsidR="00E67D6B" w:rsidRPr="0056696C" w:rsidRDefault="00E67D6B" w:rsidP="00844598">
            <w:pPr>
              <w:rPr>
                <w:sz w:val="20"/>
              </w:rPr>
            </w:pPr>
          </w:p>
        </w:tc>
        <w:tc>
          <w:tcPr>
            <w:tcW w:w="405" w:type="pct"/>
          </w:tcPr>
          <w:p w14:paraId="191FA590" w14:textId="77777777" w:rsidR="00E67D6B" w:rsidRPr="0056696C" w:rsidRDefault="00E67D6B" w:rsidP="00844598">
            <w:pPr>
              <w:rPr>
                <w:sz w:val="20"/>
              </w:rPr>
            </w:pPr>
          </w:p>
        </w:tc>
        <w:tc>
          <w:tcPr>
            <w:tcW w:w="812" w:type="pct"/>
          </w:tcPr>
          <w:p w14:paraId="6E1F4F57" w14:textId="77777777" w:rsidR="00E67D6B" w:rsidRPr="0056696C" w:rsidRDefault="00E67D6B" w:rsidP="00844598">
            <w:pPr>
              <w:rPr>
                <w:sz w:val="20"/>
              </w:rPr>
            </w:pPr>
          </w:p>
        </w:tc>
        <w:tc>
          <w:tcPr>
            <w:tcW w:w="833" w:type="pct"/>
          </w:tcPr>
          <w:p w14:paraId="4233A821" w14:textId="77777777" w:rsidR="00E67D6B" w:rsidRPr="0056696C" w:rsidRDefault="00E67D6B" w:rsidP="00844598">
            <w:pPr>
              <w:rPr>
                <w:sz w:val="20"/>
              </w:rPr>
            </w:pPr>
          </w:p>
        </w:tc>
        <w:tc>
          <w:tcPr>
            <w:tcW w:w="801" w:type="pct"/>
          </w:tcPr>
          <w:p w14:paraId="52C5C6A4" w14:textId="77777777" w:rsidR="00E67D6B" w:rsidRPr="0056696C" w:rsidRDefault="00E67D6B" w:rsidP="00844598">
            <w:pPr>
              <w:rPr>
                <w:sz w:val="20"/>
              </w:rPr>
            </w:pPr>
          </w:p>
        </w:tc>
        <w:tc>
          <w:tcPr>
            <w:tcW w:w="861" w:type="pct"/>
          </w:tcPr>
          <w:p w14:paraId="08625474" w14:textId="77777777" w:rsidR="00E67D6B" w:rsidRPr="0056696C" w:rsidRDefault="00E67D6B" w:rsidP="00844598">
            <w:pPr>
              <w:rPr>
                <w:sz w:val="20"/>
              </w:rPr>
            </w:pPr>
          </w:p>
        </w:tc>
      </w:tr>
      <w:tr w:rsidR="00E67D6B" w:rsidRPr="0056696C" w14:paraId="6AF625C6" w14:textId="77777777" w:rsidTr="00977156">
        <w:tblPrEx>
          <w:tblCellMar>
            <w:bottom w:w="0" w:type="dxa"/>
          </w:tblCellMar>
        </w:tblPrEx>
        <w:trPr>
          <w:trHeight w:val="367"/>
        </w:trPr>
        <w:tc>
          <w:tcPr>
            <w:tcW w:w="993" w:type="pct"/>
          </w:tcPr>
          <w:p w14:paraId="44CCDB0E" w14:textId="77777777" w:rsidR="00E67D6B" w:rsidRPr="0056696C" w:rsidRDefault="00E67D6B" w:rsidP="00844598">
            <w:pPr>
              <w:rPr>
                <w:sz w:val="20"/>
              </w:rPr>
            </w:pPr>
          </w:p>
        </w:tc>
        <w:tc>
          <w:tcPr>
            <w:tcW w:w="294" w:type="pct"/>
          </w:tcPr>
          <w:p w14:paraId="01FC79D6" w14:textId="77777777" w:rsidR="00E67D6B" w:rsidRPr="0056696C" w:rsidRDefault="00E67D6B" w:rsidP="00844598">
            <w:pPr>
              <w:rPr>
                <w:sz w:val="20"/>
              </w:rPr>
            </w:pPr>
          </w:p>
        </w:tc>
        <w:tc>
          <w:tcPr>
            <w:tcW w:w="405" w:type="pct"/>
          </w:tcPr>
          <w:p w14:paraId="4DDAC0BC" w14:textId="77777777" w:rsidR="00E67D6B" w:rsidRPr="0056696C" w:rsidRDefault="00E67D6B" w:rsidP="00844598">
            <w:pPr>
              <w:rPr>
                <w:sz w:val="20"/>
              </w:rPr>
            </w:pPr>
          </w:p>
        </w:tc>
        <w:tc>
          <w:tcPr>
            <w:tcW w:w="812" w:type="pct"/>
          </w:tcPr>
          <w:p w14:paraId="5C20DCC4" w14:textId="77777777" w:rsidR="00E67D6B" w:rsidRPr="0056696C" w:rsidRDefault="00E67D6B" w:rsidP="00844598">
            <w:pPr>
              <w:rPr>
                <w:sz w:val="20"/>
              </w:rPr>
            </w:pPr>
          </w:p>
        </w:tc>
        <w:tc>
          <w:tcPr>
            <w:tcW w:w="833" w:type="pct"/>
          </w:tcPr>
          <w:p w14:paraId="73C22E55" w14:textId="77777777" w:rsidR="00E67D6B" w:rsidRPr="0056696C" w:rsidRDefault="00E67D6B" w:rsidP="00844598">
            <w:pPr>
              <w:rPr>
                <w:sz w:val="20"/>
              </w:rPr>
            </w:pPr>
          </w:p>
        </w:tc>
        <w:tc>
          <w:tcPr>
            <w:tcW w:w="801" w:type="pct"/>
          </w:tcPr>
          <w:p w14:paraId="7B7858A1" w14:textId="77777777" w:rsidR="00E67D6B" w:rsidRPr="0056696C" w:rsidRDefault="00E67D6B" w:rsidP="00844598">
            <w:pPr>
              <w:rPr>
                <w:sz w:val="20"/>
              </w:rPr>
            </w:pPr>
          </w:p>
        </w:tc>
        <w:tc>
          <w:tcPr>
            <w:tcW w:w="861" w:type="pct"/>
          </w:tcPr>
          <w:p w14:paraId="52ED0C1A" w14:textId="77777777" w:rsidR="00E67D6B" w:rsidRPr="0056696C" w:rsidRDefault="00E67D6B" w:rsidP="00844598">
            <w:pPr>
              <w:rPr>
                <w:sz w:val="20"/>
              </w:rPr>
            </w:pPr>
          </w:p>
        </w:tc>
      </w:tr>
      <w:tr w:rsidR="00D85D0B" w:rsidRPr="0056696C" w14:paraId="658338EF" w14:textId="77777777" w:rsidTr="00977156">
        <w:tblPrEx>
          <w:tblCellMar>
            <w:bottom w:w="0" w:type="dxa"/>
          </w:tblCellMar>
        </w:tblPrEx>
        <w:trPr>
          <w:trHeight w:val="367"/>
        </w:trPr>
        <w:tc>
          <w:tcPr>
            <w:tcW w:w="993" w:type="pct"/>
          </w:tcPr>
          <w:p w14:paraId="2EDD48C8" w14:textId="77777777" w:rsidR="00D85D0B" w:rsidRDefault="00D85D0B" w:rsidP="00844598">
            <w:pPr>
              <w:rPr>
                <w:sz w:val="20"/>
              </w:rPr>
            </w:pPr>
          </w:p>
        </w:tc>
        <w:tc>
          <w:tcPr>
            <w:tcW w:w="294" w:type="pct"/>
          </w:tcPr>
          <w:p w14:paraId="7A3DE8CF" w14:textId="77777777" w:rsidR="00D85D0B" w:rsidRPr="0056696C" w:rsidRDefault="00D85D0B" w:rsidP="00844598">
            <w:pPr>
              <w:rPr>
                <w:sz w:val="20"/>
              </w:rPr>
            </w:pPr>
          </w:p>
        </w:tc>
        <w:tc>
          <w:tcPr>
            <w:tcW w:w="405" w:type="pct"/>
          </w:tcPr>
          <w:p w14:paraId="34194A55" w14:textId="77777777" w:rsidR="00D85D0B" w:rsidRPr="0056696C" w:rsidRDefault="00D85D0B" w:rsidP="00844598">
            <w:pPr>
              <w:rPr>
                <w:sz w:val="20"/>
              </w:rPr>
            </w:pPr>
          </w:p>
        </w:tc>
        <w:tc>
          <w:tcPr>
            <w:tcW w:w="812" w:type="pct"/>
          </w:tcPr>
          <w:p w14:paraId="49455F8B" w14:textId="77777777" w:rsidR="00D85D0B" w:rsidRPr="0056696C" w:rsidRDefault="00D85D0B" w:rsidP="00844598">
            <w:pPr>
              <w:rPr>
                <w:sz w:val="20"/>
              </w:rPr>
            </w:pPr>
          </w:p>
        </w:tc>
        <w:tc>
          <w:tcPr>
            <w:tcW w:w="833" w:type="pct"/>
          </w:tcPr>
          <w:p w14:paraId="056F27F9" w14:textId="77777777" w:rsidR="00D85D0B" w:rsidRPr="0056696C" w:rsidRDefault="00D85D0B" w:rsidP="00844598">
            <w:pPr>
              <w:rPr>
                <w:sz w:val="20"/>
              </w:rPr>
            </w:pPr>
          </w:p>
        </w:tc>
        <w:tc>
          <w:tcPr>
            <w:tcW w:w="801" w:type="pct"/>
          </w:tcPr>
          <w:p w14:paraId="145D3215" w14:textId="77777777" w:rsidR="00D85D0B" w:rsidRPr="0056696C" w:rsidRDefault="00D85D0B" w:rsidP="00844598">
            <w:pPr>
              <w:rPr>
                <w:sz w:val="20"/>
              </w:rPr>
            </w:pPr>
          </w:p>
        </w:tc>
        <w:tc>
          <w:tcPr>
            <w:tcW w:w="861" w:type="pct"/>
          </w:tcPr>
          <w:p w14:paraId="56571310" w14:textId="77777777" w:rsidR="00D85D0B" w:rsidRDefault="00D85D0B" w:rsidP="00844598">
            <w:pPr>
              <w:rPr>
                <w:sz w:val="20"/>
              </w:rPr>
            </w:pPr>
          </w:p>
        </w:tc>
      </w:tr>
    </w:tbl>
    <w:p w14:paraId="694C4B23" w14:textId="44B8455C" w:rsidR="001776EE" w:rsidRDefault="001776EE" w:rsidP="008B6779">
      <w:pPr>
        <w:pStyle w:val="Questionstatementblue"/>
      </w:pPr>
      <w:r w:rsidRPr="001B0FCC">
        <w:rPr>
          <w:b w:val="0"/>
          <w:color w:val="333333"/>
          <w:sz w:val="18"/>
          <w:szCs w:val="18"/>
          <w:lang w:val="en-AU"/>
        </w:rPr>
        <w:t>Please add more rows as required.</w:t>
      </w:r>
    </w:p>
    <w:p w14:paraId="3468AC46" w14:textId="77777777" w:rsidR="00637394" w:rsidRDefault="00637394">
      <w:pPr>
        <w:spacing w:after="0" w:line="240" w:lineRule="auto"/>
        <w:rPr>
          <w:rFonts w:eastAsiaTheme="majorEastAsia" w:cstheme="majorBidi"/>
          <w:b/>
          <w:color w:val="542E8E"/>
          <w:sz w:val="24"/>
          <w:szCs w:val="24"/>
        </w:rPr>
      </w:pPr>
      <w:r>
        <w:br w:type="page"/>
      </w:r>
    </w:p>
    <w:p w14:paraId="3CDE2250" w14:textId="5B465646" w:rsidR="00E67D6B" w:rsidRPr="000D41F9" w:rsidRDefault="001776EE">
      <w:pPr>
        <w:pStyle w:val="Heading2"/>
      </w:pPr>
      <w:r w:rsidRPr="00177440">
        <w:lastRenderedPageBreak/>
        <w:t xml:space="preserve">Section </w:t>
      </w:r>
      <w:r w:rsidR="001D3EBB">
        <w:t>G</w:t>
      </w:r>
      <w:r w:rsidRPr="00177440">
        <w:t xml:space="preserve">: </w:t>
      </w:r>
      <w:r w:rsidR="00E67D6B">
        <w:t>Other international students currently residing in the home</w:t>
      </w:r>
    </w:p>
    <w:p w14:paraId="30D71A93" w14:textId="77777777" w:rsidR="00E67D6B" w:rsidRPr="001B0FCC" w:rsidRDefault="00E67D6B" w:rsidP="001B0FCC">
      <w:pPr>
        <w:pStyle w:val="Questionstatementblue"/>
        <w:rPr>
          <w:b w:val="0"/>
          <w:color w:val="333333"/>
          <w:sz w:val="18"/>
          <w:szCs w:val="18"/>
        </w:rPr>
      </w:pPr>
      <w:r w:rsidRPr="001B0FCC">
        <w:rPr>
          <w:b w:val="0"/>
          <w:color w:val="333333"/>
          <w:sz w:val="18"/>
          <w:szCs w:val="18"/>
          <w:lang w:val="en-AU"/>
        </w:rPr>
        <w:t>Schools must ensure that no more than three international students (including those from other schools and tertiary institutions) are residing in the homestay household.</w:t>
      </w:r>
    </w:p>
    <w:p w14:paraId="7C5AD0A3" w14:textId="7A9400B2" w:rsidR="001776EE" w:rsidRDefault="001776EE" w:rsidP="001B0FCC">
      <w:pPr>
        <w:pStyle w:val="Questionstatementblue"/>
        <w:rPr>
          <w:b w:val="0"/>
          <w:color w:val="333333"/>
          <w:sz w:val="18"/>
          <w:szCs w:val="18"/>
        </w:rPr>
      </w:pPr>
    </w:p>
    <w:p w14:paraId="47235484" w14:textId="4C7DC8FE" w:rsidR="00E67D6B" w:rsidRDefault="00E67D6B" w:rsidP="001B0FCC">
      <w:pPr>
        <w:pStyle w:val="Questionstatementblue"/>
        <w:rPr>
          <w:b w:val="0"/>
          <w:color w:val="333333"/>
          <w:sz w:val="18"/>
          <w:szCs w:val="18"/>
        </w:rPr>
      </w:pPr>
      <w:r w:rsidRPr="001B0FCC">
        <w:rPr>
          <w:b w:val="0"/>
          <w:color w:val="333333"/>
          <w:sz w:val="18"/>
          <w:szCs w:val="18"/>
          <w:lang w:val="en-AU"/>
        </w:rPr>
        <w:t>All persons over 18 years of age living or regularly visiting require Working with Children Checks (WWCC) as well as verification of identification to ensure that the WWCC details and name/address correspond (photo ID and proof of address)</w:t>
      </w:r>
      <w:r w:rsidR="001776EE">
        <w:rPr>
          <w:b w:val="0"/>
          <w:color w:val="333333"/>
          <w:sz w:val="18"/>
          <w:szCs w:val="18"/>
          <w:lang w:val="en-AU"/>
        </w:rPr>
        <w:t>.</w:t>
      </w:r>
    </w:p>
    <w:p w14:paraId="07089A82" w14:textId="77777777" w:rsidR="001776EE" w:rsidRPr="001B0FCC" w:rsidRDefault="001776EE" w:rsidP="001B0FCC">
      <w:pPr>
        <w:pStyle w:val="Questionstatementblue"/>
        <w:rPr>
          <w:b w:val="0"/>
          <w:color w:val="333333"/>
          <w:sz w:val="18"/>
          <w:szCs w:val="18"/>
        </w:rPr>
      </w:pPr>
    </w:p>
    <w:tbl>
      <w:tblPr>
        <w:tblStyle w:val="ISP-Headerrow"/>
        <w:tblW w:w="5000" w:type="pct"/>
        <w:tblLook w:val="04A0" w:firstRow="1" w:lastRow="0" w:firstColumn="1" w:lastColumn="0" w:noHBand="0" w:noVBand="1"/>
        <w:tblDescription w:val="Family members table"/>
      </w:tblPr>
      <w:tblGrid>
        <w:gridCol w:w="2001"/>
        <w:gridCol w:w="616"/>
        <w:gridCol w:w="847"/>
        <w:gridCol w:w="1784"/>
        <w:gridCol w:w="1418"/>
        <w:gridCol w:w="849"/>
        <w:gridCol w:w="1276"/>
        <w:gridCol w:w="1669"/>
      </w:tblGrid>
      <w:tr w:rsidR="00977156" w:rsidRPr="0056696C" w14:paraId="158D5E09" w14:textId="77777777" w:rsidTr="00977156">
        <w:trPr>
          <w:cnfStyle w:val="100000000000" w:firstRow="1" w:lastRow="0" w:firstColumn="0" w:lastColumn="0" w:oddVBand="0" w:evenVBand="0" w:oddHBand="0" w:evenHBand="0" w:firstRowFirstColumn="0" w:firstRowLastColumn="0" w:lastRowFirstColumn="0" w:lastRowLastColumn="0"/>
          <w:trHeight w:val="430"/>
        </w:trPr>
        <w:tc>
          <w:tcPr>
            <w:tcW w:w="956" w:type="pct"/>
            <w:shd w:val="clear" w:color="auto" w:fill="100249"/>
          </w:tcPr>
          <w:p w14:paraId="316E20FF" w14:textId="77777777" w:rsidR="00E67D6B" w:rsidRPr="001B0FCC" w:rsidRDefault="00E67D6B" w:rsidP="00844598">
            <w:pPr>
              <w:rPr>
                <w:color w:val="FFFFFF" w:themeColor="background1"/>
                <w:sz w:val="18"/>
              </w:rPr>
            </w:pPr>
            <w:r w:rsidRPr="001B0FCC">
              <w:rPr>
                <w:color w:val="FFFFFF" w:themeColor="background1"/>
                <w:sz w:val="18"/>
              </w:rPr>
              <w:t>Name</w:t>
            </w:r>
          </w:p>
        </w:tc>
        <w:tc>
          <w:tcPr>
            <w:tcW w:w="294" w:type="pct"/>
            <w:shd w:val="clear" w:color="auto" w:fill="100249"/>
          </w:tcPr>
          <w:p w14:paraId="68F4B6B1" w14:textId="59E98B72" w:rsidR="00E67D6B" w:rsidRPr="001B0FCC" w:rsidRDefault="00977156" w:rsidP="00844598">
            <w:pPr>
              <w:rPr>
                <w:color w:val="FFFFFF" w:themeColor="background1"/>
                <w:sz w:val="18"/>
              </w:rPr>
            </w:pPr>
            <w:r>
              <w:rPr>
                <w:color w:val="FFFFFF" w:themeColor="background1"/>
                <w:sz w:val="18"/>
              </w:rPr>
              <w:t>DOB</w:t>
            </w:r>
          </w:p>
        </w:tc>
        <w:tc>
          <w:tcPr>
            <w:tcW w:w="405" w:type="pct"/>
            <w:shd w:val="clear" w:color="auto" w:fill="100249"/>
          </w:tcPr>
          <w:p w14:paraId="0F119F43" w14:textId="77777777" w:rsidR="00E67D6B" w:rsidRPr="001B0FCC" w:rsidRDefault="00E67D6B" w:rsidP="00844598">
            <w:pPr>
              <w:rPr>
                <w:color w:val="FFFFFF" w:themeColor="background1"/>
                <w:sz w:val="18"/>
              </w:rPr>
            </w:pPr>
            <w:r w:rsidRPr="001B0FCC">
              <w:rPr>
                <w:color w:val="FFFFFF" w:themeColor="background1"/>
                <w:sz w:val="18"/>
              </w:rPr>
              <w:t>Gender</w:t>
            </w:r>
          </w:p>
        </w:tc>
        <w:tc>
          <w:tcPr>
            <w:tcW w:w="853" w:type="pct"/>
            <w:shd w:val="clear" w:color="auto" w:fill="100249"/>
          </w:tcPr>
          <w:p w14:paraId="32178397" w14:textId="77777777" w:rsidR="00E67D6B" w:rsidRPr="001B0FCC" w:rsidRDefault="00E67D6B" w:rsidP="00844598">
            <w:pPr>
              <w:rPr>
                <w:color w:val="FFFFFF" w:themeColor="background1"/>
                <w:sz w:val="18"/>
              </w:rPr>
            </w:pPr>
            <w:r w:rsidRPr="001B0FCC">
              <w:rPr>
                <w:color w:val="FFFFFF" w:themeColor="background1"/>
                <w:sz w:val="18"/>
              </w:rPr>
              <w:t>School</w:t>
            </w:r>
            <w:r w:rsidRPr="001B0FCC">
              <w:rPr>
                <w:color w:val="FFFFFF" w:themeColor="background1"/>
                <w:sz w:val="18"/>
              </w:rPr>
              <w:br/>
              <w:t>(currently studying at)</w:t>
            </w:r>
          </w:p>
        </w:tc>
        <w:tc>
          <w:tcPr>
            <w:tcW w:w="678" w:type="pct"/>
            <w:shd w:val="clear" w:color="auto" w:fill="100249"/>
          </w:tcPr>
          <w:p w14:paraId="4B1FFED0" w14:textId="77777777" w:rsidR="00E67D6B" w:rsidRPr="001B0FCC" w:rsidRDefault="00E67D6B" w:rsidP="00844598">
            <w:pPr>
              <w:rPr>
                <w:color w:val="FFFFFF" w:themeColor="background1"/>
                <w:sz w:val="18"/>
              </w:rPr>
            </w:pPr>
            <w:r w:rsidRPr="001B0FCC">
              <w:rPr>
                <w:color w:val="FFFFFF" w:themeColor="background1"/>
                <w:sz w:val="18"/>
              </w:rPr>
              <w:t>Nationality</w:t>
            </w:r>
          </w:p>
        </w:tc>
        <w:tc>
          <w:tcPr>
            <w:tcW w:w="406" w:type="pct"/>
            <w:shd w:val="clear" w:color="auto" w:fill="100249"/>
          </w:tcPr>
          <w:p w14:paraId="257F4BEE" w14:textId="77777777" w:rsidR="00E67D6B" w:rsidRPr="001B0FCC" w:rsidRDefault="00E67D6B" w:rsidP="00844598">
            <w:pPr>
              <w:rPr>
                <w:color w:val="FFFFFF" w:themeColor="background1"/>
                <w:sz w:val="18"/>
              </w:rPr>
            </w:pPr>
            <w:r w:rsidRPr="001B0FCC">
              <w:rPr>
                <w:color w:val="FFFFFF" w:themeColor="background1"/>
                <w:sz w:val="18"/>
              </w:rPr>
              <w:t>Length of stay</w:t>
            </w:r>
          </w:p>
        </w:tc>
        <w:tc>
          <w:tcPr>
            <w:tcW w:w="610" w:type="pct"/>
            <w:shd w:val="clear" w:color="auto" w:fill="100249"/>
          </w:tcPr>
          <w:p w14:paraId="1F909F30" w14:textId="77777777" w:rsidR="00E67D6B" w:rsidRPr="001B0FCC" w:rsidRDefault="00E67D6B" w:rsidP="00844598">
            <w:pPr>
              <w:rPr>
                <w:color w:val="FFFFFF" w:themeColor="background1"/>
                <w:sz w:val="18"/>
              </w:rPr>
            </w:pPr>
            <w:r w:rsidRPr="001B0FCC">
              <w:rPr>
                <w:color w:val="FFFFFF" w:themeColor="background1"/>
                <w:sz w:val="18"/>
              </w:rPr>
              <w:t>ID checked</w:t>
            </w:r>
            <w:r w:rsidRPr="001B0FCC">
              <w:rPr>
                <w:color w:val="FFFFFF" w:themeColor="background1"/>
                <w:sz w:val="18"/>
              </w:rPr>
              <w:br/>
              <w:t>Y/N and type</w:t>
            </w:r>
          </w:p>
        </w:tc>
        <w:tc>
          <w:tcPr>
            <w:tcW w:w="799" w:type="pct"/>
            <w:shd w:val="clear" w:color="auto" w:fill="100249"/>
          </w:tcPr>
          <w:p w14:paraId="0A37B0FC" w14:textId="77777777" w:rsidR="00E67D6B" w:rsidRPr="001B0FCC" w:rsidRDefault="00E67D6B" w:rsidP="00844598">
            <w:pPr>
              <w:rPr>
                <w:color w:val="FFFFFF" w:themeColor="background1"/>
                <w:sz w:val="18"/>
              </w:rPr>
            </w:pPr>
            <w:r w:rsidRPr="001B0FCC">
              <w:rPr>
                <w:color w:val="FFFFFF" w:themeColor="background1"/>
                <w:sz w:val="18"/>
              </w:rPr>
              <w:t>WWCC number</w:t>
            </w:r>
            <w:r w:rsidRPr="001B0FCC">
              <w:rPr>
                <w:color w:val="FFFFFF" w:themeColor="background1"/>
                <w:sz w:val="18"/>
              </w:rPr>
              <w:br/>
              <w:t>(if over 18 years of age)</w:t>
            </w:r>
          </w:p>
        </w:tc>
      </w:tr>
      <w:tr w:rsidR="00D85D0B" w:rsidRPr="0056696C" w14:paraId="258A5C9E" w14:textId="77777777" w:rsidTr="00977156">
        <w:tblPrEx>
          <w:tblCellMar>
            <w:bottom w:w="0" w:type="dxa"/>
          </w:tblCellMar>
        </w:tblPrEx>
        <w:trPr>
          <w:trHeight w:val="367"/>
        </w:trPr>
        <w:tc>
          <w:tcPr>
            <w:tcW w:w="956" w:type="pct"/>
          </w:tcPr>
          <w:p w14:paraId="6B5D325E" w14:textId="77777777" w:rsidR="00E67D6B" w:rsidRPr="0056696C" w:rsidRDefault="00E67D6B" w:rsidP="00844598">
            <w:pPr>
              <w:rPr>
                <w:sz w:val="20"/>
              </w:rPr>
            </w:pPr>
          </w:p>
        </w:tc>
        <w:tc>
          <w:tcPr>
            <w:tcW w:w="294" w:type="pct"/>
          </w:tcPr>
          <w:p w14:paraId="71623BB4" w14:textId="77777777" w:rsidR="00E67D6B" w:rsidRPr="0056696C" w:rsidRDefault="00E67D6B" w:rsidP="00844598">
            <w:pPr>
              <w:rPr>
                <w:sz w:val="20"/>
              </w:rPr>
            </w:pPr>
          </w:p>
        </w:tc>
        <w:tc>
          <w:tcPr>
            <w:tcW w:w="405" w:type="pct"/>
          </w:tcPr>
          <w:p w14:paraId="60995675" w14:textId="77777777" w:rsidR="00E67D6B" w:rsidRPr="0056696C" w:rsidRDefault="00E67D6B" w:rsidP="00844598">
            <w:pPr>
              <w:rPr>
                <w:sz w:val="20"/>
              </w:rPr>
            </w:pPr>
          </w:p>
        </w:tc>
        <w:tc>
          <w:tcPr>
            <w:tcW w:w="853" w:type="pct"/>
          </w:tcPr>
          <w:p w14:paraId="7596C042" w14:textId="77777777" w:rsidR="00E67D6B" w:rsidRPr="0056696C" w:rsidRDefault="00E67D6B" w:rsidP="00844598">
            <w:pPr>
              <w:rPr>
                <w:sz w:val="20"/>
              </w:rPr>
            </w:pPr>
          </w:p>
        </w:tc>
        <w:tc>
          <w:tcPr>
            <w:tcW w:w="678" w:type="pct"/>
          </w:tcPr>
          <w:p w14:paraId="335AAA8D" w14:textId="77777777" w:rsidR="00E67D6B" w:rsidRPr="0056696C" w:rsidRDefault="00E67D6B" w:rsidP="00844598">
            <w:pPr>
              <w:rPr>
                <w:sz w:val="20"/>
              </w:rPr>
            </w:pPr>
          </w:p>
        </w:tc>
        <w:tc>
          <w:tcPr>
            <w:tcW w:w="406" w:type="pct"/>
          </w:tcPr>
          <w:p w14:paraId="384D9F64" w14:textId="77777777" w:rsidR="00E67D6B" w:rsidRPr="0056696C" w:rsidRDefault="00E67D6B" w:rsidP="00844598">
            <w:pPr>
              <w:rPr>
                <w:sz w:val="20"/>
              </w:rPr>
            </w:pPr>
          </w:p>
        </w:tc>
        <w:tc>
          <w:tcPr>
            <w:tcW w:w="610" w:type="pct"/>
          </w:tcPr>
          <w:p w14:paraId="14E893B3" w14:textId="77777777" w:rsidR="00E67D6B" w:rsidRPr="0056696C" w:rsidRDefault="00E67D6B" w:rsidP="00844598">
            <w:pPr>
              <w:rPr>
                <w:sz w:val="20"/>
              </w:rPr>
            </w:pPr>
          </w:p>
        </w:tc>
        <w:tc>
          <w:tcPr>
            <w:tcW w:w="799" w:type="pct"/>
          </w:tcPr>
          <w:p w14:paraId="397701BC" w14:textId="77777777" w:rsidR="00E67D6B" w:rsidRPr="0056696C" w:rsidRDefault="00E67D6B" w:rsidP="00844598">
            <w:pPr>
              <w:rPr>
                <w:sz w:val="20"/>
              </w:rPr>
            </w:pPr>
          </w:p>
        </w:tc>
      </w:tr>
      <w:tr w:rsidR="00D85D0B" w:rsidRPr="0056696C" w14:paraId="68E8579B" w14:textId="77777777" w:rsidTr="00977156">
        <w:tblPrEx>
          <w:tblCellMar>
            <w:bottom w:w="0" w:type="dxa"/>
          </w:tblCellMar>
        </w:tblPrEx>
        <w:trPr>
          <w:trHeight w:val="367"/>
        </w:trPr>
        <w:tc>
          <w:tcPr>
            <w:tcW w:w="956" w:type="pct"/>
          </w:tcPr>
          <w:p w14:paraId="480FF2A3" w14:textId="77777777" w:rsidR="00E67D6B" w:rsidRPr="0056696C" w:rsidRDefault="00E67D6B" w:rsidP="00844598">
            <w:pPr>
              <w:rPr>
                <w:sz w:val="20"/>
              </w:rPr>
            </w:pPr>
          </w:p>
        </w:tc>
        <w:tc>
          <w:tcPr>
            <w:tcW w:w="294" w:type="pct"/>
          </w:tcPr>
          <w:p w14:paraId="26DC3DDE" w14:textId="77777777" w:rsidR="00E67D6B" w:rsidRPr="0056696C" w:rsidRDefault="00E67D6B" w:rsidP="00844598">
            <w:pPr>
              <w:rPr>
                <w:sz w:val="20"/>
              </w:rPr>
            </w:pPr>
          </w:p>
        </w:tc>
        <w:tc>
          <w:tcPr>
            <w:tcW w:w="405" w:type="pct"/>
          </w:tcPr>
          <w:p w14:paraId="6A3E41A4" w14:textId="77777777" w:rsidR="00E67D6B" w:rsidRPr="0056696C" w:rsidRDefault="00E67D6B" w:rsidP="00844598">
            <w:pPr>
              <w:rPr>
                <w:sz w:val="20"/>
              </w:rPr>
            </w:pPr>
          </w:p>
        </w:tc>
        <w:tc>
          <w:tcPr>
            <w:tcW w:w="853" w:type="pct"/>
          </w:tcPr>
          <w:p w14:paraId="7169222B" w14:textId="77777777" w:rsidR="00E67D6B" w:rsidRPr="0056696C" w:rsidRDefault="00E67D6B" w:rsidP="00844598">
            <w:pPr>
              <w:rPr>
                <w:sz w:val="20"/>
              </w:rPr>
            </w:pPr>
          </w:p>
        </w:tc>
        <w:tc>
          <w:tcPr>
            <w:tcW w:w="678" w:type="pct"/>
          </w:tcPr>
          <w:p w14:paraId="6950B38B" w14:textId="77777777" w:rsidR="00E67D6B" w:rsidRPr="0056696C" w:rsidRDefault="00E67D6B" w:rsidP="00844598">
            <w:pPr>
              <w:rPr>
                <w:sz w:val="20"/>
              </w:rPr>
            </w:pPr>
          </w:p>
        </w:tc>
        <w:tc>
          <w:tcPr>
            <w:tcW w:w="406" w:type="pct"/>
          </w:tcPr>
          <w:p w14:paraId="5804D94D" w14:textId="77777777" w:rsidR="00E67D6B" w:rsidRPr="0056696C" w:rsidRDefault="00E67D6B" w:rsidP="00844598">
            <w:pPr>
              <w:rPr>
                <w:sz w:val="20"/>
              </w:rPr>
            </w:pPr>
          </w:p>
        </w:tc>
        <w:tc>
          <w:tcPr>
            <w:tcW w:w="610" w:type="pct"/>
          </w:tcPr>
          <w:p w14:paraId="4D1137D6" w14:textId="77777777" w:rsidR="00E67D6B" w:rsidRPr="0056696C" w:rsidRDefault="00E67D6B" w:rsidP="00844598">
            <w:pPr>
              <w:rPr>
                <w:sz w:val="20"/>
              </w:rPr>
            </w:pPr>
          </w:p>
        </w:tc>
        <w:tc>
          <w:tcPr>
            <w:tcW w:w="799" w:type="pct"/>
          </w:tcPr>
          <w:p w14:paraId="2897F6EB" w14:textId="77777777" w:rsidR="00E67D6B" w:rsidRPr="0056696C" w:rsidRDefault="00E67D6B" w:rsidP="00844598">
            <w:pPr>
              <w:rPr>
                <w:sz w:val="20"/>
              </w:rPr>
            </w:pPr>
          </w:p>
        </w:tc>
      </w:tr>
    </w:tbl>
    <w:p w14:paraId="162E1756" w14:textId="1B3923FC" w:rsidR="00844598" w:rsidRPr="001777F5" w:rsidRDefault="00E67D6B">
      <w:pPr>
        <w:pStyle w:val="Heading2"/>
      </w:pPr>
      <w:r w:rsidRPr="008B6779">
        <w:t xml:space="preserve">Section </w:t>
      </w:r>
      <w:r w:rsidR="001D3EBB" w:rsidRPr="001777F5">
        <w:t>H</w:t>
      </w:r>
      <w:r w:rsidRPr="008B6779">
        <w:t xml:space="preserve">: Homestay </w:t>
      </w:r>
      <w:r w:rsidR="00844598" w:rsidRPr="001777F5">
        <w:t>provider requirements</w:t>
      </w:r>
    </w:p>
    <w:p w14:paraId="20FB75CD" w14:textId="44129956" w:rsidR="00844598" w:rsidRPr="001B0FCC" w:rsidRDefault="00844598" w:rsidP="001B0FCC">
      <w:pPr>
        <w:pStyle w:val="Questionstatementblue"/>
        <w:rPr>
          <w:b w:val="0"/>
          <w:color w:val="333333"/>
          <w:sz w:val="18"/>
          <w:szCs w:val="18"/>
        </w:rPr>
      </w:pPr>
      <w:r>
        <w:rPr>
          <w:b w:val="0"/>
          <w:color w:val="333333"/>
          <w:sz w:val="18"/>
          <w:szCs w:val="18"/>
          <w:lang w:val="en-AU"/>
        </w:rPr>
        <w:t xml:space="preserve">The following minimum requirements will be explained to the homestay provider on orientation/arrival of the international students, and reinforced during six monthly site visits. </w:t>
      </w:r>
    </w:p>
    <w:p w14:paraId="49CD88EA" w14:textId="67D7B117" w:rsidR="00844598" w:rsidRPr="001B0FCC" w:rsidRDefault="00844598" w:rsidP="001B0FCC">
      <w:pPr>
        <w:pStyle w:val="Questionstatementblue"/>
        <w:rPr>
          <w:b w:val="0"/>
          <w:color w:val="333333"/>
          <w:sz w:val="18"/>
          <w:szCs w:val="18"/>
        </w:rPr>
      </w:pPr>
    </w:p>
    <w:tbl>
      <w:tblPr>
        <w:tblStyle w:val="ISP-Headerrow"/>
        <w:tblW w:w="5000" w:type="pct"/>
        <w:tblLook w:val="04A0" w:firstRow="1" w:lastRow="0" w:firstColumn="1" w:lastColumn="0" w:noHBand="0" w:noVBand="1"/>
      </w:tblPr>
      <w:tblGrid>
        <w:gridCol w:w="8113"/>
        <w:gridCol w:w="1247"/>
        <w:gridCol w:w="1100"/>
      </w:tblGrid>
      <w:tr w:rsidR="00844598" w:rsidRPr="0056696C" w14:paraId="7522115B" w14:textId="77777777" w:rsidTr="008B6779">
        <w:trPr>
          <w:cnfStyle w:val="100000000000" w:firstRow="1" w:lastRow="0" w:firstColumn="0" w:lastColumn="0" w:oddVBand="0" w:evenVBand="0" w:oddHBand="0" w:evenHBand="0" w:firstRowFirstColumn="0" w:firstRowLastColumn="0" w:lastRowFirstColumn="0" w:lastRowLastColumn="0"/>
          <w:trHeight w:val="12"/>
        </w:trPr>
        <w:tc>
          <w:tcPr>
            <w:tcW w:w="3972" w:type="pct"/>
            <w:shd w:val="clear" w:color="auto" w:fill="100249"/>
          </w:tcPr>
          <w:p w14:paraId="6D0A4CDA" w14:textId="77777777" w:rsidR="00844598" w:rsidRPr="001B0FCC" w:rsidRDefault="00844598" w:rsidP="00844598">
            <w:pPr>
              <w:rPr>
                <w:color w:val="FFFFFF" w:themeColor="background1"/>
                <w:sz w:val="18"/>
              </w:rPr>
            </w:pPr>
            <w:r w:rsidRPr="001B0FCC">
              <w:rPr>
                <w:color w:val="FFFFFF" w:themeColor="background1"/>
                <w:sz w:val="18"/>
              </w:rPr>
              <w:t>Confirm:</w:t>
            </w:r>
          </w:p>
        </w:tc>
        <w:tc>
          <w:tcPr>
            <w:tcW w:w="409" w:type="pct"/>
            <w:shd w:val="clear" w:color="auto" w:fill="100249"/>
          </w:tcPr>
          <w:p w14:paraId="3F332ADA" w14:textId="7A4DFFE6" w:rsidR="00844598" w:rsidRPr="001B0FCC" w:rsidRDefault="00844598" w:rsidP="00844598">
            <w:pPr>
              <w:rPr>
                <w:color w:val="FFFFFF" w:themeColor="background1"/>
                <w:sz w:val="18"/>
              </w:rPr>
            </w:pPr>
            <w:r w:rsidRPr="001B0FCC">
              <w:rPr>
                <w:color w:val="FFFFFF" w:themeColor="background1"/>
                <w:sz w:val="18"/>
              </w:rPr>
              <w:t>Y/N</w:t>
            </w:r>
            <w:r w:rsidR="0033794C">
              <w:rPr>
                <w:color w:val="FFFFFF" w:themeColor="background1"/>
                <w:sz w:val="18"/>
              </w:rPr>
              <w:t xml:space="preserve"> Initial site-assessment</w:t>
            </w:r>
          </w:p>
        </w:tc>
        <w:tc>
          <w:tcPr>
            <w:tcW w:w="619" w:type="pct"/>
            <w:shd w:val="clear" w:color="auto" w:fill="100249"/>
          </w:tcPr>
          <w:p w14:paraId="28FFB727" w14:textId="6C49A74C" w:rsidR="00844598" w:rsidRPr="001B0FCC" w:rsidRDefault="0033794C">
            <w:pPr>
              <w:rPr>
                <w:color w:val="FFFFFF" w:themeColor="background1"/>
                <w:sz w:val="18"/>
              </w:rPr>
            </w:pPr>
            <w:r>
              <w:rPr>
                <w:color w:val="FFFFFF" w:themeColor="background1"/>
                <w:sz w:val="18"/>
              </w:rPr>
              <w:t>Y/N</w:t>
            </w:r>
            <w:r w:rsidR="00874A32">
              <w:rPr>
                <w:color w:val="FFFFFF" w:themeColor="background1"/>
                <w:sz w:val="18"/>
              </w:rPr>
              <w:t xml:space="preserve"> Follow-up site visit and date </w:t>
            </w:r>
          </w:p>
        </w:tc>
      </w:tr>
      <w:tr w:rsidR="00844598" w:rsidRPr="0056696C" w14:paraId="3306D610" w14:textId="77777777" w:rsidTr="00844598">
        <w:tblPrEx>
          <w:tblCellMar>
            <w:bottom w:w="0" w:type="dxa"/>
          </w:tblCellMar>
        </w:tblPrEx>
        <w:trPr>
          <w:trHeight w:val="367"/>
        </w:trPr>
        <w:tc>
          <w:tcPr>
            <w:tcW w:w="3972" w:type="pct"/>
          </w:tcPr>
          <w:p w14:paraId="3700C71F" w14:textId="77777777" w:rsidR="00844598" w:rsidRPr="001B0FCC" w:rsidRDefault="00844598" w:rsidP="00844598">
            <w:pPr>
              <w:rPr>
                <w:sz w:val="18"/>
                <w:szCs w:val="18"/>
              </w:rPr>
            </w:pPr>
            <w:r w:rsidRPr="001B0FCC">
              <w:rPr>
                <w:sz w:val="18"/>
                <w:szCs w:val="18"/>
              </w:rPr>
              <w:t>The homestay provider will/does provide a safe and welcoming homestay family environment that will encourage students to experience life as a member of the family and, where suitable, include students in suitable family activities (i.e. family dinners, Christmas, New Years, birthdays, Easter, etc.)?</w:t>
            </w:r>
          </w:p>
        </w:tc>
        <w:tc>
          <w:tcPr>
            <w:tcW w:w="409" w:type="pct"/>
          </w:tcPr>
          <w:p w14:paraId="33E3BBDE" w14:textId="77777777" w:rsidR="00844598" w:rsidRPr="0056696C" w:rsidRDefault="00844598" w:rsidP="00844598">
            <w:pPr>
              <w:rPr>
                <w:sz w:val="20"/>
              </w:rPr>
            </w:pPr>
          </w:p>
        </w:tc>
        <w:tc>
          <w:tcPr>
            <w:tcW w:w="619" w:type="pct"/>
          </w:tcPr>
          <w:p w14:paraId="42AAF1B0" w14:textId="77777777" w:rsidR="00844598" w:rsidRPr="0056696C" w:rsidRDefault="00844598" w:rsidP="00844598">
            <w:pPr>
              <w:rPr>
                <w:sz w:val="20"/>
              </w:rPr>
            </w:pPr>
          </w:p>
        </w:tc>
      </w:tr>
      <w:tr w:rsidR="00844598" w:rsidRPr="0056696C" w14:paraId="2F624770" w14:textId="77777777" w:rsidTr="00844598">
        <w:tblPrEx>
          <w:tblCellMar>
            <w:bottom w:w="0" w:type="dxa"/>
          </w:tblCellMar>
        </w:tblPrEx>
        <w:trPr>
          <w:trHeight w:val="367"/>
        </w:trPr>
        <w:tc>
          <w:tcPr>
            <w:tcW w:w="3972" w:type="pct"/>
          </w:tcPr>
          <w:p w14:paraId="284EF796" w14:textId="77777777" w:rsidR="00844598" w:rsidRPr="001B0FCC" w:rsidRDefault="00844598" w:rsidP="00844598">
            <w:pPr>
              <w:rPr>
                <w:sz w:val="18"/>
                <w:szCs w:val="18"/>
              </w:rPr>
            </w:pPr>
            <w:r w:rsidRPr="001B0FCC">
              <w:rPr>
                <w:sz w:val="18"/>
                <w:szCs w:val="18"/>
              </w:rPr>
              <w:t>The homestay provider will/did provide an orientation within the family home, the use of facilities and security? This should include household protocols and safety rules about access and the use of shared areas or facilities such as swimming pools, internet, telephone, mealtimes, visitors and appropriate times to return home during the week and on weekends.</w:t>
            </w:r>
          </w:p>
        </w:tc>
        <w:tc>
          <w:tcPr>
            <w:tcW w:w="409" w:type="pct"/>
          </w:tcPr>
          <w:p w14:paraId="787CEBD0" w14:textId="77777777" w:rsidR="00844598" w:rsidRPr="0056696C" w:rsidRDefault="00844598" w:rsidP="00844598">
            <w:pPr>
              <w:rPr>
                <w:sz w:val="20"/>
              </w:rPr>
            </w:pPr>
          </w:p>
        </w:tc>
        <w:tc>
          <w:tcPr>
            <w:tcW w:w="619" w:type="pct"/>
          </w:tcPr>
          <w:p w14:paraId="6B6F7ED9" w14:textId="77777777" w:rsidR="00844598" w:rsidRPr="0056696C" w:rsidRDefault="00844598" w:rsidP="00844598">
            <w:pPr>
              <w:rPr>
                <w:sz w:val="20"/>
              </w:rPr>
            </w:pPr>
          </w:p>
        </w:tc>
      </w:tr>
      <w:tr w:rsidR="005D1BAC" w:rsidRPr="0056696C" w14:paraId="1DEA47A8" w14:textId="77777777" w:rsidTr="00844598">
        <w:tblPrEx>
          <w:tblCellMar>
            <w:bottom w:w="0" w:type="dxa"/>
          </w:tblCellMar>
        </w:tblPrEx>
        <w:trPr>
          <w:trHeight w:val="367"/>
        </w:trPr>
        <w:tc>
          <w:tcPr>
            <w:tcW w:w="3972" w:type="pct"/>
          </w:tcPr>
          <w:p w14:paraId="5FE82C7E" w14:textId="61B0B6F2" w:rsidR="005D1BAC" w:rsidRPr="001B0FCC" w:rsidRDefault="005D1BAC">
            <w:pPr>
              <w:rPr>
                <w:sz w:val="18"/>
                <w:szCs w:val="18"/>
              </w:rPr>
            </w:pPr>
            <w:r>
              <w:rPr>
                <w:sz w:val="18"/>
                <w:szCs w:val="18"/>
              </w:rPr>
              <w:t xml:space="preserve">The homestay provider will participate in </w:t>
            </w:r>
            <w:r w:rsidRPr="005D1BAC">
              <w:rPr>
                <w:sz w:val="18"/>
                <w:szCs w:val="18"/>
              </w:rPr>
              <w:t>regular training on</w:t>
            </w:r>
            <w:r>
              <w:rPr>
                <w:sz w:val="18"/>
                <w:szCs w:val="18"/>
              </w:rPr>
              <w:t xml:space="preserve"> the school’s</w:t>
            </w:r>
            <w:r w:rsidRPr="005D1BAC">
              <w:rPr>
                <w:sz w:val="18"/>
                <w:szCs w:val="18"/>
              </w:rPr>
              <w:t xml:space="preserve"> Child Safe Policy and Child Safe Code of Conduct</w:t>
            </w:r>
            <w:r w:rsidR="00F57586">
              <w:rPr>
                <w:sz w:val="18"/>
                <w:szCs w:val="18"/>
              </w:rPr>
              <w:t>.</w:t>
            </w:r>
          </w:p>
        </w:tc>
        <w:tc>
          <w:tcPr>
            <w:tcW w:w="409" w:type="pct"/>
          </w:tcPr>
          <w:p w14:paraId="68FFC865" w14:textId="77777777" w:rsidR="005D1BAC" w:rsidRPr="0056696C" w:rsidRDefault="005D1BAC" w:rsidP="00844598">
            <w:pPr>
              <w:rPr>
                <w:sz w:val="20"/>
              </w:rPr>
            </w:pPr>
          </w:p>
        </w:tc>
        <w:tc>
          <w:tcPr>
            <w:tcW w:w="619" w:type="pct"/>
          </w:tcPr>
          <w:p w14:paraId="37B7B6BD" w14:textId="77777777" w:rsidR="005D1BAC" w:rsidRPr="0056696C" w:rsidRDefault="005D1BAC" w:rsidP="00844598">
            <w:pPr>
              <w:rPr>
                <w:sz w:val="20"/>
              </w:rPr>
            </w:pPr>
          </w:p>
        </w:tc>
      </w:tr>
      <w:tr w:rsidR="00844598" w:rsidRPr="0056696C" w14:paraId="5E881E89" w14:textId="77777777" w:rsidTr="00844598">
        <w:tblPrEx>
          <w:tblCellMar>
            <w:bottom w:w="0" w:type="dxa"/>
          </w:tblCellMar>
        </w:tblPrEx>
        <w:trPr>
          <w:trHeight w:val="367"/>
        </w:trPr>
        <w:tc>
          <w:tcPr>
            <w:tcW w:w="3972" w:type="pct"/>
          </w:tcPr>
          <w:p w14:paraId="685B7039" w14:textId="77777777" w:rsidR="00844598" w:rsidRPr="001B0FCC" w:rsidRDefault="00844598" w:rsidP="00844598">
            <w:pPr>
              <w:rPr>
                <w:sz w:val="18"/>
                <w:szCs w:val="18"/>
              </w:rPr>
            </w:pPr>
            <w:r w:rsidRPr="001B0FCC">
              <w:rPr>
                <w:sz w:val="18"/>
                <w:szCs w:val="18"/>
              </w:rPr>
              <w:t>The homestay provider will/did provide the student of homestay related emergency numbers and the location of police stations.</w:t>
            </w:r>
          </w:p>
        </w:tc>
        <w:tc>
          <w:tcPr>
            <w:tcW w:w="409" w:type="pct"/>
          </w:tcPr>
          <w:p w14:paraId="16ED2110" w14:textId="77777777" w:rsidR="00844598" w:rsidRPr="0056696C" w:rsidRDefault="00844598" w:rsidP="00844598">
            <w:pPr>
              <w:rPr>
                <w:sz w:val="20"/>
              </w:rPr>
            </w:pPr>
          </w:p>
        </w:tc>
        <w:tc>
          <w:tcPr>
            <w:tcW w:w="619" w:type="pct"/>
          </w:tcPr>
          <w:p w14:paraId="221A1AF0" w14:textId="77777777" w:rsidR="00844598" w:rsidRPr="0056696C" w:rsidRDefault="00844598" w:rsidP="00844598">
            <w:pPr>
              <w:rPr>
                <w:sz w:val="20"/>
              </w:rPr>
            </w:pPr>
          </w:p>
        </w:tc>
      </w:tr>
      <w:tr w:rsidR="00844598" w:rsidRPr="0056696C" w14:paraId="5FC0B8B5" w14:textId="77777777" w:rsidTr="00844598">
        <w:tblPrEx>
          <w:tblCellMar>
            <w:bottom w:w="0" w:type="dxa"/>
          </w:tblCellMar>
        </w:tblPrEx>
        <w:trPr>
          <w:trHeight w:val="367"/>
        </w:trPr>
        <w:tc>
          <w:tcPr>
            <w:tcW w:w="3972" w:type="pct"/>
          </w:tcPr>
          <w:p w14:paraId="27085433" w14:textId="77777777" w:rsidR="00844598" w:rsidRPr="001B0FCC" w:rsidRDefault="00844598" w:rsidP="00844598">
            <w:pPr>
              <w:rPr>
                <w:sz w:val="18"/>
                <w:szCs w:val="18"/>
              </w:rPr>
            </w:pPr>
            <w:r w:rsidRPr="001B0FCC">
              <w:rPr>
                <w:sz w:val="18"/>
                <w:szCs w:val="18"/>
              </w:rPr>
              <w:t>The homestay provider will/does ensure the student is appropriately supervised at all times throughout the duration of residing in the homestay, including:</w:t>
            </w:r>
          </w:p>
          <w:p w14:paraId="0592E79F" w14:textId="77777777" w:rsidR="00844598" w:rsidRPr="001B0FCC" w:rsidRDefault="00844598" w:rsidP="00844598">
            <w:pPr>
              <w:pStyle w:val="ListParagraph"/>
              <w:numPr>
                <w:ilvl w:val="0"/>
                <w:numId w:val="66"/>
              </w:numPr>
              <w:spacing w:line="259" w:lineRule="auto"/>
              <w:ind w:left="467" w:hanging="283"/>
              <w:rPr>
                <w:sz w:val="18"/>
                <w:szCs w:val="18"/>
              </w:rPr>
            </w:pPr>
            <w:r w:rsidRPr="001B0FCC">
              <w:rPr>
                <w:sz w:val="18"/>
                <w:szCs w:val="18"/>
              </w:rPr>
              <w:t>Maintaining suitable supervision of students outside of school hours</w:t>
            </w:r>
          </w:p>
          <w:p w14:paraId="6FCC6FFD" w14:textId="77777777" w:rsidR="00844598" w:rsidRPr="001B0FCC" w:rsidRDefault="00844598" w:rsidP="00844598">
            <w:pPr>
              <w:pStyle w:val="ListParagraph"/>
              <w:numPr>
                <w:ilvl w:val="0"/>
                <w:numId w:val="66"/>
              </w:numPr>
              <w:spacing w:line="259" w:lineRule="auto"/>
              <w:ind w:left="467" w:hanging="283"/>
              <w:rPr>
                <w:sz w:val="18"/>
                <w:szCs w:val="18"/>
              </w:rPr>
            </w:pPr>
            <w:r w:rsidRPr="001B0FCC">
              <w:rPr>
                <w:sz w:val="18"/>
                <w:szCs w:val="18"/>
              </w:rPr>
              <w:t>Monitoring the student’s general welfare including the student’s social activities</w:t>
            </w:r>
          </w:p>
        </w:tc>
        <w:tc>
          <w:tcPr>
            <w:tcW w:w="409" w:type="pct"/>
          </w:tcPr>
          <w:p w14:paraId="10F123B7" w14:textId="77777777" w:rsidR="00844598" w:rsidRPr="0056696C" w:rsidRDefault="00844598" w:rsidP="00844598">
            <w:pPr>
              <w:rPr>
                <w:sz w:val="20"/>
              </w:rPr>
            </w:pPr>
          </w:p>
        </w:tc>
        <w:tc>
          <w:tcPr>
            <w:tcW w:w="619" w:type="pct"/>
          </w:tcPr>
          <w:p w14:paraId="0DF3DF0D" w14:textId="77777777" w:rsidR="00844598" w:rsidRPr="0056696C" w:rsidRDefault="00844598" w:rsidP="00844598">
            <w:pPr>
              <w:rPr>
                <w:sz w:val="20"/>
              </w:rPr>
            </w:pPr>
          </w:p>
        </w:tc>
      </w:tr>
      <w:tr w:rsidR="00844598" w:rsidRPr="0056696C" w14:paraId="34A01BB8" w14:textId="77777777" w:rsidTr="00844598">
        <w:tblPrEx>
          <w:tblCellMar>
            <w:bottom w:w="0" w:type="dxa"/>
          </w:tblCellMar>
        </w:tblPrEx>
        <w:trPr>
          <w:trHeight w:val="367"/>
        </w:trPr>
        <w:tc>
          <w:tcPr>
            <w:tcW w:w="3972" w:type="pct"/>
          </w:tcPr>
          <w:p w14:paraId="7F7AE06D" w14:textId="77777777" w:rsidR="00844598" w:rsidRPr="001B0FCC" w:rsidRDefault="00844598" w:rsidP="00844598">
            <w:pPr>
              <w:rPr>
                <w:sz w:val="18"/>
                <w:szCs w:val="18"/>
              </w:rPr>
            </w:pPr>
            <w:r w:rsidRPr="001B0FCC">
              <w:rPr>
                <w:sz w:val="18"/>
                <w:szCs w:val="18"/>
              </w:rPr>
              <w:t>The homestay provider will/does attend interviews with school staff at enrolment, parent meetings and as required by the school.</w:t>
            </w:r>
          </w:p>
        </w:tc>
        <w:tc>
          <w:tcPr>
            <w:tcW w:w="409" w:type="pct"/>
          </w:tcPr>
          <w:p w14:paraId="2800AC49" w14:textId="77777777" w:rsidR="00844598" w:rsidRPr="0056696C" w:rsidRDefault="00844598" w:rsidP="00844598">
            <w:pPr>
              <w:rPr>
                <w:sz w:val="20"/>
              </w:rPr>
            </w:pPr>
          </w:p>
        </w:tc>
        <w:tc>
          <w:tcPr>
            <w:tcW w:w="619" w:type="pct"/>
          </w:tcPr>
          <w:p w14:paraId="3CDE3B92" w14:textId="77777777" w:rsidR="00844598" w:rsidRPr="0056696C" w:rsidRDefault="00844598" w:rsidP="00844598">
            <w:pPr>
              <w:rPr>
                <w:sz w:val="20"/>
              </w:rPr>
            </w:pPr>
          </w:p>
        </w:tc>
      </w:tr>
      <w:tr w:rsidR="00844598" w:rsidRPr="0056696C" w14:paraId="67D105A6" w14:textId="77777777" w:rsidTr="00844598">
        <w:tblPrEx>
          <w:tblCellMar>
            <w:bottom w:w="0" w:type="dxa"/>
          </w:tblCellMar>
        </w:tblPrEx>
        <w:trPr>
          <w:trHeight w:val="367"/>
        </w:trPr>
        <w:tc>
          <w:tcPr>
            <w:tcW w:w="3972" w:type="pct"/>
          </w:tcPr>
          <w:p w14:paraId="7D5426D9" w14:textId="77777777" w:rsidR="00844598" w:rsidRPr="001B0FCC" w:rsidRDefault="00844598" w:rsidP="00844598">
            <w:pPr>
              <w:rPr>
                <w:sz w:val="18"/>
                <w:szCs w:val="18"/>
              </w:rPr>
            </w:pPr>
            <w:r w:rsidRPr="001B0FCC">
              <w:rPr>
                <w:sz w:val="18"/>
                <w:szCs w:val="18"/>
              </w:rPr>
              <w:t>The homestay provider will/does contact the school regarding any student welfare, academic progress and attendance issues.</w:t>
            </w:r>
          </w:p>
        </w:tc>
        <w:tc>
          <w:tcPr>
            <w:tcW w:w="409" w:type="pct"/>
          </w:tcPr>
          <w:p w14:paraId="20635E33" w14:textId="77777777" w:rsidR="00844598" w:rsidRPr="0056696C" w:rsidRDefault="00844598" w:rsidP="00844598">
            <w:pPr>
              <w:rPr>
                <w:sz w:val="20"/>
              </w:rPr>
            </w:pPr>
          </w:p>
        </w:tc>
        <w:tc>
          <w:tcPr>
            <w:tcW w:w="619" w:type="pct"/>
          </w:tcPr>
          <w:p w14:paraId="1F219EAD" w14:textId="77777777" w:rsidR="00844598" w:rsidRPr="0056696C" w:rsidRDefault="00844598" w:rsidP="00844598">
            <w:pPr>
              <w:rPr>
                <w:sz w:val="20"/>
              </w:rPr>
            </w:pPr>
          </w:p>
        </w:tc>
      </w:tr>
      <w:tr w:rsidR="00844598" w:rsidRPr="0056696C" w14:paraId="68B31C55" w14:textId="77777777" w:rsidTr="00844598">
        <w:tblPrEx>
          <w:tblCellMar>
            <w:bottom w:w="0" w:type="dxa"/>
          </w:tblCellMar>
        </w:tblPrEx>
        <w:trPr>
          <w:trHeight w:val="367"/>
        </w:trPr>
        <w:tc>
          <w:tcPr>
            <w:tcW w:w="3972" w:type="pct"/>
          </w:tcPr>
          <w:p w14:paraId="58D290FD" w14:textId="77777777" w:rsidR="00844598" w:rsidRPr="001B0FCC" w:rsidRDefault="00844598" w:rsidP="00844598">
            <w:pPr>
              <w:rPr>
                <w:sz w:val="18"/>
                <w:szCs w:val="18"/>
              </w:rPr>
            </w:pPr>
            <w:r w:rsidRPr="001B0FCC">
              <w:rPr>
                <w:sz w:val="18"/>
                <w:szCs w:val="18"/>
              </w:rPr>
              <w:lastRenderedPageBreak/>
              <w:t>The homestay provider is aware of/updated on critical incident requirements and has current contact details for the ISC.</w:t>
            </w:r>
          </w:p>
          <w:p w14:paraId="21111207" w14:textId="77777777" w:rsidR="00844598" w:rsidRPr="001B0FCC" w:rsidRDefault="00844598" w:rsidP="00844598">
            <w:pPr>
              <w:rPr>
                <w:sz w:val="18"/>
                <w:szCs w:val="18"/>
              </w:rPr>
            </w:pPr>
            <w:r w:rsidRPr="001B0FCC">
              <w:rPr>
                <w:sz w:val="18"/>
                <w:szCs w:val="18"/>
              </w:rPr>
              <w:t>In the event of an emergency or critical incident the homestay provider will:</w:t>
            </w:r>
          </w:p>
          <w:p w14:paraId="26ED6166" w14:textId="77777777" w:rsidR="00844598" w:rsidRPr="001B0FCC" w:rsidRDefault="00844598" w:rsidP="00844598">
            <w:pPr>
              <w:pStyle w:val="ListParagraph"/>
              <w:numPr>
                <w:ilvl w:val="0"/>
                <w:numId w:val="67"/>
              </w:numPr>
              <w:spacing w:line="259" w:lineRule="auto"/>
              <w:ind w:left="467" w:hanging="283"/>
              <w:rPr>
                <w:sz w:val="18"/>
                <w:szCs w:val="18"/>
              </w:rPr>
            </w:pPr>
            <w:r w:rsidRPr="001B0FCC">
              <w:rPr>
                <w:sz w:val="18"/>
                <w:szCs w:val="18"/>
              </w:rPr>
              <w:t>ensure that the ISC is notified immediately if a critical incident occurs</w:t>
            </w:r>
          </w:p>
          <w:p w14:paraId="7BBE4B23" w14:textId="77777777" w:rsidR="00844598" w:rsidRPr="001B0FCC" w:rsidRDefault="00844598" w:rsidP="00844598">
            <w:pPr>
              <w:pStyle w:val="ListParagraph"/>
              <w:numPr>
                <w:ilvl w:val="0"/>
                <w:numId w:val="67"/>
              </w:numPr>
              <w:spacing w:line="259" w:lineRule="auto"/>
              <w:ind w:left="467" w:hanging="283"/>
              <w:rPr>
                <w:sz w:val="18"/>
                <w:szCs w:val="18"/>
              </w:rPr>
            </w:pPr>
            <w:r w:rsidRPr="001B0FCC">
              <w:rPr>
                <w:sz w:val="18"/>
                <w:szCs w:val="18"/>
              </w:rPr>
              <w:t xml:space="preserve">provide any necessary support with medical assistance </w:t>
            </w:r>
          </w:p>
          <w:p w14:paraId="4E5569B0" w14:textId="77777777" w:rsidR="00844598" w:rsidRPr="001B0FCC" w:rsidRDefault="00844598" w:rsidP="00844598">
            <w:pPr>
              <w:pStyle w:val="ListParagraph"/>
              <w:numPr>
                <w:ilvl w:val="0"/>
                <w:numId w:val="67"/>
              </w:numPr>
              <w:spacing w:line="259" w:lineRule="auto"/>
              <w:ind w:left="467" w:hanging="283"/>
              <w:rPr>
                <w:sz w:val="18"/>
                <w:szCs w:val="18"/>
              </w:rPr>
            </w:pPr>
            <w:r w:rsidRPr="001B0FCC">
              <w:rPr>
                <w:sz w:val="18"/>
                <w:szCs w:val="18"/>
              </w:rPr>
              <w:t>allow the homestay premises to be inspected immediately in the event of a critical incident or emergency.</w:t>
            </w:r>
          </w:p>
        </w:tc>
        <w:tc>
          <w:tcPr>
            <w:tcW w:w="409" w:type="pct"/>
          </w:tcPr>
          <w:p w14:paraId="3DC45509" w14:textId="77777777" w:rsidR="00844598" w:rsidRPr="0056696C" w:rsidRDefault="00844598" w:rsidP="00844598">
            <w:pPr>
              <w:rPr>
                <w:sz w:val="20"/>
              </w:rPr>
            </w:pPr>
          </w:p>
        </w:tc>
        <w:tc>
          <w:tcPr>
            <w:tcW w:w="619" w:type="pct"/>
          </w:tcPr>
          <w:p w14:paraId="2FFF1AC7" w14:textId="77777777" w:rsidR="00844598" w:rsidRPr="0056696C" w:rsidRDefault="00844598" w:rsidP="00844598">
            <w:pPr>
              <w:rPr>
                <w:sz w:val="20"/>
              </w:rPr>
            </w:pPr>
          </w:p>
        </w:tc>
      </w:tr>
      <w:tr w:rsidR="00844598" w:rsidRPr="0056696C" w14:paraId="11DB659A" w14:textId="77777777" w:rsidTr="00844598">
        <w:tblPrEx>
          <w:tblCellMar>
            <w:bottom w:w="0" w:type="dxa"/>
          </w:tblCellMar>
        </w:tblPrEx>
        <w:trPr>
          <w:trHeight w:val="367"/>
        </w:trPr>
        <w:tc>
          <w:tcPr>
            <w:tcW w:w="3972" w:type="pct"/>
          </w:tcPr>
          <w:p w14:paraId="3A52D321" w14:textId="77777777" w:rsidR="00844598" w:rsidRPr="001B0FCC" w:rsidRDefault="00844598" w:rsidP="00844598">
            <w:pPr>
              <w:rPr>
                <w:sz w:val="18"/>
                <w:szCs w:val="18"/>
              </w:rPr>
            </w:pPr>
            <w:r w:rsidRPr="001B0FCC">
              <w:rPr>
                <w:sz w:val="18"/>
                <w:szCs w:val="18"/>
              </w:rPr>
              <w:t>The homestay provider will/does assist and support the student’s attendance at the school and support the completion of homework assignments where required.</w:t>
            </w:r>
          </w:p>
        </w:tc>
        <w:tc>
          <w:tcPr>
            <w:tcW w:w="409" w:type="pct"/>
          </w:tcPr>
          <w:p w14:paraId="167A6232" w14:textId="77777777" w:rsidR="00844598" w:rsidRPr="0056696C" w:rsidRDefault="00844598" w:rsidP="00844598">
            <w:pPr>
              <w:rPr>
                <w:sz w:val="20"/>
              </w:rPr>
            </w:pPr>
          </w:p>
        </w:tc>
        <w:tc>
          <w:tcPr>
            <w:tcW w:w="619" w:type="pct"/>
          </w:tcPr>
          <w:p w14:paraId="7015DD65" w14:textId="77777777" w:rsidR="00844598" w:rsidRPr="0056696C" w:rsidRDefault="00844598" w:rsidP="00844598">
            <w:pPr>
              <w:rPr>
                <w:sz w:val="20"/>
              </w:rPr>
            </w:pPr>
          </w:p>
        </w:tc>
      </w:tr>
      <w:tr w:rsidR="00844598" w:rsidRPr="0056696C" w14:paraId="3A862CDD" w14:textId="77777777" w:rsidTr="00844598">
        <w:tblPrEx>
          <w:tblCellMar>
            <w:bottom w:w="0" w:type="dxa"/>
          </w:tblCellMar>
        </w:tblPrEx>
        <w:trPr>
          <w:trHeight w:val="367"/>
        </w:trPr>
        <w:tc>
          <w:tcPr>
            <w:tcW w:w="3972" w:type="pct"/>
          </w:tcPr>
          <w:p w14:paraId="28D58CCE" w14:textId="77777777" w:rsidR="00844598" w:rsidRPr="001B0FCC" w:rsidRDefault="00844598" w:rsidP="00844598">
            <w:pPr>
              <w:rPr>
                <w:sz w:val="18"/>
                <w:szCs w:val="18"/>
              </w:rPr>
            </w:pPr>
            <w:r w:rsidRPr="001B0FCC">
              <w:rPr>
                <w:sz w:val="18"/>
                <w:szCs w:val="18"/>
              </w:rPr>
              <w:t>The homestay provider will/does assist the student to access any necessary medical, dental, hospital or other health related services, including making appointments and, as necessary, accompany the student to those appointments and if required advise the school of any medical issues (noting that this is a shared responsibility with the school and homestay provider).</w:t>
            </w:r>
          </w:p>
        </w:tc>
        <w:tc>
          <w:tcPr>
            <w:tcW w:w="409" w:type="pct"/>
          </w:tcPr>
          <w:p w14:paraId="238775BB" w14:textId="77777777" w:rsidR="00844598" w:rsidRPr="0056696C" w:rsidRDefault="00844598" w:rsidP="00844598">
            <w:pPr>
              <w:rPr>
                <w:sz w:val="20"/>
              </w:rPr>
            </w:pPr>
          </w:p>
        </w:tc>
        <w:tc>
          <w:tcPr>
            <w:tcW w:w="619" w:type="pct"/>
          </w:tcPr>
          <w:p w14:paraId="1EBC57EF" w14:textId="77777777" w:rsidR="00844598" w:rsidRPr="0056696C" w:rsidRDefault="00844598" w:rsidP="00844598">
            <w:pPr>
              <w:rPr>
                <w:sz w:val="20"/>
              </w:rPr>
            </w:pPr>
          </w:p>
        </w:tc>
      </w:tr>
      <w:tr w:rsidR="00844598" w:rsidRPr="0056696C" w14:paraId="56441D59" w14:textId="77777777" w:rsidTr="00844598">
        <w:tblPrEx>
          <w:tblCellMar>
            <w:bottom w:w="0" w:type="dxa"/>
          </w:tblCellMar>
        </w:tblPrEx>
        <w:trPr>
          <w:trHeight w:val="367"/>
        </w:trPr>
        <w:tc>
          <w:tcPr>
            <w:tcW w:w="3972" w:type="pct"/>
          </w:tcPr>
          <w:p w14:paraId="4873E73C" w14:textId="77777777" w:rsidR="00844598" w:rsidRPr="001B0FCC" w:rsidRDefault="00844598" w:rsidP="00844598">
            <w:pPr>
              <w:rPr>
                <w:sz w:val="18"/>
                <w:szCs w:val="18"/>
              </w:rPr>
            </w:pPr>
            <w:r w:rsidRPr="001B0FCC">
              <w:rPr>
                <w:sz w:val="18"/>
                <w:szCs w:val="18"/>
              </w:rPr>
              <w:t>The homestay provider will allow the school access to their home to undertake regular inspections.</w:t>
            </w:r>
          </w:p>
        </w:tc>
        <w:tc>
          <w:tcPr>
            <w:tcW w:w="409" w:type="pct"/>
          </w:tcPr>
          <w:p w14:paraId="217AD78B" w14:textId="77777777" w:rsidR="00844598" w:rsidRPr="0056696C" w:rsidRDefault="00844598" w:rsidP="00844598">
            <w:pPr>
              <w:rPr>
                <w:sz w:val="20"/>
              </w:rPr>
            </w:pPr>
          </w:p>
        </w:tc>
        <w:tc>
          <w:tcPr>
            <w:tcW w:w="619" w:type="pct"/>
          </w:tcPr>
          <w:p w14:paraId="00ABB4CF" w14:textId="77777777" w:rsidR="00844598" w:rsidRPr="0056696C" w:rsidRDefault="00844598" w:rsidP="00844598">
            <w:pPr>
              <w:rPr>
                <w:sz w:val="20"/>
              </w:rPr>
            </w:pPr>
          </w:p>
        </w:tc>
      </w:tr>
    </w:tbl>
    <w:p w14:paraId="449C35F6" w14:textId="707D49F6" w:rsidR="00844598" w:rsidRPr="00177440" w:rsidRDefault="00844598">
      <w:pPr>
        <w:pStyle w:val="Heading2"/>
      </w:pPr>
      <w:r w:rsidRPr="00177440">
        <w:t xml:space="preserve">Section </w:t>
      </w:r>
      <w:r w:rsidR="001D3EBB">
        <w:t>I</w:t>
      </w:r>
      <w:r w:rsidRPr="00177440">
        <w:t>: Homestay residence overview</w:t>
      </w:r>
    </w:p>
    <w:p w14:paraId="59E31350" w14:textId="77777777" w:rsidR="00874A32" w:rsidRPr="00B7685B" w:rsidRDefault="00874A32" w:rsidP="00874A32">
      <w:pPr>
        <w:pStyle w:val="Heading4"/>
      </w:pPr>
      <w:r w:rsidRPr="00B7685B">
        <w:t>Type of residence</w:t>
      </w:r>
    </w:p>
    <w:p w14:paraId="7768BB33" w14:textId="77777777" w:rsidR="00874A32" w:rsidRDefault="00874A32" w:rsidP="00874A32">
      <w:pPr>
        <w:pStyle w:val="Questionstatementblue"/>
        <w:rPr>
          <w:b w:val="0"/>
          <w:color w:val="333333"/>
          <w:sz w:val="18"/>
          <w:szCs w:val="18"/>
          <w:lang w:val="en-AU"/>
        </w:rPr>
      </w:pPr>
      <w:r w:rsidRPr="00177440">
        <w:rPr>
          <w:b w:val="0"/>
          <w:color w:val="333333"/>
          <w:sz w:val="18"/>
          <w:szCs w:val="18"/>
          <w:lang w:val="en-AU"/>
        </w:rPr>
        <w:t>Insert an X in the appropriate cell within the table below. If other, please specify.</w:t>
      </w:r>
    </w:p>
    <w:p w14:paraId="07E29D40" w14:textId="77777777" w:rsidR="00874A32" w:rsidRPr="00177440" w:rsidRDefault="00874A32" w:rsidP="00874A32">
      <w:pPr>
        <w:pStyle w:val="Questionstatementblue"/>
        <w:rPr>
          <w:b w:val="0"/>
          <w:color w:val="333333"/>
          <w:sz w:val="18"/>
          <w:szCs w:val="18"/>
          <w:lang w:val="en-AU"/>
        </w:rPr>
      </w:pPr>
    </w:p>
    <w:tbl>
      <w:tblPr>
        <w:tblStyle w:val="ISP-Headerrow"/>
        <w:tblW w:w="10490" w:type="dxa"/>
        <w:tblLook w:val="06A0" w:firstRow="1" w:lastRow="0" w:firstColumn="1" w:lastColumn="0" w:noHBand="1" w:noVBand="1"/>
        <w:tblDescription w:val="Type of residence table"/>
      </w:tblPr>
      <w:tblGrid>
        <w:gridCol w:w="1266"/>
        <w:gridCol w:w="1286"/>
        <w:gridCol w:w="1276"/>
        <w:gridCol w:w="6662"/>
      </w:tblGrid>
      <w:tr w:rsidR="00874A32" w:rsidRPr="0056696C" w14:paraId="6AB2ECFB" w14:textId="77777777" w:rsidTr="008B6779">
        <w:trPr>
          <w:cnfStyle w:val="100000000000" w:firstRow="1" w:lastRow="0" w:firstColumn="0" w:lastColumn="0" w:oddVBand="0" w:evenVBand="0" w:oddHBand="0" w:evenHBand="0" w:firstRowFirstColumn="0" w:firstRowLastColumn="0" w:lastRowFirstColumn="0" w:lastRowLastColumn="0"/>
          <w:trHeight w:val="12"/>
        </w:trPr>
        <w:tc>
          <w:tcPr>
            <w:tcW w:w="1266" w:type="dxa"/>
            <w:shd w:val="clear" w:color="auto" w:fill="100249"/>
          </w:tcPr>
          <w:p w14:paraId="1BB74E55" w14:textId="77777777" w:rsidR="00874A32" w:rsidRPr="00177440" w:rsidRDefault="00874A32" w:rsidP="003E10DB">
            <w:pPr>
              <w:rPr>
                <w:color w:val="FFFFFF" w:themeColor="background1"/>
                <w:sz w:val="18"/>
              </w:rPr>
            </w:pPr>
            <w:r w:rsidRPr="00177440">
              <w:rPr>
                <w:color w:val="FFFFFF" w:themeColor="background1"/>
                <w:sz w:val="18"/>
              </w:rPr>
              <w:t>House</w:t>
            </w:r>
          </w:p>
        </w:tc>
        <w:tc>
          <w:tcPr>
            <w:tcW w:w="1286" w:type="dxa"/>
            <w:shd w:val="clear" w:color="auto" w:fill="100249"/>
          </w:tcPr>
          <w:p w14:paraId="6244E18D" w14:textId="77777777" w:rsidR="00874A32" w:rsidRPr="00177440" w:rsidRDefault="00874A32" w:rsidP="003E10DB">
            <w:pPr>
              <w:rPr>
                <w:color w:val="FFFFFF" w:themeColor="background1"/>
                <w:sz w:val="18"/>
              </w:rPr>
            </w:pPr>
            <w:r w:rsidRPr="00177440">
              <w:rPr>
                <w:color w:val="FFFFFF" w:themeColor="background1"/>
                <w:sz w:val="18"/>
              </w:rPr>
              <w:t>Flat</w:t>
            </w:r>
          </w:p>
        </w:tc>
        <w:tc>
          <w:tcPr>
            <w:tcW w:w="1276" w:type="dxa"/>
            <w:shd w:val="clear" w:color="auto" w:fill="100249"/>
          </w:tcPr>
          <w:p w14:paraId="078DD3CA" w14:textId="77777777" w:rsidR="00874A32" w:rsidRPr="00177440" w:rsidRDefault="00874A32" w:rsidP="003E10DB">
            <w:pPr>
              <w:rPr>
                <w:color w:val="FFFFFF" w:themeColor="background1"/>
                <w:sz w:val="18"/>
              </w:rPr>
            </w:pPr>
            <w:r w:rsidRPr="00177440">
              <w:rPr>
                <w:color w:val="FFFFFF" w:themeColor="background1"/>
                <w:sz w:val="18"/>
              </w:rPr>
              <w:t>Unit</w:t>
            </w:r>
          </w:p>
        </w:tc>
        <w:tc>
          <w:tcPr>
            <w:tcW w:w="6662" w:type="dxa"/>
            <w:shd w:val="clear" w:color="auto" w:fill="100249"/>
          </w:tcPr>
          <w:p w14:paraId="67029FA2" w14:textId="77777777" w:rsidR="00874A32" w:rsidRPr="00177440" w:rsidRDefault="00874A32" w:rsidP="003E10DB">
            <w:pPr>
              <w:rPr>
                <w:color w:val="FFFFFF" w:themeColor="background1"/>
                <w:sz w:val="18"/>
              </w:rPr>
            </w:pPr>
            <w:r w:rsidRPr="00177440">
              <w:rPr>
                <w:color w:val="FFFFFF" w:themeColor="background1"/>
                <w:sz w:val="18"/>
              </w:rPr>
              <w:t>Other</w:t>
            </w:r>
          </w:p>
        </w:tc>
      </w:tr>
      <w:tr w:rsidR="00874A32" w:rsidRPr="0056696C" w14:paraId="374E6E07" w14:textId="77777777" w:rsidTr="008B6779">
        <w:tblPrEx>
          <w:tblCellMar>
            <w:bottom w:w="0" w:type="dxa"/>
          </w:tblCellMar>
        </w:tblPrEx>
        <w:trPr>
          <w:trHeight w:val="19"/>
        </w:trPr>
        <w:sdt>
          <w:sdtPr>
            <w:rPr>
              <w:sz w:val="24"/>
            </w:rPr>
            <w:id w:val="-541896493"/>
            <w14:checkbox>
              <w14:checked w14:val="0"/>
              <w14:checkedState w14:val="2612" w14:font="MS Gothic"/>
              <w14:uncheckedState w14:val="2610" w14:font="MS Gothic"/>
            </w14:checkbox>
          </w:sdtPr>
          <w:sdtEndPr/>
          <w:sdtContent>
            <w:tc>
              <w:tcPr>
                <w:tcW w:w="1266" w:type="dxa"/>
              </w:tcPr>
              <w:p w14:paraId="6D3A3EEF" w14:textId="77777777" w:rsidR="00874A32" w:rsidRPr="00177440" w:rsidRDefault="00874A32" w:rsidP="003E10DB">
                <w:pPr>
                  <w:jc w:val="center"/>
                  <w:rPr>
                    <w:sz w:val="24"/>
                  </w:rPr>
                </w:pPr>
                <w:r w:rsidRPr="00177440">
                  <w:rPr>
                    <w:rFonts w:ascii="MS Gothic" w:eastAsia="MS Gothic" w:hAnsi="MS Gothic" w:hint="eastAsia"/>
                    <w:sz w:val="24"/>
                  </w:rPr>
                  <w:t>☐</w:t>
                </w:r>
              </w:p>
            </w:tc>
          </w:sdtContent>
        </w:sdt>
        <w:sdt>
          <w:sdtPr>
            <w:rPr>
              <w:sz w:val="24"/>
            </w:rPr>
            <w:id w:val="138468523"/>
            <w14:checkbox>
              <w14:checked w14:val="0"/>
              <w14:checkedState w14:val="2612" w14:font="MS Gothic"/>
              <w14:uncheckedState w14:val="2610" w14:font="MS Gothic"/>
            </w14:checkbox>
          </w:sdtPr>
          <w:sdtEndPr/>
          <w:sdtContent>
            <w:tc>
              <w:tcPr>
                <w:tcW w:w="1286" w:type="dxa"/>
              </w:tcPr>
              <w:p w14:paraId="6E8D4A49" w14:textId="77777777" w:rsidR="00874A32" w:rsidRPr="00177440" w:rsidRDefault="00874A32" w:rsidP="003E10DB">
                <w:pPr>
                  <w:jc w:val="center"/>
                  <w:rPr>
                    <w:sz w:val="24"/>
                  </w:rPr>
                </w:pPr>
                <w:r w:rsidRPr="00177440">
                  <w:rPr>
                    <w:rFonts w:ascii="MS Gothic" w:eastAsia="MS Gothic" w:hAnsi="MS Gothic" w:hint="eastAsia"/>
                    <w:sz w:val="24"/>
                  </w:rPr>
                  <w:t>☐</w:t>
                </w:r>
              </w:p>
            </w:tc>
          </w:sdtContent>
        </w:sdt>
        <w:sdt>
          <w:sdtPr>
            <w:rPr>
              <w:sz w:val="24"/>
            </w:rPr>
            <w:id w:val="-175813445"/>
            <w14:checkbox>
              <w14:checked w14:val="0"/>
              <w14:checkedState w14:val="2612" w14:font="MS Gothic"/>
              <w14:uncheckedState w14:val="2610" w14:font="MS Gothic"/>
            </w14:checkbox>
          </w:sdtPr>
          <w:sdtEndPr/>
          <w:sdtContent>
            <w:tc>
              <w:tcPr>
                <w:tcW w:w="1276" w:type="dxa"/>
              </w:tcPr>
              <w:p w14:paraId="3D67CF47" w14:textId="77777777" w:rsidR="00874A32" w:rsidRPr="00177440" w:rsidRDefault="00874A32" w:rsidP="003E10DB">
                <w:pPr>
                  <w:jc w:val="center"/>
                  <w:rPr>
                    <w:sz w:val="24"/>
                  </w:rPr>
                </w:pPr>
                <w:r w:rsidRPr="00177440">
                  <w:rPr>
                    <w:rFonts w:ascii="MS Gothic" w:eastAsia="MS Gothic" w:hAnsi="MS Gothic" w:hint="eastAsia"/>
                    <w:sz w:val="24"/>
                  </w:rPr>
                  <w:t>☐</w:t>
                </w:r>
              </w:p>
            </w:tc>
          </w:sdtContent>
        </w:sdt>
        <w:tc>
          <w:tcPr>
            <w:tcW w:w="6662" w:type="dxa"/>
          </w:tcPr>
          <w:p w14:paraId="52879AE7" w14:textId="77777777" w:rsidR="00874A32" w:rsidRPr="0056696C" w:rsidRDefault="00637394" w:rsidP="003E10DB">
            <w:pPr>
              <w:tabs>
                <w:tab w:val="left" w:pos="631"/>
                <w:tab w:val="left" w:pos="1026"/>
              </w:tabs>
              <w:rPr>
                <w:sz w:val="20"/>
              </w:rPr>
            </w:pPr>
            <w:sdt>
              <w:sdtPr>
                <w:rPr>
                  <w:sz w:val="24"/>
                </w:rPr>
                <w:id w:val="93516324"/>
                <w14:checkbox>
                  <w14:checked w14:val="0"/>
                  <w14:checkedState w14:val="2612" w14:font="MS Gothic"/>
                  <w14:uncheckedState w14:val="2610" w14:font="MS Gothic"/>
                </w14:checkbox>
              </w:sdtPr>
              <w:sdtEndPr/>
              <w:sdtContent>
                <w:r w:rsidR="00874A32" w:rsidRPr="00177440">
                  <w:rPr>
                    <w:rFonts w:ascii="MS Gothic" w:eastAsia="MS Gothic" w:hAnsi="MS Gothic" w:hint="eastAsia"/>
                    <w:sz w:val="24"/>
                  </w:rPr>
                  <w:t>☐</w:t>
                </w:r>
              </w:sdtContent>
            </w:sdt>
            <w:r w:rsidR="00874A32">
              <w:rPr>
                <w:sz w:val="20"/>
              </w:rPr>
              <w:t xml:space="preserve">   </w:t>
            </w:r>
            <w:sdt>
              <w:sdtPr>
                <w:rPr>
                  <w:sz w:val="20"/>
                </w:rPr>
                <w:id w:val="-1192841247"/>
                <w:placeholder>
                  <w:docPart w:val="42A8F0BE8080464CB086EE0B6D6DD6CB"/>
                </w:placeholder>
              </w:sdtPr>
              <w:sdtEndPr/>
              <w:sdtContent>
                <w:r w:rsidR="00874A32" w:rsidRPr="00177440">
                  <w:rPr>
                    <w:sz w:val="18"/>
                    <w:szCs w:val="18"/>
                  </w:rPr>
                  <w:t>Please advise</w:t>
                </w:r>
              </w:sdtContent>
            </w:sdt>
          </w:p>
        </w:tc>
      </w:tr>
    </w:tbl>
    <w:p w14:paraId="0A1D0275" w14:textId="77777777" w:rsidR="00874A32" w:rsidRDefault="00874A32" w:rsidP="001B0FCC">
      <w:pPr>
        <w:pStyle w:val="Questionstatementblue"/>
        <w:rPr>
          <w:b w:val="0"/>
          <w:color w:val="333333"/>
          <w:sz w:val="18"/>
          <w:szCs w:val="18"/>
          <w:lang w:val="en-AU"/>
        </w:rPr>
      </w:pPr>
    </w:p>
    <w:p w14:paraId="0C043F32" w14:textId="72A048FD" w:rsidR="00E67D6B" w:rsidRPr="001B0FCC" w:rsidRDefault="00E67D6B" w:rsidP="001B0FCC">
      <w:pPr>
        <w:pStyle w:val="Questionstatementblue"/>
        <w:rPr>
          <w:sz w:val="18"/>
          <w:szCs w:val="18"/>
        </w:rPr>
      </w:pPr>
      <w:r w:rsidRPr="001B0FCC">
        <w:rPr>
          <w:b w:val="0"/>
          <w:color w:val="333333"/>
          <w:sz w:val="18"/>
          <w:szCs w:val="18"/>
          <w:lang w:val="en-AU"/>
        </w:rPr>
        <w:t>Enter your comments in the space provided for the following observations.</w:t>
      </w:r>
    </w:p>
    <w:tbl>
      <w:tblPr>
        <w:tblStyle w:val="ISP-Simple"/>
        <w:tblpPr w:leftFromText="181" w:rightFromText="181" w:vertAnchor="text" w:tblpY="1"/>
        <w:tblOverlap w:val="never"/>
        <w:tblW w:w="10492" w:type="dxa"/>
        <w:tblLook w:val="0220" w:firstRow="1" w:lastRow="0" w:firstColumn="0" w:lastColumn="0" w:noHBand="1" w:noVBand="0"/>
        <w:tblDescription w:val="Type of residence table"/>
      </w:tblPr>
      <w:tblGrid>
        <w:gridCol w:w="8080"/>
        <w:gridCol w:w="2412"/>
      </w:tblGrid>
      <w:tr w:rsidR="00844598" w:rsidRPr="0056696C" w14:paraId="3C6F4672" w14:textId="77777777" w:rsidTr="008B6779">
        <w:trPr>
          <w:cnfStyle w:val="100000000000" w:firstRow="1" w:lastRow="0" w:firstColumn="0" w:lastColumn="0" w:oddVBand="0" w:evenVBand="0" w:oddHBand="0" w:evenHBand="0" w:firstRowFirstColumn="0" w:firstRowLastColumn="0" w:lastRowFirstColumn="0" w:lastRowLastColumn="0"/>
          <w:cantSplit w:val="0"/>
          <w:trHeight w:val="409"/>
        </w:trPr>
        <w:tc>
          <w:tcPr>
            <w:cnfStyle w:val="000010000000" w:firstRow="0" w:lastRow="0" w:firstColumn="0" w:lastColumn="0" w:oddVBand="1" w:evenVBand="0" w:oddHBand="0" w:evenHBand="0" w:firstRowFirstColumn="0" w:firstRowLastColumn="0" w:lastRowFirstColumn="0" w:lastRowLastColumn="0"/>
            <w:tcW w:w="8080" w:type="dxa"/>
          </w:tcPr>
          <w:p w14:paraId="19F928A6" w14:textId="77777777" w:rsidR="00E67D6B" w:rsidRPr="004C745D" w:rsidRDefault="00E67D6B" w:rsidP="00874A32">
            <w:pPr>
              <w:pStyle w:val="Heading4"/>
              <w:outlineLvl w:val="3"/>
            </w:pPr>
            <w:r w:rsidRPr="004C745D">
              <w:t xml:space="preserve">Description of the </w:t>
            </w:r>
            <w:r>
              <w:t>home</w:t>
            </w:r>
            <w:r w:rsidRPr="004C745D">
              <w:t xml:space="preserve"> (2–3 sentences)</w:t>
            </w:r>
            <w:r>
              <w:t>:</w:t>
            </w:r>
          </w:p>
        </w:tc>
        <w:tc>
          <w:tcPr>
            <w:cnfStyle w:val="000001000000" w:firstRow="0" w:lastRow="0" w:firstColumn="0" w:lastColumn="0" w:oddVBand="0" w:evenVBand="1" w:oddHBand="0" w:evenHBand="0" w:firstRowFirstColumn="0" w:firstRowLastColumn="0" w:lastRowFirstColumn="0" w:lastRowLastColumn="0"/>
            <w:tcW w:w="2412" w:type="dxa"/>
          </w:tcPr>
          <w:p w14:paraId="069926B9" w14:textId="77777777" w:rsidR="00E67D6B" w:rsidRPr="004C745D" w:rsidRDefault="00E67D6B" w:rsidP="00874A32">
            <w:pPr>
              <w:pStyle w:val="Heading4"/>
              <w:outlineLvl w:val="3"/>
            </w:pPr>
            <w:r w:rsidRPr="004C745D">
              <w:rPr>
                <w:szCs w:val="20"/>
              </w:rPr>
              <w:t>Changed? Y/N and date</w:t>
            </w:r>
          </w:p>
        </w:tc>
      </w:tr>
      <w:tr w:rsidR="00844598" w:rsidRPr="0056696C" w14:paraId="023C48DB" w14:textId="77777777" w:rsidTr="008B6779">
        <w:trPr>
          <w:cantSplit w:val="0"/>
          <w:trHeight w:val="409"/>
        </w:trPr>
        <w:tc>
          <w:tcPr>
            <w:cnfStyle w:val="000010000000" w:firstRow="0" w:lastRow="0" w:firstColumn="0" w:lastColumn="0" w:oddVBand="1" w:evenVBand="0" w:oddHBand="0" w:evenHBand="0" w:firstRowFirstColumn="0" w:firstRowLastColumn="0" w:lastRowFirstColumn="0" w:lastRowLastColumn="0"/>
            <w:tcW w:w="8080" w:type="dxa"/>
            <w:tcBorders>
              <w:left w:val="single" w:sz="4" w:space="0" w:color="D9D9D9"/>
              <w:right w:val="single" w:sz="4" w:space="0" w:color="D9D9D9"/>
            </w:tcBorders>
            <w:vAlign w:val="top"/>
          </w:tcPr>
          <w:p w14:paraId="13EE68F2" w14:textId="77777777" w:rsidR="00E67D6B" w:rsidRPr="0056696C" w:rsidRDefault="00E67D6B" w:rsidP="00874A32">
            <w:pPr>
              <w:rPr>
                <w:sz w:val="20"/>
              </w:rPr>
            </w:pPr>
          </w:p>
        </w:tc>
        <w:tc>
          <w:tcPr>
            <w:cnfStyle w:val="000001000000" w:firstRow="0" w:lastRow="0" w:firstColumn="0" w:lastColumn="0" w:oddVBand="0" w:evenVBand="1" w:oddHBand="0" w:evenHBand="0" w:firstRowFirstColumn="0" w:firstRowLastColumn="0" w:lastRowFirstColumn="0" w:lastRowLastColumn="0"/>
            <w:tcW w:w="2412" w:type="dxa"/>
            <w:tcBorders>
              <w:left w:val="single" w:sz="4" w:space="0" w:color="D9D9D9"/>
              <w:right w:val="single" w:sz="4" w:space="0" w:color="D9D9D9"/>
            </w:tcBorders>
            <w:vAlign w:val="top"/>
          </w:tcPr>
          <w:p w14:paraId="3C3CC41C" w14:textId="77777777" w:rsidR="00E67D6B" w:rsidRPr="00683F0C" w:rsidRDefault="00E67D6B" w:rsidP="00874A32">
            <w:pPr>
              <w:rPr>
                <w:sz w:val="20"/>
              </w:rPr>
            </w:pPr>
          </w:p>
        </w:tc>
      </w:tr>
    </w:tbl>
    <w:tbl>
      <w:tblPr>
        <w:tblStyle w:val="ISP-Simple"/>
        <w:tblW w:w="10490" w:type="dxa"/>
        <w:tblLook w:val="0220" w:firstRow="1" w:lastRow="0" w:firstColumn="0" w:lastColumn="0" w:noHBand="1" w:noVBand="0"/>
        <w:tblDescription w:val="Type of residence table"/>
      </w:tblPr>
      <w:tblGrid>
        <w:gridCol w:w="8080"/>
        <w:gridCol w:w="2410"/>
      </w:tblGrid>
      <w:tr w:rsidR="00874A32" w14:paraId="3F279CA9" w14:textId="77777777" w:rsidTr="008B6779">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8080" w:type="dxa"/>
          </w:tcPr>
          <w:p w14:paraId="27F2ADED" w14:textId="1C273724" w:rsidR="00874A32" w:rsidRPr="005C5D4E" w:rsidRDefault="00874A32" w:rsidP="003E10DB">
            <w:pPr>
              <w:pStyle w:val="Heading4"/>
              <w:outlineLvl w:val="3"/>
            </w:pPr>
            <w:r w:rsidRPr="005C5D4E">
              <w:t>Description of international student</w:t>
            </w:r>
            <w:r>
              <w:t>’s</w:t>
            </w:r>
            <w:r w:rsidRPr="005C5D4E">
              <w:t xml:space="preserve"> bedroom/s (for the student’s sole use):</w:t>
            </w:r>
          </w:p>
        </w:tc>
        <w:tc>
          <w:tcPr>
            <w:cnfStyle w:val="000001000000" w:firstRow="0" w:lastRow="0" w:firstColumn="0" w:lastColumn="0" w:oddVBand="0" w:evenVBand="1" w:oddHBand="0" w:evenHBand="0" w:firstRowFirstColumn="0" w:firstRowLastColumn="0" w:lastRowFirstColumn="0" w:lastRowLastColumn="0"/>
            <w:tcW w:w="2410" w:type="dxa"/>
          </w:tcPr>
          <w:p w14:paraId="240717C5" w14:textId="77777777" w:rsidR="00874A32" w:rsidRDefault="00874A32" w:rsidP="003E10DB">
            <w:pPr>
              <w:pStyle w:val="Heading4"/>
              <w:outlineLvl w:val="3"/>
            </w:pPr>
            <w:r w:rsidRPr="004C745D">
              <w:rPr>
                <w:szCs w:val="20"/>
              </w:rPr>
              <w:t>Changed? Y/N and date</w:t>
            </w:r>
          </w:p>
        </w:tc>
      </w:tr>
      <w:tr w:rsidR="00874A32" w14:paraId="01F4BF23" w14:textId="77777777" w:rsidTr="008B6779">
        <w:trPr>
          <w:trHeight w:val="397"/>
        </w:trPr>
        <w:tc>
          <w:tcPr>
            <w:cnfStyle w:val="000010000000" w:firstRow="0" w:lastRow="0" w:firstColumn="0" w:lastColumn="0" w:oddVBand="1" w:evenVBand="0" w:oddHBand="0" w:evenHBand="0" w:firstRowFirstColumn="0" w:firstRowLastColumn="0" w:lastRowFirstColumn="0" w:lastRowLastColumn="0"/>
            <w:tcW w:w="8080" w:type="dxa"/>
            <w:tcBorders>
              <w:left w:val="single" w:sz="4" w:space="0" w:color="D9D9D9"/>
              <w:right w:val="single" w:sz="4" w:space="0" w:color="D9D9D9"/>
            </w:tcBorders>
            <w:vAlign w:val="top"/>
          </w:tcPr>
          <w:p w14:paraId="6DB1CCCB" w14:textId="77777777" w:rsidR="00874A32" w:rsidRPr="0056696C" w:rsidRDefault="00874A32" w:rsidP="003E10DB">
            <w:pPr>
              <w:rPr>
                <w:sz w:val="20"/>
              </w:rPr>
            </w:pPr>
          </w:p>
        </w:tc>
        <w:tc>
          <w:tcPr>
            <w:cnfStyle w:val="000001000000" w:firstRow="0" w:lastRow="0" w:firstColumn="0" w:lastColumn="0" w:oddVBand="0" w:evenVBand="1" w:oddHBand="0" w:evenHBand="0" w:firstRowFirstColumn="0" w:firstRowLastColumn="0" w:lastRowFirstColumn="0" w:lastRowLastColumn="0"/>
            <w:tcW w:w="2410" w:type="dxa"/>
            <w:tcBorders>
              <w:left w:val="single" w:sz="4" w:space="0" w:color="D9D9D9"/>
              <w:right w:val="single" w:sz="4" w:space="0" w:color="D9D9D9"/>
            </w:tcBorders>
            <w:vAlign w:val="top"/>
          </w:tcPr>
          <w:p w14:paraId="590A79F0" w14:textId="77777777" w:rsidR="00874A32" w:rsidRDefault="00874A32" w:rsidP="003E10DB">
            <w:pPr>
              <w:rPr>
                <w:sz w:val="20"/>
              </w:rPr>
            </w:pPr>
          </w:p>
        </w:tc>
      </w:tr>
      <w:tr w:rsidR="00874A32" w14:paraId="7702D615" w14:textId="77777777" w:rsidTr="008B6779">
        <w:trPr>
          <w:trHeight w:val="397"/>
        </w:trPr>
        <w:tc>
          <w:tcPr>
            <w:cnfStyle w:val="000010000000" w:firstRow="0" w:lastRow="0" w:firstColumn="0" w:lastColumn="0" w:oddVBand="1" w:evenVBand="0" w:oddHBand="0" w:evenHBand="0" w:firstRowFirstColumn="0" w:firstRowLastColumn="0" w:lastRowFirstColumn="0" w:lastRowLastColumn="0"/>
            <w:tcW w:w="8080" w:type="dxa"/>
          </w:tcPr>
          <w:p w14:paraId="2555581D" w14:textId="77777777" w:rsidR="00874A32" w:rsidRPr="005C5D4E" w:rsidRDefault="00874A32" w:rsidP="003E10DB">
            <w:pPr>
              <w:pStyle w:val="Heading4"/>
              <w:outlineLvl w:val="3"/>
            </w:pPr>
            <w:r w:rsidRPr="005C5D4E">
              <w:t xml:space="preserve">Furniture available in international student’s room/s (i.e. bed, wardrobe, desk, bookcase, study lamp, with appropriate lighting, for the sole use of the student): </w:t>
            </w:r>
          </w:p>
        </w:tc>
        <w:tc>
          <w:tcPr>
            <w:cnfStyle w:val="000001000000" w:firstRow="0" w:lastRow="0" w:firstColumn="0" w:lastColumn="0" w:oddVBand="0" w:evenVBand="1" w:oddHBand="0" w:evenHBand="0" w:firstRowFirstColumn="0" w:firstRowLastColumn="0" w:lastRowFirstColumn="0" w:lastRowLastColumn="0"/>
            <w:tcW w:w="2410" w:type="dxa"/>
          </w:tcPr>
          <w:p w14:paraId="5622256E" w14:textId="77777777" w:rsidR="00874A32" w:rsidRDefault="00874A32" w:rsidP="003E10DB">
            <w:pPr>
              <w:pStyle w:val="Heading4"/>
              <w:outlineLvl w:val="3"/>
            </w:pPr>
            <w:r w:rsidRPr="004C745D">
              <w:rPr>
                <w:szCs w:val="20"/>
              </w:rPr>
              <w:t>Changed? Y/N and date</w:t>
            </w:r>
          </w:p>
        </w:tc>
      </w:tr>
      <w:tr w:rsidR="00874A32" w:rsidRPr="0056696C" w14:paraId="6C57EEB5" w14:textId="77777777" w:rsidTr="008B6779">
        <w:trPr>
          <w:trHeight w:val="397"/>
        </w:trPr>
        <w:tc>
          <w:tcPr>
            <w:cnfStyle w:val="000010000000" w:firstRow="0" w:lastRow="0" w:firstColumn="0" w:lastColumn="0" w:oddVBand="1" w:evenVBand="0" w:oddHBand="0" w:evenHBand="0" w:firstRowFirstColumn="0" w:firstRowLastColumn="0" w:lastRowFirstColumn="0" w:lastRowLastColumn="0"/>
            <w:tcW w:w="8080" w:type="dxa"/>
            <w:tcBorders>
              <w:left w:val="single" w:sz="4" w:space="0" w:color="D9D9D9"/>
              <w:right w:val="single" w:sz="4" w:space="0" w:color="D9D9D9"/>
            </w:tcBorders>
            <w:vAlign w:val="top"/>
          </w:tcPr>
          <w:p w14:paraId="42DBDDC3" w14:textId="77777777" w:rsidR="00874A32" w:rsidRPr="0056696C" w:rsidRDefault="00874A32" w:rsidP="003E10DB">
            <w:pPr>
              <w:rPr>
                <w:sz w:val="20"/>
              </w:rPr>
            </w:pPr>
          </w:p>
        </w:tc>
        <w:tc>
          <w:tcPr>
            <w:cnfStyle w:val="000001000000" w:firstRow="0" w:lastRow="0" w:firstColumn="0" w:lastColumn="0" w:oddVBand="0" w:evenVBand="1" w:oddHBand="0" w:evenHBand="0" w:firstRowFirstColumn="0" w:firstRowLastColumn="0" w:lastRowFirstColumn="0" w:lastRowLastColumn="0"/>
            <w:tcW w:w="2410" w:type="dxa"/>
            <w:tcBorders>
              <w:left w:val="single" w:sz="4" w:space="0" w:color="D9D9D9"/>
              <w:right w:val="single" w:sz="4" w:space="0" w:color="D9D9D9"/>
            </w:tcBorders>
            <w:vAlign w:val="top"/>
          </w:tcPr>
          <w:p w14:paraId="07D75EAE" w14:textId="77777777" w:rsidR="00874A32" w:rsidRPr="0056696C" w:rsidRDefault="00874A32" w:rsidP="003E10DB">
            <w:pPr>
              <w:rPr>
                <w:sz w:val="20"/>
              </w:rPr>
            </w:pPr>
          </w:p>
        </w:tc>
      </w:tr>
      <w:tr w:rsidR="00874A32" w14:paraId="363D8149" w14:textId="77777777" w:rsidTr="008B6779">
        <w:trPr>
          <w:trHeight w:val="397"/>
        </w:trPr>
        <w:tc>
          <w:tcPr>
            <w:cnfStyle w:val="000010000000" w:firstRow="0" w:lastRow="0" w:firstColumn="0" w:lastColumn="0" w:oddVBand="1" w:evenVBand="0" w:oddHBand="0" w:evenHBand="0" w:firstRowFirstColumn="0" w:firstRowLastColumn="0" w:lastRowFirstColumn="0" w:lastRowLastColumn="0"/>
            <w:tcW w:w="8080" w:type="dxa"/>
          </w:tcPr>
          <w:p w14:paraId="7B6CE98E" w14:textId="77777777" w:rsidR="00874A32" w:rsidRPr="006977A9" w:rsidRDefault="00874A32" w:rsidP="003E10DB">
            <w:pPr>
              <w:pStyle w:val="Heading4"/>
              <w:outlineLvl w:val="3"/>
            </w:pPr>
            <w:r w:rsidRPr="006977A9">
              <w:t xml:space="preserve">Languages spoken in the home:  </w:t>
            </w:r>
          </w:p>
        </w:tc>
        <w:tc>
          <w:tcPr>
            <w:cnfStyle w:val="000001000000" w:firstRow="0" w:lastRow="0" w:firstColumn="0" w:lastColumn="0" w:oddVBand="0" w:evenVBand="1" w:oddHBand="0" w:evenHBand="0" w:firstRowFirstColumn="0" w:firstRowLastColumn="0" w:lastRowFirstColumn="0" w:lastRowLastColumn="0"/>
            <w:tcW w:w="2410" w:type="dxa"/>
          </w:tcPr>
          <w:p w14:paraId="1C48F721" w14:textId="77777777" w:rsidR="00874A32" w:rsidRDefault="00874A32" w:rsidP="003E10DB">
            <w:pPr>
              <w:pStyle w:val="Heading4"/>
              <w:outlineLvl w:val="3"/>
            </w:pPr>
            <w:r w:rsidRPr="004C745D">
              <w:rPr>
                <w:szCs w:val="20"/>
              </w:rPr>
              <w:t>Changed? Y/N and date</w:t>
            </w:r>
          </w:p>
        </w:tc>
      </w:tr>
      <w:tr w:rsidR="00874A32" w:rsidRPr="0056696C" w14:paraId="13634ED0" w14:textId="77777777" w:rsidTr="008B6779">
        <w:trPr>
          <w:trHeight w:val="397"/>
        </w:trPr>
        <w:tc>
          <w:tcPr>
            <w:cnfStyle w:val="000010000000" w:firstRow="0" w:lastRow="0" w:firstColumn="0" w:lastColumn="0" w:oddVBand="1" w:evenVBand="0" w:oddHBand="0" w:evenHBand="0" w:firstRowFirstColumn="0" w:firstRowLastColumn="0" w:lastRowFirstColumn="0" w:lastRowLastColumn="0"/>
            <w:tcW w:w="8080" w:type="dxa"/>
            <w:tcBorders>
              <w:left w:val="single" w:sz="4" w:space="0" w:color="D9D9D9"/>
              <w:right w:val="single" w:sz="4" w:space="0" w:color="D9D9D9"/>
            </w:tcBorders>
            <w:vAlign w:val="top"/>
          </w:tcPr>
          <w:p w14:paraId="70958E41" w14:textId="77777777" w:rsidR="00874A32" w:rsidRPr="0056696C" w:rsidRDefault="00874A32" w:rsidP="003E10DB">
            <w:pPr>
              <w:rPr>
                <w:sz w:val="20"/>
              </w:rPr>
            </w:pPr>
          </w:p>
        </w:tc>
        <w:tc>
          <w:tcPr>
            <w:cnfStyle w:val="000001000000" w:firstRow="0" w:lastRow="0" w:firstColumn="0" w:lastColumn="0" w:oddVBand="0" w:evenVBand="1" w:oddHBand="0" w:evenHBand="0" w:firstRowFirstColumn="0" w:firstRowLastColumn="0" w:lastRowFirstColumn="0" w:lastRowLastColumn="0"/>
            <w:tcW w:w="2410" w:type="dxa"/>
            <w:tcBorders>
              <w:left w:val="single" w:sz="4" w:space="0" w:color="D9D9D9"/>
              <w:right w:val="single" w:sz="4" w:space="0" w:color="D9D9D9"/>
            </w:tcBorders>
          </w:tcPr>
          <w:p w14:paraId="347F516B" w14:textId="77777777" w:rsidR="00874A32" w:rsidRPr="0056696C" w:rsidRDefault="00874A32" w:rsidP="003E10DB">
            <w:pPr>
              <w:rPr>
                <w:sz w:val="20"/>
              </w:rPr>
            </w:pPr>
          </w:p>
        </w:tc>
      </w:tr>
    </w:tbl>
    <w:tbl>
      <w:tblPr>
        <w:tblStyle w:val="ISP-Simple"/>
        <w:tblpPr w:leftFromText="181" w:rightFromText="181" w:vertAnchor="text" w:tblpY="1"/>
        <w:tblOverlap w:val="never"/>
        <w:tblW w:w="10490" w:type="dxa"/>
        <w:tblLook w:val="0220" w:firstRow="1" w:lastRow="0" w:firstColumn="0" w:lastColumn="0" w:noHBand="1" w:noVBand="0"/>
        <w:tblDescription w:val="Type of residence table"/>
      </w:tblPr>
      <w:tblGrid>
        <w:gridCol w:w="8074"/>
        <w:gridCol w:w="2416"/>
      </w:tblGrid>
      <w:tr w:rsidR="00844598" w:rsidRPr="00844598" w14:paraId="5F02E296" w14:textId="77777777" w:rsidTr="008B6779">
        <w:trPr>
          <w:cnfStyle w:val="100000000000" w:firstRow="1" w:lastRow="0" w:firstColumn="0" w:lastColumn="0" w:oddVBand="0" w:evenVBand="0" w:oddHBand="0" w:evenHBand="0" w:firstRowFirstColumn="0" w:firstRowLastColumn="0" w:lastRowFirstColumn="0" w:lastRowLastColumn="0"/>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Pr>
          <w:p w14:paraId="5DC3B580" w14:textId="239B9104" w:rsidR="00E67D6B" w:rsidRPr="006E75F4" w:rsidRDefault="00E67D6B" w:rsidP="005D1BAC">
            <w:pPr>
              <w:pStyle w:val="Heading4"/>
              <w:outlineLvl w:val="3"/>
            </w:pPr>
            <w:r w:rsidRPr="006E75F4">
              <w:lastRenderedPageBreak/>
              <w:t xml:space="preserve">Number of vacant rooms in home: </w:t>
            </w:r>
          </w:p>
        </w:tc>
        <w:tc>
          <w:tcPr>
            <w:cnfStyle w:val="000001000000" w:firstRow="0" w:lastRow="0" w:firstColumn="0" w:lastColumn="0" w:oddVBand="0" w:evenVBand="1" w:oddHBand="0" w:evenHBand="0" w:firstRowFirstColumn="0" w:firstRowLastColumn="0" w:lastRowFirstColumn="0" w:lastRowLastColumn="0"/>
            <w:tcW w:w="2416" w:type="dxa"/>
          </w:tcPr>
          <w:p w14:paraId="3816D555" w14:textId="40C6BF09" w:rsidR="00E67D6B" w:rsidRPr="001B0FCC" w:rsidRDefault="00E67D6B" w:rsidP="005D1BAC">
            <w:pPr>
              <w:pStyle w:val="Heading4"/>
              <w:outlineLvl w:val="3"/>
            </w:pPr>
            <w:r w:rsidRPr="001B0FCC">
              <w:t>Changed? Y/N and date</w:t>
            </w:r>
          </w:p>
        </w:tc>
      </w:tr>
      <w:tr w:rsidR="00844598" w:rsidRPr="00844598" w14:paraId="2D5B7904" w14:textId="77777777" w:rsidTr="008B6779">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Borders>
              <w:left w:val="single" w:sz="4" w:space="0" w:color="D9D9D9"/>
              <w:right w:val="single" w:sz="4" w:space="0" w:color="D9D9D9"/>
            </w:tcBorders>
            <w:vAlign w:val="top"/>
          </w:tcPr>
          <w:p w14:paraId="0CBB83FD" w14:textId="77777777" w:rsidR="00E67D6B" w:rsidRPr="001B0FCC" w:rsidRDefault="00E67D6B" w:rsidP="005D1BAC">
            <w:pPr>
              <w:pStyle w:val="Heading4"/>
              <w:outlineLvl w:val="3"/>
            </w:pPr>
          </w:p>
        </w:tc>
        <w:tc>
          <w:tcPr>
            <w:cnfStyle w:val="000001000000" w:firstRow="0" w:lastRow="0" w:firstColumn="0" w:lastColumn="0" w:oddVBand="0" w:evenVBand="1" w:oddHBand="0" w:evenHBand="0" w:firstRowFirstColumn="0" w:firstRowLastColumn="0" w:lastRowFirstColumn="0" w:lastRowLastColumn="0"/>
            <w:tcW w:w="2416" w:type="dxa"/>
            <w:tcBorders>
              <w:left w:val="single" w:sz="4" w:space="0" w:color="D9D9D9"/>
              <w:right w:val="single" w:sz="4" w:space="0" w:color="D9D9D9"/>
            </w:tcBorders>
            <w:vAlign w:val="top"/>
          </w:tcPr>
          <w:p w14:paraId="10C33F2E" w14:textId="77777777" w:rsidR="00E67D6B" w:rsidRPr="001B0FCC" w:rsidRDefault="00E67D6B" w:rsidP="005D1BAC">
            <w:pPr>
              <w:pStyle w:val="Heading4"/>
              <w:outlineLvl w:val="3"/>
            </w:pPr>
          </w:p>
        </w:tc>
      </w:tr>
      <w:tr w:rsidR="00844598" w:rsidRPr="00844598" w14:paraId="1A1F0DA9" w14:textId="77777777" w:rsidTr="008B6779">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Pr>
          <w:p w14:paraId="293E55DD" w14:textId="77777777" w:rsidR="00E67D6B" w:rsidRPr="006E75F4" w:rsidRDefault="00E67D6B" w:rsidP="005D1BAC">
            <w:pPr>
              <w:pStyle w:val="Heading4"/>
              <w:outlineLvl w:val="3"/>
            </w:pPr>
            <w:r w:rsidRPr="006E75F4">
              <w:t xml:space="preserve">Observations of living space (i.e. is it adequate?): </w:t>
            </w:r>
          </w:p>
        </w:tc>
        <w:tc>
          <w:tcPr>
            <w:cnfStyle w:val="000001000000" w:firstRow="0" w:lastRow="0" w:firstColumn="0" w:lastColumn="0" w:oddVBand="0" w:evenVBand="1" w:oddHBand="0" w:evenHBand="0" w:firstRowFirstColumn="0" w:firstRowLastColumn="0" w:lastRowFirstColumn="0" w:lastRowLastColumn="0"/>
            <w:tcW w:w="2416" w:type="dxa"/>
          </w:tcPr>
          <w:p w14:paraId="5770B6BB" w14:textId="77777777" w:rsidR="00E67D6B" w:rsidRPr="001B0FCC" w:rsidRDefault="00E67D6B" w:rsidP="005D1BAC">
            <w:pPr>
              <w:pStyle w:val="Heading4"/>
              <w:outlineLvl w:val="3"/>
            </w:pPr>
            <w:r w:rsidRPr="001B0FCC">
              <w:t>Changed? Y/N and date</w:t>
            </w:r>
          </w:p>
        </w:tc>
      </w:tr>
      <w:tr w:rsidR="00844598" w:rsidRPr="00844598" w14:paraId="3C6F4B74" w14:textId="77777777" w:rsidTr="008B6779">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Borders>
              <w:left w:val="single" w:sz="4" w:space="0" w:color="D9D9D9"/>
              <w:right w:val="single" w:sz="4" w:space="0" w:color="D9D9D9"/>
            </w:tcBorders>
            <w:vAlign w:val="top"/>
          </w:tcPr>
          <w:p w14:paraId="345BCB2F" w14:textId="77777777" w:rsidR="00E67D6B" w:rsidRPr="001B0FCC" w:rsidRDefault="00E67D6B" w:rsidP="005D1BAC">
            <w:pPr>
              <w:pStyle w:val="Heading4"/>
              <w:outlineLvl w:val="3"/>
            </w:pPr>
          </w:p>
        </w:tc>
        <w:tc>
          <w:tcPr>
            <w:cnfStyle w:val="000001000000" w:firstRow="0" w:lastRow="0" w:firstColumn="0" w:lastColumn="0" w:oddVBand="0" w:evenVBand="1" w:oddHBand="0" w:evenHBand="0" w:firstRowFirstColumn="0" w:firstRowLastColumn="0" w:lastRowFirstColumn="0" w:lastRowLastColumn="0"/>
            <w:tcW w:w="2416" w:type="dxa"/>
            <w:tcBorders>
              <w:left w:val="single" w:sz="4" w:space="0" w:color="D9D9D9"/>
              <w:right w:val="single" w:sz="4" w:space="0" w:color="D9D9D9"/>
            </w:tcBorders>
          </w:tcPr>
          <w:p w14:paraId="408EAC28" w14:textId="77777777" w:rsidR="00E67D6B" w:rsidRPr="001B0FCC" w:rsidRDefault="00E67D6B" w:rsidP="005D1BAC">
            <w:pPr>
              <w:pStyle w:val="Heading4"/>
              <w:outlineLvl w:val="3"/>
            </w:pPr>
          </w:p>
        </w:tc>
      </w:tr>
      <w:tr w:rsidR="00844598" w:rsidRPr="00844598" w14:paraId="7417D153" w14:textId="77777777" w:rsidTr="008B6779">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Pr>
          <w:p w14:paraId="14AE8194" w14:textId="77777777" w:rsidR="00E67D6B" w:rsidRPr="001B0FCC" w:rsidRDefault="00E67D6B" w:rsidP="005D1BAC">
            <w:pPr>
              <w:pStyle w:val="Heading4"/>
              <w:outlineLvl w:val="3"/>
            </w:pPr>
            <w:r w:rsidRPr="001B0FCC">
              <w:t xml:space="preserve">Heating and cooling in home/bedrooms: </w:t>
            </w:r>
          </w:p>
        </w:tc>
        <w:tc>
          <w:tcPr>
            <w:cnfStyle w:val="000001000000" w:firstRow="0" w:lastRow="0" w:firstColumn="0" w:lastColumn="0" w:oddVBand="0" w:evenVBand="1" w:oddHBand="0" w:evenHBand="0" w:firstRowFirstColumn="0" w:firstRowLastColumn="0" w:lastRowFirstColumn="0" w:lastRowLastColumn="0"/>
            <w:tcW w:w="2416" w:type="dxa"/>
          </w:tcPr>
          <w:p w14:paraId="05ADB57B" w14:textId="77777777" w:rsidR="00E67D6B" w:rsidRPr="001B0FCC" w:rsidRDefault="00E67D6B" w:rsidP="005D1BAC">
            <w:pPr>
              <w:pStyle w:val="Heading4"/>
              <w:outlineLvl w:val="3"/>
            </w:pPr>
            <w:r w:rsidRPr="001B0FCC">
              <w:t>Changed? Y/N and date</w:t>
            </w:r>
          </w:p>
        </w:tc>
      </w:tr>
      <w:tr w:rsidR="00844598" w:rsidRPr="00844598" w14:paraId="59F52324" w14:textId="77777777" w:rsidTr="008B6779">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Borders>
              <w:left w:val="single" w:sz="4" w:space="0" w:color="D9D9D9"/>
              <w:right w:val="single" w:sz="4" w:space="0" w:color="D9D9D9"/>
            </w:tcBorders>
            <w:vAlign w:val="top"/>
          </w:tcPr>
          <w:p w14:paraId="50C64C58" w14:textId="77777777" w:rsidR="00E67D6B" w:rsidRPr="001B0FCC" w:rsidRDefault="00E67D6B" w:rsidP="005D1BAC">
            <w:pPr>
              <w:pStyle w:val="Heading4"/>
              <w:outlineLvl w:val="3"/>
            </w:pPr>
          </w:p>
        </w:tc>
        <w:tc>
          <w:tcPr>
            <w:cnfStyle w:val="000001000000" w:firstRow="0" w:lastRow="0" w:firstColumn="0" w:lastColumn="0" w:oddVBand="0" w:evenVBand="1" w:oddHBand="0" w:evenHBand="0" w:firstRowFirstColumn="0" w:firstRowLastColumn="0" w:lastRowFirstColumn="0" w:lastRowLastColumn="0"/>
            <w:tcW w:w="2416" w:type="dxa"/>
            <w:tcBorders>
              <w:left w:val="single" w:sz="4" w:space="0" w:color="D9D9D9"/>
              <w:right w:val="single" w:sz="4" w:space="0" w:color="D9D9D9"/>
            </w:tcBorders>
          </w:tcPr>
          <w:p w14:paraId="626BBB16" w14:textId="77777777" w:rsidR="00E67D6B" w:rsidRPr="001B0FCC" w:rsidRDefault="00E67D6B" w:rsidP="005D1BAC">
            <w:pPr>
              <w:pStyle w:val="Heading4"/>
              <w:outlineLvl w:val="3"/>
            </w:pPr>
          </w:p>
        </w:tc>
      </w:tr>
      <w:tr w:rsidR="005D1BAC" w:rsidRPr="00F21CD7" w14:paraId="2FC091AF" w14:textId="77777777" w:rsidTr="008B6779">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Pr>
          <w:p w14:paraId="621FBC47" w14:textId="77777777" w:rsidR="005D1BAC" w:rsidRPr="00327C11" w:rsidRDefault="005D1BAC" w:rsidP="005D1BAC">
            <w:pPr>
              <w:pStyle w:val="Heading4"/>
              <w:outlineLvl w:val="3"/>
            </w:pPr>
            <w:r w:rsidRPr="00D36352">
              <w:t>Type of pets (if any):</w:t>
            </w:r>
          </w:p>
        </w:tc>
        <w:tc>
          <w:tcPr>
            <w:cnfStyle w:val="000001000000" w:firstRow="0" w:lastRow="0" w:firstColumn="0" w:lastColumn="0" w:oddVBand="0" w:evenVBand="1" w:oddHBand="0" w:evenHBand="0" w:firstRowFirstColumn="0" w:firstRowLastColumn="0" w:lastRowFirstColumn="0" w:lastRowLastColumn="0"/>
            <w:tcW w:w="2416" w:type="dxa"/>
          </w:tcPr>
          <w:p w14:paraId="7686E308" w14:textId="77777777" w:rsidR="005D1BAC" w:rsidRPr="00F21CD7" w:rsidRDefault="005D1BAC" w:rsidP="005D1BAC">
            <w:pPr>
              <w:pStyle w:val="Heading4"/>
              <w:outlineLvl w:val="3"/>
            </w:pPr>
            <w:r w:rsidRPr="004C745D">
              <w:rPr>
                <w:szCs w:val="20"/>
              </w:rPr>
              <w:t>Changed? Y/N and date</w:t>
            </w:r>
          </w:p>
        </w:tc>
      </w:tr>
      <w:tr w:rsidR="005D1BAC" w:rsidRPr="004C745D" w14:paraId="0A02B5F0" w14:textId="77777777" w:rsidTr="00977156">
        <w:trPr>
          <w:cantSplit w:val="0"/>
          <w:trHeight w:val="797"/>
        </w:trPr>
        <w:tc>
          <w:tcPr>
            <w:cnfStyle w:val="000010000000" w:firstRow="0" w:lastRow="0" w:firstColumn="0" w:lastColumn="0" w:oddVBand="1" w:evenVBand="0" w:oddHBand="0" w:evenHBand="0" w:firstRowFirstColumn="0" w:firstRowLastColumn="0" w:lastRowFirstColumn="0" w:lastRowLastColumn="0"/>
            <w:tcW w:w="8074" w:type="dxa"/>
            <w:tcBorders>
              <w:left w:val="single" w:sz="4" w:space="0" w:color="D9D9D9"/>
              <w:right w:val="single" w:sz="4" w:space="0" w:color="D9D9D9"/>
            </w:tcBorders>
            <w:vAlign w:val="top"/>
          </w:tcPr>
          <w:p w14:paraId="09A1B015" w14:textId="77777777" w:rsidR="005D1BAC" w:rsidRPr="00327C11" w:rsidRDefault="005D1BAC" w:rsidP="005D1BAC">
            <w:pPr>
              <w:pStyle w:val="Heading4"/>
              <w:outlineLvl w:val="3"/>
            </w:pPr>
          </w:p>
        </w:tc>
        <w:tc>
          <w:tcPr>
            <w:cnfStyle w:val="000001000000" w:firstRow="0" w:lastRow="0" w:firstColumn="0" w:lastColumn="0" w:oddVBand="0" w:evenVBand="1" w:oddHBand="0" w:evenHBand="0" w:firstRowFirstColumn="0" w:firstRowLastColumn="0" w:lastRowFirstColumn="0" w:lastRowLastColumn="0"/>
            <w:tcW w:w="2416" w:type="dxa"/>
            <w:tcBorders>
              <w:left w:val="single" w:sz="4" w:space="0" w:color="D9D9D9"/>
              <w:right w:val="single" w:sz="4" w:space="0" w:color="D9D9D9"/>
            </w:tcBorders>
            <w:vAlign w:val="top"/>
          </w:tcPr>
          <w:p w14:paraId="1AECD060" w14:textId="77777777" w:rsidR="005D1BAC" w:rsidRPr="004C745D" w:rsidRDefault="005D1BAC" w:rsidP="005D1BAC">
            <w:pPr>
              <w:pStyle w:val="Heading4"/>
              <w:outlineLvl w:val="3"/>
              <w:rPr>
                <w:szCs w:val="20"/>
              </w:rPr>
            </w:pPr>
          </w:p>
        </w:tc>
      </w:tr>
      <w:tr w:rsidR="005D1BAC" w:rsidRPr="004C745D" w14:paraId="3A232182" w14:textId="77777777" w:rsidTr="008B6779">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vAlign w:val="top"/>
          </w:tcPr>
          <w:p w14:paraId="113A18CC" w14:textId="3F883F63" w:rsidR="005D1BAC" w:rsidRPr="00327C11" w:rsidRDefault="005D1BAC" w:rsidP="005D1BAC">
            <w:pPr>
              <w:pStyle w:val="Heading4"/>
              <w:outlineLvl w:val="3"/>
            </w:pPr>
            <w:r w:rsidRPr="00D36352">
              <w:t xml:space="preserve">Cleanliness of kitchen, bathroom, bedrooms and general living area </w:t>
            </w:r>
            <w:r>
              <w:t>(please specify):</w:t>
            </w:r>
          </w:p>
        </w:tc>
        <w:tc>
          <w:tcPr>
            <w:cnfStyle w:val="000001000000" w:firstRow="0" w:lastRow="0" w:firstColumn="0" w:lastColumn="0" w:oddVBand="0" w:evenVBand="1" w:oddHBand="0" w:evenHBand="0" w:firstRowFirstColumn="0" w:firstRowLastColumn="0" w:lastRowFirstColumn="0" w:lastRowLastColumn="0"/>
            <w:tcW w:w="2416" w:type="dxa"/>
          </w:tcPr>
          <w:p w14:paraId="7CD608F9" w14:textId="77777777" w:rsidR="005D1BAC" w:rsidRPr="004C745D" w:rsidRDefault="005D1BAC" w:rsidP="005D1BAC">
            <w:pPr>
              <w:pStyle w:val="Heading4"/>
              <w:outlineLvl w:val="3"/>
              <w:rPr>
                <w:szCs w:val="20"/>
              </w:rPr>
            </w:pPr>
            <w:r w:rsidRPr="004C745D">
              <w:rPr>
                <w:szCs w:val="20"/>
              </w:rPr>
              <w:t>Changed? Y/N and date</w:t>
            </w:r>
          </w:p>
        </w:tc>
      </w:tr>
      <w:tr w:rsidR="005D1BAC" w:rsidRPr="004C745D" w14:paraId="7DDC642D" w14:textId="77777777" w:rsidTr="008B6779">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Borders>
              <w:left w:val="single" w:sz="4" w:space="0" w:color="D9D9D9"/>
              <w:right w:val="single" w:sz="4" w:space="0" w:color="D9D9D9"/>
            </w:tcBorders>
            <w:vAlign w:val="top"/>
          </w:tcPr>
          <w:p w14:paraId="70C9452D" w14:textId="77777777" w:rsidR="005D1BAC" w:rsidRPr="00327C11" w:rsidRDefault="005D1BAC" w:rsidP="005D1BAC">
            <w:pPr>
              <w:pStyle w:val="Heading4"/>
              <w:outlineLvl w:val="3"/>
            </w:pPr>
          </w:p>
        </w:tc>
        <w:tc>
          <w:tcPr>
            <w:cnfStyle w:val="000001000000" w:firstRow="0" w:lastRow="0" w:firstColumn="0" w:lastColumn="0" w:oddVBand="0" w:evenVBand="1" w:oddHBand="0" w:evenHBand="0" w:firstRowFirstColumn="0" w:firstRowLastColumn="0" w:lastRowFirstColumn="0" w:lastRowLastColumn="0"/>
            <w:tcW w:w="2416" w:type="dxa"/>
            <w:tcBorders>
              <w:left w:val="single" w:sz="4" w:space="0" w:color="D9D9D9"/>
              <w:right w:val="single" w:sz="4" w:space="0" w:color="D9D9D9"/>
            </w:tcBorders>
            <w:vAlign w:val="top"/>
          </w:tcPr>
          <w:p w14:paraId="746FBE17" w14:textId="77777777" w:rsidR="005D1BAC" w:rsidRPr="004C745D" w:rsidRDefault="005D1BAC" w:rsidP="005D1BAC">
            <w:pPr>
              <w:pStyle w:val="Heading4"/>
              <w:outlineLvl w:val="3"/>
              <w:rPr>
                <w:szCs w:val="20"/>
              </w:rPr>
            </w:pPr>
          </w:p>
        </w:tc>
      </w:tr>
      <w:tr w:rsidR="005D1BAC" w:rsidRPr="004C745D" w14:paraId="08BC6101" w14:textId="77777777" w:rsidTr="008B6779">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Pr>
          <w:p w14:paraId="0AFBFAE0" w14:textId="5D15CAF7" w:rsidR="005D1BAC" w:rsidRPr="006E75F4" w:rsidRDefault="009A2106" w:rsidP="009A2106">
            <w:pPr>
              <w:pStyle w:val="Heading4"/>
              <w:outlineLvl w:val="3"/>
            </w:pPr>
            <w:r>
              <w:t>Will the</w:t>
            </w:r>
            <w:r w:rsidRPr="009A2106">
              <w:t xml:space="preserve"> international student h</w:t>
            </w:r>
            <w:r>
              <w:t>ave</w:t>
            </w:r>
            <w:r w:rsidRPr="009A2106">
              <w:t xml:space="preserve"> access to a shared or private bathroom, kitchen, living areas, laundry faciliti</w:t>
            </w:r>
            <w:r>
              <w:t>es and shared areas of the home?</w:t>
            </w:r>
          </w:p>
        </w:tc>
        <w:tc>
          <w:tcPr>
            <w:cnfStyle w:val="000001000000" w:firstRow="0" w:lastRow="0" w:firstColumn="0" w:lastColumn="0" w:oddVBand="0" w:evenVBand="1" w:oddHBand="0" w:evenHBand="0" w:firstRowFirstColumn="0" w:firstRowLastColumn="0" w:lastRowFirstColumn="0" w:lastRowLastColumn="0"/>
            <w:tcW w:w="2416" w:type="dxa"/>
          </w:tcPr>
          <w:p w14:paraId="7FD425D5" w14:textId="77777777" w:rsidR="005D1BAC" w:rsidRPr="004C745D" w:rsidRDefault="005D1BAC" w:rsidP="005D1BAC">
            <w:pPr>
              <w:pStyle w:val="Heading4"/>
              <w:outlineLvl w:val="3"/>
              <w:rPr>
                <w:szCs w:val="20"/>
              </w:rPr>
            </w:pPr>
            <w:r w:rsidRPr="004C745D">
              <w:rPr>
                <w:szCs w:val="20"/>
              </w:rPr>
              <w:t>Changed? Y/N and date</w:t>
            </w:r>
          </w:p>
        </w:tc>
      </w:tr>
      <w:tr w:rsidR="005D1BAC" w:rsidRPr="004C745D" w14:paraId="1421C242" w14:textId="77777777" w:rsidTr="008B6779">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Borders>
              <w:left w:val="single" w:sz="4" w:space="0" w:color="D9D9D9"/>
              <w:right w:val="single" w:sz="4" w:space="0" w:color="D9D9D9"/>
            </w:tcBorders>
            <w:vAlign w:val="top"/>
          </w:tcPr>
          <w:p w14:paraId="3DE22A52" w14:textId="77777777" w:rsidR="005D1BAC" w:rsidRPr="00327C11" w:rsidRDefault="005D1BAC" w:rsidP="005D1BAC">
            <w:pPr>
              <w:pStyle w:val="Questionstatement"/>
              <w:spacing w:before="0"/>
              <w:rPr>
                <w:color w:val="002060"/>
                <w:sz w:val="20"/>
              </w:rPr>
            </w:pPr>
          </w:p>
        </w:tc>
        <w:tc>
          <w:tcPr>
            <w:cnfStyle w:val="000001000000" w:firstRow="0" w:lastRow="0" w:firstColumn="0" w:lastColumn="0" w:oddVBand="0" w:evenVBand="1" w:oddHBand="0" w:evenHBand="0" w:firstRowFirstColumn="0" w:firstRowLastColumn="0" w:lastRowFirstColumn="0" w:lastRowLastColumn="0"/>
            <w:tcW w:w="2416" w:type="dxa"/>
            <w:tcBorders>
              <w:left w:val="single" w:sz="4" w:space="0" w:color="D9D9D9"/>
              <w:right w:val="single" w:sz="4" w:space="0" w:color="D9D9D9"/>
            </w:tcBorders>
            <w:vAlign w:val="top"/>
          </w:tcPr>
          <w:p w14:paraId="287E6628" w14:textId="77777777" w:rsidR="005D1BAC" w:rsidRPr="004C745D" w:rsidRDefault="005D1BAC" w:rsidP="005D1BAC">
            <w:pPr>
              <w:pStyle w:val="Questionstatement"/>
              <w:spacing w:before="0"/>
              <w:rPr>
                <w:color w:val="002060"/>
                <w:sz w:val="20"/>
                <w:szCs w:val="20"/>
              </w:rPr>
            </w:pPr>
          </w:p>
        </w:tc>
      </w:tr>
      <w:tr w:rsidR="005D1BAC" w:rsidRPr="004C745D" w14:paraId="556EF1CC" w14:textId="77777777" w:rsidTr="008B6779">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Pr>
          <w:p w14:paraId="6E261A84" w14:textId="77777777" w:rsidR="005D1BAC" w:rsidRPr="00327C11" w:rsidRDefault="005D1BAC" w:rsidP="005D1BAC">
            <w:pPr>
              <w:pStyle w:val="Heading4"/>
              <w:outlineLvl w:val="3"/>
            </w:pPr>
            <w:r w:rsidRPr="005B06A8">
              <w:t>Computer/internet access (Y/N) and internet connection type</w:t>
            </w:r>
            <w:r>
              <w:t xml:space="preserve"> (</w:t>
            </w:r>
            <w:proofErr w:type="gramStart"/>
            <w:r>
              <w:t>i.e.</w:t>
            </w:r>
            <w:proofErr w:type="gramEnd"/>
            <w:r>
              <w:t xml:space="preserve"> broadband/wireless/dialup)</w:t>
            </w:r>
            <w:r>
              <w:br/>
            </w:r>
            <w:r w:rsidRPr="005B06A8">
              <w:t>(i.e. broadband/dialup/wireless):</w:t>
            </w:r>
          </w:p>
        </w:tc>
        <w:tc>
          <w:tcPr>
            <w:cnfStyle w:val="000001000000" w:firstRow="0" w:lastRow="0" w:firstColumn="0" w:lastColumn="0" w:oddVBand="0" w:evenVBand="1" w:oddHBand="0" w:evenHBand="0" w:firstRowFirstColumn="0" w:firstRowLastColumn="0" w:lastRowFirstColumn="0" w:lastRowLastColumn="0"/>
            <w:tcW w:w="2416" w:type="dxa"/>
          </w:tcPr>
          <w:p w14:paraId="46D4312A" w14:textId="77777777" w:rsidR="005D1BAC" w:rsidRPr="004C745D" w:rsidRDefault="005D1BAC" w:rsidP="005D1BAC">
            <w:pPr>
              <w:pStyle w:val="Heading4"/>
              <w:outlineLvl w:val="3"/>
            </w:pPr>
            <w:r w:rsidRPr="004C745D">
              <w:t>Changed? Y/N and date</w:t>
            </w:r>
          </w:p>
        </w:tc>
      </w:tr>
      <w:tr w:rsidR="005D1BAC" w:rsidRPr="004C745D" w14:paraId="57E53D47" w14:textId="77777777" w:rsidTr="008B6779">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Borders>
              <w:left w:val="single" w:sz="4" w:space="0" w:color="D9D9D9"/>
              <w:right w:val="single" w:sz="4" w:space="0" w:color="D9D9D9"/>
            </w:tcBorders>
            <w:vAlign w:val="top"/>
          </w:tcPr>
          <w:p w14:paraId="1C3EFB46" w14:textId="77777777" w:rsidR="005D1BAC" w:rsidRPr="00327C11" w:rsidRDefault="005D1BAC" w:rsidP="005D1BAC">
            <w:pPr>
              <w:pStyle w:val="Questionstatement"/>
              <w:spacing w:before="0"/>
              <w:rPr>
                <w:color w:val="002060"/>
                <w:sz w:val="20"/>
              </w:rPr>
            </w:pPr>
          </w:p>
        </w:tc>
        <w:tc>
          <w:tcPr>
            <w:cnfStyle w:val="000001000000" w:firstRow="0" w:lastRow="0" w:firstColumn="0" w:lastColumn="0" w:oddVBand="0" w:evenVBand="1" w:oddHBand="0" w:evenHBand="0" w:firstRowFirstColumn="0" w:firstRowLastColumn="0" w:lastRowFirstColumn="0" w:lastRowLastColumn="0"/>
            <w:tcW w:w="2416" w:type="dxa"/>
            <w:tcBorders>
              <w:left w:val="single" w:sz="4" w:space="0" w:color="D9D9D9"/>
              <w:right w:val="single" w:sz="4" w:space="0" w:color="D9D9D9"/>
            </w:tcBorders>
            <w:vAlign w:val="top"/>
          </w:tcPr>
          <w:p w14:paraId="373A6FF1" w14:textId="77777777" w:rsidR="005D1BAC" w:rsidRPr="004C745D" w:rsidRDefault="005D1BAC" w:rsidP="005D1BAC">
            <w:pPr>
              <w:pStyle w:val="Questionstatement"/>
              <w:spacing w:before="0"/>
              <w:rPr>
                <w:color w:val="002060"/>
                <w:sz w:val="20"/>
                <w:szCs w:val="20"/>
              </w:rPr>
            </w:pPr>
          </w:p>
        </w:tc>
      </w:tr>
      <w:tr w:rsidR="00844598" w:rsidRPr="00177440" w14:paraId="0F3B600E" w14:textId="77777777" w:rsidTr="008B6779">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Pr>
          <w:p w14:paraId="0CCA4249" w14:textId="6591060A" w:rsidR="00844598" w:rsidRPr="00177440" w:rsidRDefault="00844598" w:rsidP="005D1BAC">
            <w:pPr>
              <w:spacing w:after="0" w:line="240" w:lineRule="auto"/>
            </w:pPr>
            <w:r w:rsidRPr="00844598">
              <w:rPr>
                <w:rFonts w:eastAsiaTheme="majorEastAsia" w:cstheme="majorBidi"/>
                <w:b/>
                <w:bCs/>
                <w:sz w:val="18"/>
                <w:szCs w:val="18"/>
              </w:rPr>
              <w:t>How long is provider planni</w:t>
            </w:r>
            <w:r>
              <w:rPr>
                <w:rFonts w:eastAsiaTheme="majorEastAsia" w:cstheme="majorBidi"/>
                <w:b/>
                <w:bCs/>
                <w:sz w:val="18"/>
                <w:szCs w:val="18"/>
              </w:rPr>
              <w:t xml:space="preserve">ng to live at current address? </w:t>
            </w:r>
            <w:r w:rsidRPr="00844598">
              <w:rPr>
                <w:rFonts w:eastAsiaTheme="majorEastAsia" w:cstheme="majorBidi"/>
                <w:b/>
                <w:bCs/>
                <w:sz w:val="18"/>
                <w:szCs w:val="18"/>
              </w:rPr>
              <w:t>If the home is leased/rented how long does the lease go for?</w:t>
            </w:r>
            <w:r w:rsidR="009A2106">
              <w:rPr>
                <w:rFonts w:eastAsiaTheme="majorEastAsia" w:cstheme="majorBidi"/>
                <w:b/>
                <w:bCs/>
                <w:sz w:val="18"/>
                <w:szCs w:val="18"/>
              </w:rPr>
              <w:t xml:space="preserve"> </w:t>
            </w:r>
            <w:r w:rsidR="009A2106">
              <w:t xml:space="preserve"> </w:t>
            </w:r>
            <w:r w:rsidR="009A2106" w:rsidRPr="009A2106">
              <w:rPr>
                <w:rFonts w:eastAsiaTheme="majorEastAsia" w:cstheme="majorBidi"/>
                <w:b/>
                <w:bCs/>
                <w:sz w:val="18"/>
                <w:szCs w:val="18"/>
              </w:rPr>
              <w:t>The residence does not provide any short-stay accommodation (for example, through Airbnb or other short-stay accommodation providers)</w:t>
            </w:r>
            <w:r w:rsidR="009A2106">
              <w:rPr>
                <w:rFonts w:eastAsiaTheme="majorEastAsia" w:cstheme="majorBidi"/>
                <w:b/>
                <w:bCs/>
                <w:sz w:val="18"/>
                <w:szCs w:val="18"/>
              </w:rPr>
              <w:t xml:space="preserve">. </w:t>
            </w:r>
          </w:p>
        </w:tc>
        <w:tc>
          <w:tcPr>
            <w:cnfStyle w:val="000001000000" w:firstRow="0" w:lastRow="0" w:firstColumn="0" w:lastColumn="0" w:oddVBand="0" w:evenVBand="1" w:oddHBand="0" w:evenHBand="0" w:firstRowFirstColumn="0" w:firstRowLastColumn="0" w:lastRowFirstColumn="0" w:lastRowLastColumn="0"/>
            <w:tcW w:w="2416" w:type="dxa"/>
          </w:tcPr>
          <w:p w14:paraId="465D9574" w14:textId="77777777" w:rsidR="00844598" w:rsidRPr="00177440" w:rsidRDefault="00844598" w:rsidP="005D1BAC">
            <w:pPr>
              <w:pStyle w:val="Heading4"/>
              <w:outlineLvl w:val="3"/>
            </w:pPr>
            <w:r w:rsidRPr="00177440">
              <w:t>Changed? Y/N and date</w:t>
            </w:r>
          </w:p>
        </w:tc>
      </w:tr>
      <w:tr w:rsidR="00844598" w:rsidRPr="00177440" w14:paraId="7113FCF7" w14:textId="77777777" w:rsidTr="008B6779">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Borders>
              <w:left w:val="single" w:sz="4" w:space="0" w:color="D9D9D9"/>
              <w:right w:val="single" w:sz="4" w:space="0" w:color="D9D9D9"/>
            </w:tcBorders>
            <w:vAlign w:val="top"/>
          </w:tcPr>
          <w:p w14:paraId="73E0B58D" w14:textId="77777777" w:rsidR="00844598" w:rsidRPr="00177440" w:rsidRDefault="00844598" w:rsidP="005D1BAC">
            <w:pPr>
              <w:pStyle w:val="Heading4"/>
              <w:outlineLvl w:val="3"/>
            </w:pPr>
          </w:p>
        </w:tc>
        <w:tc>
          <w:tcPr>
            <w:cnfStyle w:val="000001000000" w:firstRow="0" w:lastRow="0" w:firstColumn="0" w:lastColumn="0" w:oddVBand="0" w:evenVBand="1" w:oddHBand="0" w:evenHBand="0" w:firstRowFirstColumn="0" w:firstRowLastColumn="0" w:lastRowFirstColumn="0" w:lastRowLastColumn="0"/>
            <w:tcW w:w="2416" w:type="dxa"/>
            <w:tcBorders>
              <w:left w:val="single" w:sz="4" w:space="0" w:color="D9D9D9"/>
              <w:right w:val="single" w:sz="4" w:space="0" w:color="D9D9D9"/>
            </w:tcBorders>
          </w:tcPr>
          <w:p w14:paraId="0EA1D278" w14:textId="77777777" w:rsidR="00844598" w:rsidRPr="00177440" w:rsidRDefault="00844598" w:rsidP="005D1BAC">
            <w:pPr>
              <w:pStyle w:val="Heading4"/>
              <w:outlineLvl w:val="3"/>
            </w:pPr>
          </w:p>
        </w:tc>
      </w:tr>
      <w:tr w:rsidR="00844598" w:rsidRPr="00177440" w14:paraId="6F432543" w14:textId="77777777" w:rsidTr="008B6779">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Borders>
              <w:left w:val="none" w:sz="0" w:space="0" w:color="auto"/>
              <w:right w:val="none" w:sz="0" w:space="0" w:color="auto"/>
            </w:tcBorders>
          </w:tcPr>
          <w:p w14:paraId="04071E24" w14:textId="4BDCFFAF" w:rsidR="00844598" w:rsidRDefault="00844598" w:rsidP="005D1BAC">
            <w:pPr>
              <w:pStyle w:val="Heading4"/>
              <w:outlineLvl w:val="3"/>
            </w:pPr>
            <w:r w:rsidRPr="004C745D">
              <w:t>Experience in providing homestay (Y</w:t>
            </w:r>
            <w:r>
              <w:t>/</w:t>
            </w:r>
            <w:r w:rsidRPr="004C745D">
              <w:t>N):</w:t>
            </w:r>
          </w:p>
        </w:tc>
        <w:tc>
          <w:tcPr>
            <w:cnfStyle w:val="000001000000" w:firstRow="0" w:lastRow="0" w:firstColumn="0" w:lastColumn="0" w:oddVBand="0" w:evenVBand="1" w:oddHBand="0" w:evenHBand="0" w:firstRowFirstColumn="0" w:firstRowLastColumn="0" w:lastRowFirstColumn="0" w:lastRowLastColumn="0"/>
            <w:tcW w:w="2416" w:type="dxa"/>
            <w:tcBorders>
              <w:left w:val="none" w:sz="0" w:space="0" w:color="auto"/>
              <w:right w:val="none" w:sz="0" w:space="0" w:color="auto"/>
            </w:tcBorders>
          </w:tcPr>
          <w:p w14:paraId="201C0D9E" w14:textId="396E5BA9" w:rsidR="00844598" w:rsidRDefault="006862FF" w:rsidP="005D1BAC">
            <w:pPr>
              <w:pStyle w:val="Heading4"/>
              <w:outlineLvl w:val="3"/>
            </w:pPr>
            <w:r w:rsidRPr="00177440">
              <w:t>Changed? Y/N and date</w:t>
            </w:r>
          </w:p>
        </w:tc>
      </w:tr>
      <w:tr w:rsidR="006862FF" w:rsidRPr="00177440" w14:paraId="760D21BE" w14:textId="77777777" w:rsidTr="008B6779">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Borders>
              <w:left w:val="single" w:sz="4" w:space="0" w:color="D9D9D9"/>
              <w:right w:val="single" w:sz="4" w:space="0" w:color="D9D9D9"/>
            </w:tcBorders>
          </w:tcPr>
          <w:p w14:paraId="635A3915" w14:textId="77777777" w:rsidR="006862FF" w:rsidRDefault="006862FF" w:rsidP="005D1BAC">
            <w:pPr>
              <w:pStyle w:val="Heading4"/>
              <w:outlineLvl w:val="3"/>
            </w:pPr>
          </w:p>
        </w:tc>
        <w:tc>
          <w:tcPr>
            <w:cnfStyle w:val="000001000000" w:firstRow="0" w:lastRow="0" w:firstColumn="0" w:lastColumn="0" w:oddVBand="0" w:evenVBand="1" w:oddHBand="0" w:evenHBand="0" w:firstRowFirstColumn="0" w:firstRowLastColumn="0" w:lastRowFirstColumn="0" w:lastRowLastColumn="0"/>
            <w:tcW w:w="2416" w:type="dxa"/>
            <w:tcBorders>
              <w:left w:val="single" w:sz="4" w:space="0" w:color="D9D9D9"/>
              <w:right w:val="single" w:sz="4" w:space="0" w:color="D9D9D9"/>
            </w:tcBorders>
          </w:tcPr>
          <w:p w14:paraId="174CBD76" w14:textId="77777777" w:rsidR="006862FF" w:rsidRDefault="006862FF" w:rsidP="005D1BAC">
            <w:pPr>
              <w:pStyle w:val="Heading4"/>
              <w:outlineLvl w:val="3"/>
            </w:pPr>
          </w:p>
        </w:tc>
      </w:tr>
    </w:tbl>
    <w:tbl>
      <w:tblPr>
        <w:tblStyle w:val="ISP-Simple"/>
        <w:tblW w:w="10490" w:type="dxa"/>
        <w:tblLook w:val="0220" w:firstRow="1" w:lastRow="0" w:firstColumn="0" w:lastColumn="0" w:noHBand="1" w:noVBand="0"/>
        <w:tblDescription w:val="Type of residence table"/>
      </w:tblPr>
      <w:tblGrid>
        <w:gridCol w:w="8080"/>
        <w:gridCol w:w="2410"/>
      </w:tblGrid>
      <w:tr w:rsidR="005D1BAC" w14:paraId="46BC373F" w14:textId="77777777" w:rsidTr="003E10DB">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8080" w:type="dxa"/>
          </w:tcPr>
          <w:p w14:paraId="1CC2C7E3" w14:textId="77777777" w:rsidR="005D1BAC" w:rsidRPr="005C5D4E" w:rsidRDefault="005D1BAC" w:rsidP="003E10DB">
            <w:pPr>
              <w:pStyle w:val="Heading4"/>
              <w:outlineLvl w:val="3"/>
            </w:pPr>
            <w:r w:rsidRPr="005C5D4E">
              <w:t>Can the homestay provider accommodate students that have any special needs and how would they support special needs?</w:t>
            </w:r>
          </w:p>
        </w:tc>
        <w:tc>
          <w:tcPr>
            <w:cnfStyle w:val="000001000000" w:firstRow="0" w:lastRow="0" w:firstColumn="0" w:lastColumn="0" w:oddVBand="0" w:evenVBand="1" w:oddHBand="0" w:evenHBand="0" w:firstRowFirstColumn="0" w:firstRowLastColumn="0" w:lastRowFirstColumn="0" w:lastRowLastColumn="0"/>
            <w:tcW w:w="2410" w:type="dxa"/>
          </w:tcPr>
          <w:p w14:paraId="777B0D5A" w14:textId="77777777" w:rsidR="005D1BAC" w:rsidRDefault="005D1BAC" w:rsidP="003E10DB">
            <w:pPr>
              <w:pStyle w:val="Heading4"/>
              <w:outlineLvl w:val="3"/>
            </w:pPr>
            <w:r w:rsidRPr="004C745D">
              <w:rPr>
                <w:szCs w:val="20"/>
              </w:rPr>
              <w:t>Changed? Y/N and date</w:t>
            </w:r>
          </w:p>
        </w:tc>
      </w:tr>
      <w:tr w:rsidR="005D1BAC" w:rsidRPr="0056696C" w14:paraId="202C06A3" w14:textId="77777777" w:rsidTr="003E10DB">
        <w:trPr>
          <w:trHeight w:val="397"/>
        </w:trPr>
        <w:tc>
          <w:tcPr>
            <w:cnfStyle w:val="000010000000" w:firstRow="0" w:lastRow="0" w:firstColumn="0" w:lastColumn="0" w:oddVBand="1" w:evenVBand="0" w:oddHBand="0" w:evenHBand="0" w:firstRowFirstColumn="0" w:firstRowLastColumn="0" w:lastRowFirstColumn="0" w:lastRowLastColumn="0"/>
            <w:tcW w:w="8080" w:type="dxa"/>
            <w:tcBorders>
              <w:left w:val="single" w:sz="4" w:space="0" w:color="D9D9D9"/>
              <w:right w:val="single" w:sz="4" w:space="0" w:color="D9D9D9"/>
            </w:tcBorders>
            <w:vAlign w:val="top"/>
          </w:tcPr>
          <w:p w14:paraId="3DA047F9" w14:textId="77777777" w:rsidR="005D1BAC" w:rsidRPr="0056696C" w:rsidRDefault="005D1BAC" w:rsidP="003E10DB">
            <w:pPr>
              <w:rPr>
                <w:sz w:val="20"/>
              </w:rPr>
            </w:pPr>
          </w:p>
        </w:tc>
        <w:tc>
          <w:tcPr>
            <w:cnfStyle w:val="000001000000" w:firstRow="0" w:lastRow="0" w:firstColumn="0" w:lastColumn="0" w:oddVBand="0" w:evenVBand="1" w:oddHBand="0" w:evenHBand="0" w:firstRowFirstColumn="0" w:firstRowLastColumn="0" w:lastRowFirstColumn="0" w:lastRowLastColumn="0"/>
            <w:tcW w:w="2410" w:type="dxa"/>
            <w:tcBorders>
              <w:left w:val="single" w:sz="4" w:space="0" w:color="D9D9D9"/>
              <w:right w:val="single" w:sz="4" w:space="0" w:color="D9D9D9"/>
            </w:tcBorders>
            <w:vAlign w:val="top"/>
          </w:tcPr>
          <w:p w14:paraId="48F5FE5D" w14:textId="77777777" w:rsidR="005D1BAC" w:rsidRPr="0056696C" w:rsidRDefault="005D1BAC" w:rsidP="003E10DB">
            <w:pPr>
              <w:rPr>
                <w:sz w:val="20"/>
              </w:rPr>
            </w:pPr>
          </w:p>
        </w:tc>
      </w:tr>
    </w:tbl>
    <w:tbl>
      <w:tblPr>
        <w:tblStyle w:val="ISP-Simple1"/>
        <w:tblW w:w="10490" w:type="dxa"/>
        <w:tblInd w:w="0" w:type="dxa"/>
        <w:tblLook w:val="0220" w:firstRow="1" w:lastRow="0" w:firstColumn="0" w:lastColumn="0" w:noHBand="1" w:noVBand="0"/>
        <w:tblDescription w:val="Type of residence table"/>
      </w:tblPr>
      <w:tblGrid>
        <w:gridCol w:w="10490"/>
      </w:tblGrid>
      <w:tr w:rsidR="005D1BAC" w14:paraId="7A205304" w14:textId="77777777" w:rsidTr="008B6779">
        <w:trPr>
          <w:cnfStyle w:val="100000000000" w:firstRow="1" w:lastRow="0" w:firstColumn="0" w:lastColumn="0" w:oddVBand="0" w:evenVBand="0" w:oddHBand="0" w:evenHBand="0" w:firstRowFirstColumn="0" w:firstRowLastColumn="0" w:lastRowFirstColumn="0" w:lastRowLastColumn="0"/>
          <w:cantSplit/>
          <w:trHeight w:val="397"/>
        </w:trPr>
        <w:tc>
          <w:tcPr>
            <w:cnfStyle w:val="000010000000" w:firstRow="0" w:lastRow="0" w:firstColumn="0" w:lastColumn="0" w:oddVBand="1" w:evenVBand="0" w:oddHBand="0" w:evenHBand="0" w:firstRowFirstColumn="0" w:firstRowLastColumn="0" w:lastRowFirstColumn="0" w:lastRowLastColumn="0"/>
            <w:tcW w:w="10490" w:type="dxa"/>
            <w:hideMark/>
          </w:tcPr>
          <w:p w14:paraId="69DA634C" w14:textId="52D393E9" w:rsidR="005D1BAC" w:rsidRDefault="005D1BAC">
            <w:pPr>
              <w:pStyle w:val="Questionstatement"/>
              <w:spacing w:beforeAutospacing="0" w:afterAutospacing="0"/>
              <w:rPr>
                <w:rFonts w:asciiTheme="minorHAnsi" w:hAnsiTheme="minorHAnsi"/>
              </w:rPr>
            </w:pPr>
            <w:r>
              <w:rPr>
                <w:rFonts w:eastAsiaTheme="majorEastAsia" w:cstheme="majorBidi"/>
                <w:sz w:val="18"/>
                <w:szCs w:val="18"/>
              </w:rPr>
              <w:lastRenderedPageBreak/>
              <w:t>Student included in suitable family activities (i.e. Christmas, New Year, birthdays, Easter etc.)?</w:t>
            </w:r>
          </w:p>
        </w:tc>
      </w:tr>
      <w:tr w:rsidR="005D1BAC" w14:paraId="20DC65B6" w14:textId="77777777" w:rsidTr="008B6779">
        <w:trPr>
          <w:cantSplit/>
          <w:trHeight w:val="397"/>
        </w:trPr>
        <w:tc>
          <w:tcPr>
            <w:cnfStyle w:val="000010000000" w:firstRow="0" w:lastRow="0" w:firstColumn="0" w:lastColumn="0" w:oddVBand="1" w:evenVBand="0" w:oddHBand="0" w:evenHBand="0" w:firstRowFirstColumn="0" w:firstRowLastColumn="0" w:lastRowFirstColumn="0" w:lastRowLastColumn="0"/>
            <w:tcW w:w="10490" w:type="dxa"/>
            <w:tcBorders>
              <w:left w:val="single" w:sz="4" w:space="0" w:color="D9D9D9"/>
              <w:right w:val="single" w:sz="4" w:space="0" w:color="D9D9D9"/>
            </w:tcBorders>
            <w:vAlign w:val="top"/>
          </w:tcPr>
          <w:p w14:paraId="451DBCAF" w14:textId="473B8E6C" w:rsidR="005D1BAC" w:rsidRDefault="005D1BAC">
            <w:pPr>
              <w:spacing w:after="0" w:line="240" w:lineRule="auto"/>
            </w:pPr>
          </w:p>
        </w:tc>
      </w:tr>
    </w:tbl>
    <w:tbl>
      <w:tblPr>
        <w:tblStyle w:val="ISP-Simple"/>
        <w:tblpPr w:leftFromText="181" w:rightFromText="181" w:vertAnchor="text" w:tblpY="1"/>
        <w:tblOverlap w:val="never"/>
        <w:tblW w:w="10490" w:type="dxa"/>
        <w:tblLook w:val="0220" w:firstRow="1" w:lastRow="0" w:firstColumn="0" w:lastColumn="0" w:noHBand="1" w:noVBand="0"/>
        <w:tblDescription w:val="Type of residence table"/>
      </w:tblPr>
      <w:tblGrid>
        <w:gridCol w:w="8074"/>
        <w:gridCol w:w="2416"/>
      </w:tblGrid>
      <w:tr w:rsidR="005D1BAC" w:rsidRPr="0056696C" w14:paraId="723D9B4A" w14:textId="77777777" w:rsidTr="003E10DB">
        <w:trPr>
          <w:cnfStyle w:val="100000000000" w:firstRow="1" w:lastRow="0" w:firstColumn="0" w:lastColumn="0" w:oddVBand="0" w:evenVBand="0" w:oddHBand="0" w:evenHBand="0" w:firstRowFirstColumn="0" w:firstRowLastColumn="0" w:lastRowFirstColumn="0" w:lastRowLastColumn="0"/>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Borders>
              <w:top w:val="none" w:sz="0" w:space="0" w:color="auto"/>
            </w:tcBorders>
            <w:vAlign w:val="top"/>
          </w:tcPr>
          <w:p w14:paraId="22A15E22" w14:textId="7543E112" w:rsidR="005D1BAC" w:rsidRDefault="005D1BAC" w:rsidP="003E10DB">
            <w:pPr>
              <w:pStyle w:val="Heading4"/>
              <w:numPr>
                <w:ilvl w:val="0"/>
                <w:numId w:val="0"/>
              </w:numPr>
              <w:outlineLvl w:val="3"/>
              <w:rPr>
                <w:i/>
              </w:rPr>
            </w:pPr>
            <w:r w:rsidRPr="00327C11">
              <w:t>Smoke detectors appropriately installed</w:t>
            </w:r>
            <w:r>
              <w:t xml:space="preserve"> and in working condition? </w:t>
            </w:r>
            <w:r w:rsidR="009A2106">
              <w:t xml:space="preserve"> </w:t>
            </w:r>
            <w:r w:rsidR="009A2106" w:rsidRPr="009A2106">
              <w:t>The homestay residence is a smoke free home, w</w:t>
            </w:r>
            <w:r w:rsidR="009A2106">
              <w:t>ith no smoking inside the house?</w:t>
            </w:r>
            <w:r w:rsidR="009A2106" w:rsidRPr="009A2106">
              <w:t xml:space="preserve"> </w:t>
            </w:r>
            <w:r w:rsidR="009A2106">
              <w:t xml:space="preserve"> </w:t>
            </w:r>
            <w:r>
              <w:t>(M</w:t>
            </w:r>
            <w:r w:rsidRPr="00327C11">
              <w:t>andatory</w:t>
            </w:r>
            <w:r w:rsidRPr="00327C11">
              <w:rPr>
                <w:i/>
              </w:rPr>
              <w:t>)</w:t>
            </w:r>
          </w:p>
          <w:p w14:paraId="23A50C94" w14:textId="77777777" w:rsidR="005D1BAC" w:rsidRPr="001B0FCC" w:rsidRDefault="005D1BAC" w:rsidP="003E10DB">
            <w:pPr>
              <w:pStyle w:val="Heading4"/>
              <w:outlineLvl w:val="3"/>
              <w:rPr>
                <w:b w:val="0"/>
              </w:rPr>
            </w:pPr>
            <w:r w:rsidRPr="001B0FCC">
              <w:rPr>
                <w:b w:val="0"/>
                <w:i/>
              </w:rPr>
              <w:t xml:space="preserve">(see the </w:t>
            </w:r>
            <w:hyperlink r:id="rId11" w:history="1">
              <w:r w:rsidRPr="001B0FCC">
                <w:rPr>
                  <w:rStyle w:val="Hyperlink"/>
                  <w:b w:val="0"/>
                  <w:i/>
                </w:rPr>
                <w:t>MFB website</w:t>
              </w:r>
            </w:hyperlink>
            <w:r w:rsidRPr="001B0FCC">
              <w:rPr>
                <w:b w:val="0"/>
                <w:i/>
              </w:rPr>
              <w:t xml:space="preserve"> for more information)</w:t>
            </w:r>
          </w:p>
        </w:tc>
        <w:tc>
          <w:tcPr>
            <w:cnfStyle w:val="000001000000" w:firstRow="0" w:lastRow="0" w:firstColumn="0" w:lastColumn="0" w:oddVBand="0" w:evenVBand="1" w:oddHBand="0" w:evenHBand="0" w:firstRowFirstColumn="0" w:firstRowLastColumn="0" w:lastRowFirstColumn="0" w:lastRowLastColumn="0"/>
            <w:tcW w:w="2416" w:type="dxa"/>
            <w:tcBorders>
              <w:top w:val="none" w:sz="0" w:space="0" w:color="auto"/>
            </w:tcBorders>
          </w:tcPr>
          <w:p w14:paraId="0DE05586" w14:textId="77777777" w:rsidR="005D1BAC" w:rsidRPr="00F21CD7" w:rsidRDefault="005D1BAC" w:rsidP="003E10DB">
            <w:pPr>
              <w:pStyle w:val="Heading4"/>
              <w:outlineLvl w:val="3"/>
            </w:pPr>
            <w:r w:rsidRPr="004C745D">
              <w:rPr>
                <w:szCs w:val="20"/>
              </w:rPr>
              <w:t>Changed? Y/N and date</w:t>
            </w:r>
          </w:p>
        </w:tc>
      </w:tr>
      <w:tr w:rsidR="005D1BAC" w:rsidRPr="0056696C" w14:paraId="275DB3BE" w14:textId="77777777" w:rsidTr="003E10DB">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Borders>
              <w:left w:val="single" w:sz="4" w:space="0" w:color="D9D9D9"/>
              <w:right w:val="single" w:sz="4" w:space="0" w:color="D9D9D9"/>
            </w:tcBorders>
            <w:vAlign w:val="top"/>
          </w:tcPr>
          <w:p w14:paraId="407B6D21" w14:textId="77777777" w:rsidR="005D1BAC" w:rsidRPr="00327C11" w:rsidRDefault="005D1BAC" w:rsidP="003E10DB">
            <w:pPr>
              <w:pStyle w:val="Heading4"/>
              <w:outlineLvl w:val="3"/>
            </w:pPr>
          </w:p>
        </w:tc>
        <w:tc>
          <w:tcPr>
            <w:cnfStyle w:val="000001000000" w:firstRow="0" w:lastRow="0" w:firstColumn="0" w:lastColumn="0" w:oddVBand="0" w:evenVBand="1" w:oddHBand="0" w:evenHBand="0" w:firstRowFirstColumn="0" w:firstRowLastColumn="0" w:lastRowFirstColumn="0" w:lastRowLastColumn="0"/>
            <w:tcW w:w="2416" w:type="dxa"/>
            <w:tcBorders>
              <w:left w:val="single" w:sz="4" w:space="0" w:color="D9D9D9"/>
              <w:right w:val="single" w:sz="4" w:space="0" w:color="D9D9D9"/>
            </w:tcBorders>
            <w:vAlign w:val="top"/>
          </w:tcPr>
          <w:p w14:paraId="5A165F95" w14:textId="77777777" w:rsidR="005D1BAC" w:rsidRPr="004C745D" w:rsidRDefault="005D1BAC" w:rsidP="003E10DB">
            <w:pPr>
              <w:pStyle w:val="Heading4"/>
              <w:outlineLvl w:val="3"/>
              <w:rPr>
                <w:szCs w:val="20"/>
              </w:rPr>
            </w:pPr>
          </w:p>
        </w:tc>
      </w:tr>
    </w:tbl>
    <w:tbl>
      <w:tblPr>
        <w:tblStyle w:val="ISP-Simple"/>
        <w:tblW w:w="10490" w:type="dxa"/>
        <w:tblLook w:val="0220" w:firstRow="1" w:lastRow="0" w:firstColumn="0" w:lastColumn="0" w:noHBand="1" w:noVBand="0"/>
        <w:tblDescription w:val="Type of residence table"/>
      </w:tblPr>
      <w:tblGrid>
        <w:gridCol w:w="8080"/>
        <w:gridCol w:w="2410"/>
      </w:tblGrid>
      <w:tr w:rsidR="005D1BAC" w:rsidRPr="0056696C" w14:paraId="24327E76" w14:textId="77777777" w:rsidTr="008B6779">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8080" w:type="dxa"/>
          </w:tcPr>
          <w:p w14:paraId="345A1C23" w14:textId="77777777" w:rsidR="005D1BAC" w:rsidRPr="005C5D4E" w:rsidRDefault="005D1BAC" w:rsidP="003E10DB">
            <w:pPr>
              <w:pStyle w:val="Heading4"/>
              <w:outlineLvl w:val="3"/>
            </w:pPr>
            <w:r w:rsidRPr="005C5D4E">
              <w:t>What are some of the typical meals students will have at the homestay?</w:t>
            </w:r>
          </w:p>
        </w:tc>
        <w:tc>
          <w:tcPr>
            <w:cnfStyle w:val="000001000000" w:firstRow="0" w:lastRow="0" w:firstColumn="0" w:lastColumn="0" w:oddVBand="0" w:evenVBand="1" w:oddHBand="0" w:evenHBand="0" w:firstRowFirstColumn="0" w:firstRowLastColumn="0" w:lastRowFirstColumn="0" w:lastRowLastColumn="0"/>
            <w:tcW w:w="2410" w:type="dxa"/>
          </w:tcPr>
          <w:p w14:paraId="7FF63A96" w14:textId="77777777" w:rsidR="005D1BAC" w:rsidRDefault="005D1BAC" w:rsidP="003E10DB">
            <w:pPr>
              <w:pStyle w:val="Heading4"/>
              <w:outlineLvl w:val="3"/>
            </w:pPr>
            <w:r w:rsidRPr="004C745D">
              <w:rPr>
                <w:szCs w:val="20"/>
              </w:rPr>
              <w:t>Changed? Y/N and date</w:t>
            </w:r>
          </w:p>
        </w:tc>
      </w:tr>
      <w:tr w:rsidR="005D1BAC" w:rsidRPr="0056696C" w14:paraId="536DEE71" w14:textId="77777777" w:rsidTr="008B6779">
        <w:trPr>
          <w:trHeight w:val="397"/>
        </w:trPr>
        <w:tc>
          <w:tcPr>
            <w:cnfStyle w:val="000010000000" w:firstRow="0" w:lastRow="0" w:firstColumn="0" w:lastColumn="0" w:oddVBand="1" w:evenVBand="0" w:oddHBand="0" w:evenHBand="0" w:firstRowFirstColumn="0" w:firstRowLastColumn="0" w:lastRowFirstColumn="0" w:lastRowLastColumn="0"/>
            <w:tcW w:w="8080" w:type="dxa"/>
            <w:tcBorders>
              <w:left w:val="single" w:sz="4" w:space="0" w:color="D9D9D9"/>
              <w:right w:val="single" w:sz="4" w:space="0" w:color="D9D9D9"/>
            </w:tcBorders>
            <w:vAlign w:val="top"/>
          </w:tcPr>
          <w:p w14:paraId="402A32FC" w14:textId="77777777" w:rsidR="005D1BAC" w:rsidRPr="0056696C" w:rsidRDefault="005D1BAC" w:rsidP="003E10DB">
            <w:pPr>
              <w:rPr>
                <w:sz w:val="20"/>
              </w:rPr>
            </w:pPr>
          </w:p>
        </w:tc>
        <w:tc>
          <w:tcPr>
            <w:cnfStyle w:val="000001000000" w:firstRow="0" w:lastRow="0" w:firstColumn="0" w:lastColumn="0" w:oddVBand="0" w:evenVBand="1" w:oddHBand="0" w:evenHBand="0" w:firstRowFirstColumn="0" w:firstRowLastColumn="0" w:lastRowFirstColumn="0" w:lastRowLastColumn="0"/>
            <w:tcW w:w="2410" w:type="dxa"/>
            <w:tcBorders>
              <w:left w:val="single" w:sz="4" w:space="0" w:color="D9D9D9"/>
              <w:right w:val="single" w:sz="4" w:space="0" w:color="D9D9D9"/>
            </w:tcBorders>
          </w:tcPr>
          <w:p w14:paraId="2DF2B747" w14:textId="77777777" w:rsidR="005D1BAC" w:rsidRPr="0056696C" w:rsidRDefault="005D1BAC" w:rsidP="003E10DB">
            <w:pPr>
              <w:rPr>
                <w:sz w:val="20"/>
              </w:rPr>
            </w:pPr>
          </w:p>
        </w:tc>
      </w:tr>
      <w:tr w:rsidR="005D1BAC" w:rsidRPr="0056696C" w14:paraId="268D0B31" w14:textId="77777777" w:rsidTr="008B6779">
        <w:trPr>
          <w:trHeight w:val="397"/>
        </w:trPr>
        <w:tc>
          <w:tcPr>
            <w:cnfStyle w:val="000010000000" w:firstRow="0" w:lastRow="0" w:firstColumn="0" w:lastColumn="0" w:oddVBand="1" w:evenVBand="0" w:oddHBand="0" w:evenHBand="0" w:firstRowFirstColumn="0" w:firstRowLastColumn="0" w:lastRowFirstColumn="0" w:lastRowLastColumn="0"/>
            <w:tcW w:w="8080" w:type="dxa"/>
          </w:tcPr>
          <w:p w14:paraId="3B61421D" w14:textId="77777777" w:rsidR="005D1BAC" w:rsidRPr="006977A9" w:rsidRDefault="005D1BAC" w:rsidP="003E10DB">
            <w:pPr>
              <w:pStyle w:val="Heading4"/>
              <w:outlineLvl w:val="3"/>
            </w:pPr>
            <w:r w:rsidRPr="006977A9">
              <w:t>Can the homestay accommodate special dietary requirements? (Y/N)</w:t>
            </w:r>
          </w:p>
        </w:tc>
        <w:tc>
          <w:tcPr>
            <w:cnfStyle w:val="000001000000" w:firstRow="0" w:lastRow="0" w:firstColumn="0" w:lastColumn="0" w:oddVBand="0" w:evenVBand="1" w:oddHBand="0" w:evenHBand="0" w:firstRowFirstColumn="0" w:firstRowLastColumn="0" w:lastRowFirstColumn="0" w:lastRowLastColumn="0"/>
            <w:tcW w:w="2410" w:type="dxa"/>
          </w:tcPr>
          <w:p w14:paraId="1D321CF1" w14:textId="77777777" w:rsidR="005D1BAC" w:rsidRDefault="005D1BAC" w:rsidP="003E10DB">
            <w:pPr>
              <w:pStyle w:val="Heading4"/>
              <w:outlineLvl w:val="3"/>
            </w:pPr>
            <w:r w:rsidRPr="004C745D">
              <w:rPr>
                <w:szCs w:val="20"/>
              </w:rPr>
              <w:t>Changed? Y/N and date</w:t>
            </w:r>
          </w:p>
        </w:tc>
      </w:tr>
      <w:tr w:rsidR="005D1BAC" w:rsidRPr="0056696C" w14:paraId="0CB7DB10" w14:textId="77777777" w:rsidTr="008B6779">
        <w:trPr>
          <w:trHeight w:val="397"/>
        </w:trPr>
        <w:tc>
          <w:tcPr>
            <w:cnfStyle w:val="000010000000" w:firstRow="0" w:lastRow="0" w:firstColumn="0" w:lastColumn="0" w:oddVBand="1" w:evenVBand="0" w:oddHBand="0" w:evenHBand="0" w:firstRowFirstColumn="0" w:firstRowLastColumn="0" w:lastRowFirstColumn="0" w:lastRowLastColumn="0"/>
            <w:tcW w:w="8080" w:type="dxa"/>
            <w:tcBorders>
              <w:left w:val="single" w:sz="4" w:space="0" w:color="D9D9D9"/>
              <w:right w:val="single" w:sz="4" w:space="0" w:color="D9D9D9"/>
            </w:tcBorders>
            <w:vAlign w:val="top"/>
          </w:tcPr>
          <w:p w14:paraId="0BF30EC7" w14:textId="77777777" w:rsidR="005D1BAC" w:rsidRPr="0056696C" w:rsidRDefault="005D1BAC" w:rsidP="003E10DB">
            <w:pPr>
              <w:rPr>
                <w:sz w:val="20"/>
              </w:rPr>
            </w:pPr>
          </w:p>
        </w:tc>
        <w:tc>
          <w:tcPr>
            <w:cnfStyle w:val="000001000000" w:firstRow="0" w:lastRow="0" w:firstColumn="0" w:lastColumn="0" w:oddVBand="0" w:evenVBand="1" w:oddHBand="0" w:evenHBand="0" w:firstRowFirstColumn="0" w:firstRowLastColumn="0" w:lastRowFirstColumn="0" w:lastRowLastColumn="0"/>
            <w:tcW w:w="2410" w:type="dxa"/>
            <w:tcBorders>
              <w:left w:val="single" w:sz="4" w:space="0" w:color="D9D9D9"/>
              <w:right w:val="single" w:sz="4" w:space="0" w:color="D9D9D9"/>
            </w:tcBorders>
          </w:tcPr>
          <w:p w14:paraId="068A8FB6" w14:textId="77777777" w:rsidR="005D1BAC" w:rsidRPr="00F21CD7" w:rsidRDefault="005D1BAC" w:rsidP="003E10DB">
            <w:pPr>
              <w:rPr>
                <w:sz w:val="20"/>
              </w:rPr>
            </w:pPr>
          </w:p>
        </w:tc>
      </w:tr>
    </w:tbl>
    <w:p w14:paraId="1B12E3FC" w14:textId="0E6D1BE2" w:rsidR="003E10DB" w:rsidRDefault="003E10DB" w:rsidP="008B6779">
      <w:pPr>
        <w:pStyle w:val="ListBullet"/>
        <w:numPr>
          <w:ilvl w:val="0"/>
          <w:numId w:val="0"/>
        </w:numPr>
        <w:ind w:left="340" w:hanging="340"/>
      </w:pPr>
    </w:p>
    <w:p w14:paraId="5F6C2C49" w14:textId="0CB6D0D3" w:rsidR="00E67D6B" w:rsidRPr="000A3272" w:rsidRDefault="00422CF7">
      <w:pPr>
        <w:pStyle w:val="Heading2"/>
      </w:pPr>
      <w:r>
        <w:t xml:space="preserve">Section </w:t>
      </w:r>
      <w:r w:rsidR="001D3EBB">
        <w:t>K</w:t>
      </w:r>
      <w:r>
        <w:t xml:space="preserve">: </w:t>
      </w:r>
      <w:r w:rsidR="00670241">
        <w:t>Homestay Location and Transport</w:t>
      </w:r>
    </w:p>
    <w:p w14:paraId="33E250D9" w14:textId="77777777" w:rsidR="00670241" w:rsidRDefault="001777F5" w:rsidP="008B6779">
      <w:pPr>
        <w:pStyle w:val="ListBullet"/>
        <w:numPr>
          <w:ilvl w:val="0"/>
          <w:numId w:val="0"/>
        </w:numPr>
      </w:pPr>
      <w:r w:rsidRPr="001777F5">
        <w:t xml:space="preserve">Indicate which modes of transport are accessible from the homestay and the distance to the transport and travel time to arrive at mode of transport. </w:t>
      </w:r>
    </w:p>
    <w:tbl>
      <w:tblPr>
        <w:tblStyle w:val="ISP-Headerrow"/>
        <w:tblW w:w="5000" w:type="pct"/>
        <w:tblLook w:val="06A0" w:firstRow="1" w:lastRow="0" w:firstColumn="1" w:lastColumn="0" w:noHBand="1" w:noVBand="1"/>
        <w:tblDescription w:val="Type of residence table"/>
      </w:tblPr>
      <w:tblGrid>
        <w:gridCol w:w="2084"/>
        <w:gridCol w:w="4171"/>
        <w:gridCol w:w="4205"/>
      </w:tblGrid>
      <w:tr w:rsidR="00670241" w14:paraId="1EFA2C63" w14:textId="77777777" w:rsidTr="008B6779">
        <w:trPr>
          <w:cnfStyle w:val="100000000000" w:firstRow="1" w:lastRow="0" w:firstColumn="0" w:lastColumn="0" w:oddVBand="0" w:evenVBand="0" w:oddHBand="0" w:evenHBand="0" w:firstRowFirstColumn="0" w:firstRowLastColumn="0" w:lastRowFirstColumn="0" w:lastRowLastColumn="0"/>
          <w:trHeight w:val="242"/>
        </w:trPr>
        <w:tc>
          <w:tcPr>
            <w:tcW w:w="996" w:type="pct"/>
            <w:shd w:val="clear" w:color="auto" w:fill="100249"/>
            <w:hideMark/>
          </w:tcPr>
          <w:p w14:paraId="5D415AAD" w14:textId="77777777" w:rsidR="00670241" w:rsidRDefault="00670241">
            <w:pPr>
              <w:rPr>
                <w:color w:val="FFFFFF" w:themeColor="background1"/>
                <w:sz w:val="18"/>
              </w:rPr>
            </w:pPr>
            <w:r>
              <w:rPr>
                <w:color w:val="FFFFFF" w:themeColor="background1"/>
                <w:sz w:val="18"/>
              </w:rPr>
              <w:t>Mode of public transport</w:t>
            </w:r>
          </w:p>
        </w:tc>
        <w:tc>
          <w:tcPr>
            <w:tcW w:w="1994" w:type="pct"/>
            <w:shd w:val="clear" w:color="auto" w:fill="100249"/>
            <w:hideMark/>
          </w:tcPr>
          <w:p w14:paraId="2F408AF8" w14:textId="77777777" w:rsidR="00670241" w:rsidRDefault="00670241">
            <w:pPr>
              <w:rPr>
                <w:color w:val="FFFFFF" w:themeColor="background1"/>
                <w:sz w:val="18"/>
              </w:rPr>
            </w:pPr>
            <w:r>
              <w:rPr>
                <w:color w:val="FFFFFF" w:themeColor="background1"/>
                <w:sz w:val="18"/>
              </w:rPr>
              <w:t>Distance (kilometres)</w:t>
            </w:r>
          </w:p>
        </w:tc>
        <w:tc>
          <w:tcPr>
            <w:tcW w:w="2010" w:type="pct"/>
            <w:shd w:val="clear" w:color="auto" w:fill="100249"/>
            <w:hideMark/>
          </w:tcPr>
          <w:p w14:paraId="5A202A0D" w14:textId="77777777" w:rsidR="00670241" w:rsidRDefault="00670241">
            <w:pPr>
              <w:rPr>
                <w:color w:val="FFFFFF" w:themeColor="background1"/>
                <w:sz w:val="18"/>
              </w:rPr>
            </w:pPr>
            <w:r>
              <w:rPr>
                <w:color w:val="FFFFFF" w:themeColor="background1"/>
                <w:sz w:val="18"/>
              </w:rPr>
              <w:t>Travel time (minutes)</w:t>
            </w:r>
          </w:p>
        </w:tc>
      </w:tr>
      <w:tr w:rsidR="008B6779" w14:paraId="6E67D6FD" w14:textId="77777777" w:rsidTr="008B6779">
        <w:tblPrEx>
          <w:tblCellMar>
            <w:bottom w:w="0" w:type="dxa"/>
          </w:tblCellMar>
        </w:tblPrEx>
        <w:trPr>
          <w:trHeight w:val="19"/>
        </w:trPr>
        <w:tc>
          <w:tcPr>
            <w:tcW w:w="996" w:type="pct"/>
            <w:tcBorders>
              <w:top w:val="single" w:sz="4" w:space="0" w:color="D9D9D9"/>
              <w:left w:val="nil"/>
              <w:bottom w:val="single" w:sz="4" w:space="0" w:color="D9D9D9"/>
              <w:right w:val="single" w:sz="4" w:space="0" w:color="D9D9D9"/>
            </w:tcBorders>
            <w:tcMar>
              <w:top w:w="108" w:type="dxa"/>
              <w:left w:w="108" w:type="dxa"/>
              <w:bottom w:w="0" w:type="dxa"/>
              <w:right w:w="108" w:type="dxa"/>
            </w:tcMar>
            <w:vAlign w:val="center"/>
            <w:hideMark/>
          </w:tcPr>
          <w:p w14:paraId="7E858882" w14:textId="77777777" w:rsidR="00670241" w:rsidRDefault="00637394">
            <w:pPr>
              <w:pStyle w:val="BodyText"/>
              <w:keepNext/>
              <w:spacing w:before="120" w:after="120"/>
            </w:pPr>
            <w:sdt>
              <w:sdtPr>
                <w:rPr>
                  <w:b/>
                </w:rPr>
                <w:id w:val="-1387334008"/>
                <w14:checkbox>
                  <w14:checked w14:val="0"/>
                  <w14:checkedState w14:val="2612" w14:font="MS Gothic"/>
                  <w14:uncheckedState w14:val="2610" w14:font="MS Gothic"/>
                </w14:checkbox>
              </w:sdtPr>
              <w:sdtEndPr/>
              <w:sdtContent>
                <w:r w:rsidR="00670241">
                  <w:rPr>
                    <w:rFonts w:ascii="MS Gothic" w:eastAsia="MS Gothic" w:hAnsi="MS Gothic" w:hint="eastAsia"/>
                    <w:lang w:val="en-US"/>
                  </w:rPr>
                  <w:t>☐</w:t>
                </w:r>
              </w:sdtContent>
            </w:sdt>
            <w:r w:rsidR="00670241">
              <w:rPr>
                <w:b/>
              </w:rPr>
              <w:t xml:space="preserve"> </w:t>
            </w:r>
            <w:r w:rsidR="00670241">
              <w:t>Bus</w:t>
            </w:r>
          </w:p>
        </w:tc>
        <w:tc>
          <w:tcPr>
            <w:tcW w:w="1994" w:type="pct"/>
            <w:tcBorders>
              <w:top w:val="single" w:sz="4" w:space="0" w:color="D9D9D9"/>
              <w:left w:val="single" w:sz="4" w:space="0" w:color="D9D9D9"/>
              <w:bottom w:val="single" w:sz="4" w:space="0" w:color="D9D9D9"/>
              <w:right w:val="single" w:sz="4" w:space="0" w:color="D9D9D9"/>
            </w:tcBorders>
            <w:tcMar>
              <w:top w:w="108" w:type="dxa"/>
              <w:left w:w="108" w:type="dxa"/>
              <w:bottom w:w="0" w:type="dxa"/>
              <w:right w:w="108" w:type="dxa"/>
            </w:tcMar>
            <w:vAlign w:val="center"/>
          </w:tcPr>
          <w:p w14:paraId="63D2EC6B" w14:textId="77777777" w:rsidR="00670241" w:rsidRDefault="00670241">
            <w:pPr>
              <w:rPr>
                <w:sz w:val="20"/>
              </w:rPr>
            </w:pPr>
          </w:p>
        </w:tc>
        <w:tc>
          <w:tcPr>
            <w:tcW w:w="2010" w:type="pct"/>
            <w:tcBorders>
              <w:top w:val="single" w:sz="4" w:space="0" w:color="D9D9D9"/>
              <w:left w:val="single" w:sz="4" w:space="0" w:color="D9D9D9"/>
              <w:bottom w:val="single" w:sz="4" w:space="0" w:color="D9D9D9"/>
              <w:right w:val="nil"/>
            </w:tcBorders>
            <w:tcMar>
              <w:top w:w="108" w:type="dxa"/>
              <w:left w:w="108" w:type="dxa"/>
              <w:bottom w:w="0" w:type="dxa"/>
              <w:right w:w="108" w:type="dxa"/>
            </w:tcMar>
            <w:vAlign w:val="center"/>
          </w:tcPr>
          <w:p w14:paraId="2DC4B531" w14:textId="77777777" w:rsidR="00670241" w:rsidRDefault="00670241">
            <w:pPr>
              <w:rPr>
                <w:sz w:val="20"/>
              </w:rPr>
            </w:pPr>
          </w:p>
        </w:tc>
      </w:tr>
      <w:tr w:rsidR="008B6779" w14:paraId="7CC15D51" w14:textId="77777777" w:rsidTr="008B6779">
        <w:tblPrEx>
          <w:tblCellMar>
            <w:bottom w:w="0" w:type="dxa"/>
          </w:tblCellMar>
        </w:tblPrEx>
        <w:trPr>
          <w:trHeight w:val="19"/>
        </w:trPr>
        <w:tc>
          <w:tcPr>
            <w:tcW w:w="996" w:type="pct"/>
            <w:tcBorders>
              <w:top w:val="single" w:sz="4" w:space="0" w:color="D9D9D9"/>
              <w:left w:val="nil"/>
              <w:bottom w:val="single" w:sz="4" w:space="0" w:color="D9D9D9"/>
              <w:right w:val="single" w:sz="4" w:space="0" w:color="D9D9D9"/>
            </w:tcBorders>
            <w:tcMar>
              <w:top w:w="108" w:type="dxa"/>
              <w:left w:w="108" w:type="dxa"/>
              <w:bottom w:w="0" w:type="dxa"/>
              <w:right w:w="108" w:type="dxa"/>
            </w:tcMar>
            <w:vAlign w:val="center"/>
            <w:hideMark/>
          </w:tcPr>
          <w:p w14:paraId="20AF9EF9" w14:textId="77777777" w:rsidR="00670241" w:rsidRDefault="00637394">
            <w:pPr>
              <w:pStyle w:val="BodyText"/>
              <w:keepNext/>
              <w:spacing w:before="120" w:after="120"/>
            </w:pPr>
            <w:sdt>
              <w:sdtPr>
                <w:id w:val="920754467"/>
                <w14:checkbox>
                  <w14:checked w14:val="0"/>
                  <w14:checkedState w14:val="2612" w14:font="MS Gothic"/>
                  <w14:uncheckedState w14:val="2610" w14:font="MS Gothic"/>
                </w14:checkbox>
              </w:sdtPr>
              <w:sdtEndPr/>
              <w:sdtContent>
                <w:r w:rsidR="00670241">
                  <w:rPr>
                    <w:rFonts w:ascii="MS Gothic" w:eastAsia="MS Gothic" w:hAnsi="MS Gothic" w:hint="eastAsia"/>
                    <w:lang w:val="en-US"/>
                  </w:rPr>
                  <w:t>☐</w:t>
                </w:r>
              </w:sdtContent>
            </w:sdt>
            <w:r w:rsidR="00670241">
              <w:t xml:space="preserve"> Train</w:t>
            </w:r>
          </w:p>
        </w:tc>
        <w:tc>
          <w:tcPr>
            <w:tcW w:w="1994" w:type="pct"/>
            <w:tcBorders>
              <w:top w:val="single" w:sz="4" w:space="0" w:color="D9D9D9"/>
              <w:left w:val="single" w:sz="4" w:space="0" w:color="D9D9D9"/>
              <w:bottom w:val="single" w:sz="4" w:space="0" w:color="D9D9D9"/>
              <w:right w:val="single" w:sz="4" w:space="0" w:color="D9D9D9"/>
            </w:tcBorders>
            <w:tcMar>
              <w:top w:w="108" w:type="dxa"/>
              <w:left w:w="108" w:type="dxa"/>
              <w:bottom w:w="0" w:type="dxa"/>
              <w:right w:w="108" w:type="dxa"/>
            </w:tcMar>
            <w:vAlign w:val="center"/>
          </w:tcPr>
          <w:p w14:paraId="0C728210" w14:textId="77777777" w:rsidR="00670241" w:rsidRDefault="00670241">
            <w:pPr>
              <w:rPr>
                <w:sz w:val="20"/>
              </w:rPr>
            </w:pPr>
          </w:p>
        </w:tc>
        <w:tc>
          <w:tcPr>
            <w:tcW w:w="2010" w:type="pct"/>
            <w:tcBorders>
              <w:top w:val="single" w:sz="4" w:space="0" w:color="D9D9D9"/>
              <w:left w:val="single" w:sz="4" w:space="0" w:color="D9D9D9"/>
              <w:bottom w:val="single" w:sz="4" w:space="0" w:color="D9D9D9"/>
              <w:right w:val="nil"/>
            </w:tcBorders>
            <w:tcMar>
              <w:top w:w="108" w:type="dxa"/>
              <w:left w:w="108" w:type="dxa"/>
              <w:bottom w:w="0" w:type="dxa"/>
              <w:right w:w="108" w:type="dxa"/>
            </w:tcMar>
            <w:vAlign w:val="center"/>
          </w:tcPr>
          <w:p w14:paraId="1FF45DDB" w14:textId="77777777" w:rsidR="00670241" w:rsidRDefault="00670241">
            <w:pPr>
              <w:rPr>
                <w:sz w:val="20"/>
              </w:rPr>
            </w:pPr>
          </w:p>
        </w:tc>
      </w:tr>
      <w:tr w:rsidR="008B6779" w14:paraId="02E3161B" w14:textId="77777777" w:rsidTr="008B6779">
        <w:tblPrEx>
          <w:tblCellMar>
            <w:bottom w:w="0" w:type="dxa"/>
          </w:tblCellMar>
        </w:tblPrEx>
        <w:trPr>
          <w:trHeight w:val="19"/>
        </w:trPr>
        <w:tc>
          <w:tcPr>
            <w:tcW w:w="996" w:type="pct"/>
            <w:tcBorders>
              <w:top w:val="single" w:sz="4" w:space="0" w:color="D9D9D9"/>
              <w:left w:val="nil"/>
              <w:bottom w:val="single" w:sz="4" w:space="0" w:color="D9D9D9"/>
              <w:right w:val="single" w:sz="4" w:space="0" w:color="D9D9D9"/>
            </w:tcBorders>
            <w:tcMar>
              <w:top w:w="108" w:type="dxa"/>
              <w:left w:w="108" w:type="dxa"/>
              <w:bottom w:w="0" w:type="dxa"/>
              <w:right w:w="108" w:type="dxa"/>
            </w:tcMar>
            <w:vAlign w:val="center"/>
            <w:hideMark/>
          </w:tcPr>
          <w:p w14:paraId="2125E690" w14:textId="77777777" w:rsidR="00670241" w:rsidRDefault="00637394">
            <w:pPr>
              <w:pStyle w:val="BodyText"/>
              <w:keepNext/>
              <w:spacing w:before="120" w:after="120"/>
            </w:pPr>
            <w:sdt>
              <w:sdtPr>
                <w:id w:val="709072069"/>
                <w14:checkbox>
                  <w14:checked w14:val="0"/>
                  <w14:checkedState w14:val="2612" w14:font="MS Gothic"/>
                  <w14:uncheckedState w14:val="2610" w14:font="MS Gothic"/>
                </w14:checkbox>
              </w:sdtPr>
              <w:sdtEndPr/>
              <w:sdtContent>
                <w:r w:rsidR="00670241">
                  <w:rPr>
                    <w:rFonts w:ascii="MS Gothic" w:eastAsia="MS Gothic" w:hAnsi="MS Gothic" w:hint="eastAsia"/>
                    <w:lang w:val="en-US"/>
                  </w:rPr>
                  <w:t>☐</w:t>
                </w:r>
              </w:sdtContent>
            </w:sdt>
            <w:r w:rsidR="00670241">
              <w:t xml:space="preserve"> Tram</w:t>
            </w:r>
          </w:p>
        </w:tc>
        <w:tc>
          <w:tcPr>
            <w:tcW w:w="1994" w:type="pct"/>
            <w:tcBorders>
              <w:top w:val="single" w:sz="4" w:space="0" w:color="D9D9D9"/>
              <w:left w:val="single" w:sz="4" w:space="0" w:color="D9D9D9"/>
              <w:bottom w:val="single" w:sz="4" w:space="0" w:color="D9D9D9"/>
              <w:right w:val="single" w:sz="4" w:space="0" w:color="D9D9D9"/>
            </w:tcBorders>
            <w:tcMar>
              <w:top w:w="108" w:type="dxa"/>
              <w:left w:w="108" w:type="dxa"/>
              <w:bottom w:w="0" w:type="dxa"/>
              <w:right w:w="108" w:type="dxa"/>
            </w:tcMar>
            <w:vAlign w:val="center"/>
          </w:tcPr>
          <w:p w14:paraId="460AD8C9" w14:textId="77777777" w:rsidR="00670241" w:rsidRDefault="00670241">
            <w:pPr>
              <w:rPr>
                <w:sz w:val="20"/>
              </w:rPr>
            </w:pPr>
          </w:p>
        </w:tc>
        <w:tc>
          <w:tcPr>
            <w:tcW w:w="2010" w:type="pct"/>
            <w:tcBorders>
              <w:top w:val="single" w:sz="4" w:space="0" w:color="D9D9D9"/>
              <w:left w:val="single" w:sz="4" w:space="0" w:color="D9D9D9"/>
              <w:bottom w:val="single" w:sz="4" w:space="0" w:color="D9D9D9"/>
              <w:right w:val="nil"/>
            </w:tcBorders>
            <w:tcMar>
              <w:top w:w="108" w:type="dxa"/>
              <w:left w:w="108" w:type="dxa"/>
              <w:bottom w:w="0" w:type="dxa"/>
              <w:right w:w="108" w:type="dxa"/>
            </w:tcMar>
            <w:vAlign w:val="center"/>
          </w:tcPr>
          <w:p w14:paraId="292B72E2" w14:textId="77777777" w:rsidR="00670241" w:rsidRDefault="00670241">
            <w:pPr>
              <w:rPr>
                <w:sz w:val="20"/>
              </w:rPr>
            </w:pPr>
          </w:p>
        </w:tc>
      </w:tr>
    </w:tbl>
    <w:tbl>
      <w:tblPr>
        <w:tblStyle w:val="ISP-Simple"/>
        <w:tblW w:w="10490" w:type="dxa"/>
        <w:tblLook w:val="0220" w:firstRow="1" w:lastRow="0" w:firstColumn="0" w:lastColumn="0" w:noHBand="1" w:noVBand="0"/>
        <w:tblDescription w:val="Type of residence table"/>
      </w:tblPr>
      <w:tblGrid>
        <w:gridCol w:w="10490"/>
      </w:tblGrid>
      <w:tr w:rsidR="00670241" w14:paraId="1CABFADE" w14:textId="77777777" w:rsidTr="008B6779">
        <w:trPr>
          <w:cnfStyle w:val="100000000000" w:firstRow="1" w:lastRow="0" w:firstColumn="0" w:lastColumn="0" w:oddVBand="0" w:evenVBand="0" w:oddHBand="0" w:evenHBand="0" w:firstRowFirstColumn="0" w:firstRowLastColumn="0" w:lastRowFirstColumn="0" w:lastRowLastColumn="0"/>
          <w:trHeight w:val="11"/>
        </w:trPr>
        <w:tc>
          <w:tcPr>
            <w:cnfStyle w:val="000010000000" w:firstRow="0" w:lastRow="0" w:firstColumn="0" w:lastColumn="0" w:oddVBand="1" w:evenVBand="0" w:oddHBand="0" w:evenHBand="0" w:firstRowFirstColumn="0" w:firstRowLastColumn="0" w:lastRowFirstColumn="0" w:lastRowLastColumn="0"/>
            <w:tcW w:w="10490" w:type="dxa"/>
            <w:tcBorders>
              <w:top w:val="none" w:sz="0" w:space="0" w:color="auto"/>
            </w:tcBorders>
            <w:hideMark/>
          </w:tcPr>
          <w:p w14:paraId="256E89DF" w14:textId="701E9CCB" w:rsidR="00670241" w:rsidRDefault="00670241" w:rsidP="003E10DB">
            <w:pPr>
              <w:pStyle w:val="Heading4"/>
              <w:numPr>
                <w:ilvl w:val="3"/>
                <w:numId w:val="73"/>
              </w:numPr>
              <w:outlineLvl w:val="3"/>
            </w:pPr>
            <w:r>
              <w:t xml:space="preserve">Distance between home and school/English Language Centre (ELC) (kilometres/travel time) and mode of transport when travelling to and from school/ELC:  </w:t>
            </w:r>
          </w:p>
        </w:tc>
      </w:tr>
      <w:tr w:rsidR="00670241" w14:paraId="50D180E8" w14:textId="77777777" w:rsidTr="008B6779">
        <w:trPr>
          <w:trHeight w:val="19"/>
        </w:trPr>
        <w:tc>
          <w:tcPr>
            <w:cnfStyle w:val="000010000000" w:firstRow="0" w:lastRow="0" w:firstColumn="0" w:lastColumn="0" w:oddVBand="1" w:evenVBand="0" w:oddHBand="0" w:evenHBand="0" w:firstRowFirstColumn="0" w:firstRowLastColumn="0" w:lastRowFirstColumn="0" w:lastRowLastColumn="0"/>
            <w:tcW w:w="10490" w:type="dxa"/>
            <w:tcBorders>
              <w:left w:val="single" w:sz="4" w:space="0" w:color="D9D9D9"/>
              <w:right w:val="single" w:sz="4" w:space="0" w:color="D9D9D9"/>
            </w:tcBorders>
            <w:vAlign w:val="top"/>
          </w:tcPr>
          <w:p w14:paraId="0CC3DBBC" w14:textId="77777777" w:rsidR="00670241" w:rsidRDefault="00670241" w:rsidP="003E10DB">
            <w:pPr>
              <w:rPr>
                <w:sz w:val="20"/>
              </w:rPr>
            </w:pPr>
          </w:p>
        </w:tc>
      </w:tr>
      <w:tr w:rsidR="00E67D6B" w:rsidRPr="0056696C" w14:paraId="6FC5D318" w14:textId="77777777" w:rsidTr="008B6779">
        <w:trPr>
          <w:trHeight w:val="397"/>
        </w:trPr>
        <w:tc>
          <w:tcPr>
            <w:cnfStyle w:val="000010000000" w:firstRow="0" w:lastRow="0" w:firstColumn="0" w:lastColumn="0" w:oddVBand="1" w:evenVBand="0" w:oddHBand="0" w:evenHBand="0" w:firstRowFirstColumn="0" w:firstRowLastColumn="0" w:lastRowFirstColumn="0" w:lastRowLastColumn="0"/>
            <w:tcW w:w="10490" w:type="dxa"/>
          </w:tcPr>
          <w:p w14:paraId="43174BDA" w14:textId="31D9159B" w:rsidR="00E67D6B" w:rsidRPr="000A3272" w:rsidRDefault="00E67D6B" w:rsidP="001B0FCC">
            <w:pPr>
              <w:pStyle w:val="Heading4"/>
              <w:outlineLvl w:val="3"/>
            </w:pPr>
            <w:r w:rsidRPr="000A3272">
              <w:t xml:space="preserve">Distance of home from local amenities </w:t>
            </w:r>
            <w:r>
              <w:t xml:space="preserve">(kilometres </w:t>
            </w:r>
            <w:r w:rsidRPr="000A3272">
              <w:t>and minutes</w:t>
            </w:r>
            <w:r>
              <w:t>)</w:t>
            </w:r>
            <w:r w:rsidRPr="000A3272">
              <w:t xml:space="preserve"> (i.e. shops, banks etc):</w:t>
            </w:r>
          </w:p>
        </w:tc>
      </w:tr>
      <w:tr w:rsidR="00E67D6B" w:rsidRPr="0056696C" w14:paraId="1ED6410A" w14:textId="77777777" w:rsidTr="008B6779">
        <w:trPr>
          <w:trHeight w:val="19"/>
        </w:trPr>
        <w:tc>
          <w:tcPr>
            <w:cnfStyle w:val="000010000000" w:firstRow="0" w:lastRow="0" w:firstColumn="0" w:lastColumn="0" w:oddVBand="1" w:evenVBand="0" w:oddHBand="0" w:evenHBand="0" w:firstRowFirstColumn="0" w:firstRowLastColumn="0" w:lastRowFirstColumn="0" w:lastRowLastColumn="0"/>
            <w:tcW w:w="10490" w:type="dxa"/>
            <w:tcBorders>
              <w:left w:val="single" w:sz="4" w:space="0" w:color="D9D9D9"/>
              <w:right w:val="single" w:sz="4" w:space="0" w:color="D9D9D9"/>
            </w:tcBorders>
            <w:vAlign w:val="top"/>
          </w:tcPr>
          <w:p w14:paraId="134024F3" w14:textId="77777777" w:rsidR="00E67D6B" w:rsidRPr="0056696C" w:rsidRDefault="00E67D6B" w:rsidP="00844598">
            <w:pPr>
              <w:rPr>
                <w:sz w:val="20"/>
              </w:rPr>
            </w:pPr>
          </w:p>
        </w:tc>
      </w:tr>
    </w:tbl>
    <w:p w14:paraId="5B423528" w14:textId="105DEE44" w:rsidR="00B10E14" w:rsidRDefault="00B10E14">
      <w:pPr>
        <w:spacing w:after="0" w:line="240" w:lineRule="auto"/>
        <w:rPr>
          <w:rFonts w:eastAsiaTheme="majorEastAsia" w:cs="Arial"/>
          <w:b/>
          <w:color w:val="000000"/>
          <w:sz w:val="24"/>
          <w:szCs w:val="24"/>
          <w:lang w:eastAsia="en-AU"/>
        </w:rPr>
      </w:pPr>
      <w:r>
        <w:rPr>
          <w:rFonts w:cs="Arial"/>
          <w:color w:val="000000"/>
          <w:lang w:eastAsia="en-AU"/>
        </w:rPr>
        <w:br w:type="page"/>
      </w:r>
    </w:p>
    <w:p w14:paraId="72D87C1A" w14:textId="7BBFC0E2" w:rsidR="00E67D6B" w:rsidRDefault="00E67D6B">
      <w:pPr>
        <w:pStyle w:val="Heading2"/>
        <w:numPr>
          <w:ilvl w:val="0"/>
          <w:numId w:val="0"/>
        </w:numPr>
      </w:pPr>
      <w:r>
        <w:lastRenderedPageBreak/>
        <w:t xml:space="preserve">Section </w:t>
      </w:r>
      <w:r w:rsidR="001D3EBB">
        <w:t>L</w:t>
      </w:r>
      <w:r>
        <w:t>: Mandatory requirements</w:t>
      </w:r>
    </w:p>
    <w:tbl>
      <w:tblPr>
        <w:tblStyle w:val="ISP-Headerrow"/>
        <w:tblW w:w="4946" w:type="pct"/>
        <w:tblLook w:val="04A0" w:firstRow="1" w:lastRow="0" w:firstColumn="1" w:lastColumn="0" w:noHBand="0" w:noVBand="1"/>
      </w:tblPr>
      <w:tblGrid>
        <w:gridCol w:w="8319"/>
        <w:gridCol w:w="517"/>
        <w:gridCol w:w="1511"/>
      </w:tblGrid>
      <w:tr w:rsidR="00422CF7" w:rsidRPr="00422CF7" w14:paraId="70FBB38C" w14:textId="77777777" w:rsidTr="008B6779">
        <w:trPr>
          <w:cnfStyle w:val="100000000000" w:firstRow="1" w:lastRow="0" w:firstColumn="0" w:lastColumn="0" w:oddVBand="0" w:evenVBand="0" w:oddHBand="0" w:evenHBand="0" w:firstRowFirstColumn="0" w:firstRowLastColumn="0" w:lastRowFirstColumn="0" w:lastRowLastColumn="0"/>
          <w:cantSplit w:val="0"/>
          <w:trHeight w:val="11"/>
        </w:trPr>
        <w:tc>
          <w:tcPr>
            <w:tcW w:w="4020" w:type="pct"/>
            <w:shd w:val="clear" w:color="auto" w:fill="100249"/>
          </w:tcPr>
          <w:p w14:paraId="761DE5BB" w14:textId="77777777" w:rsidR="00E67D6B" w:rsidRPr="001B0FCC" w:rsidRDefault="00E67D6B" w:rsidP="00844598">
            <w:pPr>
              <w:rPr>
                <w:color w:val="FFFFFF" w:themeColor="background1"/>
                <w:sz w:val="18"/>
              </w:rPr>
            </w:pPr>
            <w:r w:rsidRPr="001B0FCC">
              <w:rPr>
                <w:color w:val="FFFFFF" w:themeColor="background1"/>
                <w:sz w:val="18"/>
              </w:rPr>
              <w:t>Confirm:</w:t>
            </w:r>
          </w:p>
        </w:tc>
        <w:tc>
          <w:tcPr>
            <w:tcW w:w="250" w:type="pct"/>
            <w:shd w:val="clear" w:color="auto" w:fill="100249"/>
          </w:tcPr>
          <w:p w14:paraId="74033389" w14:textId="77777777" w:rsidR="00E67D6B" w:rsidRPr="001B0FCC" w:rsidRDefault="00E67D6B" w:rsidP="00844598">
            <w:pPr>
              <w:rPr>
                <w:color w:val="FFFFFF" w:themeColor="background1"/>
                <w:sz w:val="18"/>
              </w:rPr>
            </w:pPr>
            <w:r w:rsidRPr="001B0FCC">
              <w:rPr>
                <w:color w:val="FFFFFF" w:themeColor="background1"/>
                <w:sz w:val="18"/>
              </w:rPr>
              <w:t>Y/N</w:t>
            </w:r>
          </w:p>
        </w:tc>
        <w:tc>
          <w:tcPr>
            <w:tcW w:w="731" w:type="pct"/>
            <w:shd w:val="clear" w:color="auto" w:fill="100249"/>
          </w:tcPr>
          <w:p w14:paraId="39DD11AC" w14:textId="74E53726" w:rsidR="00E67D6B" w:rsidRPr="001B0FCC" w:rsidRDefault="005D1BAC" w:rsidP="00844598">
            <w:pPr>
              <w:rPr>
                <w:color w:val="FFFFFF" w:themeColor="background1"/>
                <w:sz w:val="18"/>
              </w:rPr>
            </w:pPr>
            <w:r w:rsidRPr="001B0FCC">
              <w:rPr>
                <w:color w:val="FFFFFF" w:themeColor="background1"/>
                <w:sz w:val="18"/>
              </w:rPr>
              <w:t>Changed?</w:t>
            </w:r>
            <w:r>
              <w:rPr>
                <w:color w:val="FFFFFF" w:themeColor="background1"/>
                <w:sz w:val="18"/>
              </w:rPr>
              <w:t xml:space="preserve"> Y/N and date</w:t>
            </w:r>
          </w:p>
        </w:tc>
      </w:tr>
      <w:tr w:rsidR="00E67D6B" w:rsidRPr="0056696C" w14:paraId="434D2FBB" w14:textId="77777777" w:rsidTr="008B6779">
        <w:tblPrEx>
          <w:tblCellMar>
            <w:bottom w:w="0" w:type="dxa"/>
          </w:tblCellMar>
        </w:tblPrEx>
        <w:trPr>
          <w:cantSplit w:val="0"/>
          <w:trHeight w:val="361"/>
        </w:trPr>
        <w:tc>
          <w:tcPr>
            <w:tcW w:w="4020" w:type="pct"/>
          </w:tcPr>
          <w:p w14:paraId="0323E751" w14:textId="77777777" w:rsidR="00E67D6B" w:rsidRPr="00B10E14" w:rsidRDefault="00E67D6B" w:rsidP="001B0FCC">
            <w:pPr>
              <w:pStyle w:val="BodyText"/>
              <w:keepNext/>
              <w:spacing w:before="120" w:after="120"/>
            </w:pPr>
            <w:r w:rsidRPr="00B10E14">
              <w:t>WWCC is current and valid (separate) for all adults over 18 years of age, including any international students, who reside or frequently reside at the homestay premises (Child Safe requirement)</w:t>
            </w:r>
          </w:p>
          <w:p w14:paraId="136DBFCE" w14:textId="77777777" w:rsidR="00E67D6B" w:rsidRPr="00B10E14" w:rsidRDefault="00E67D6B" w:rsidP="001B0FCC">
            <w:pPr>
              <w:pStyle w:val="BodyText"/>
              <w:keepNext/>
              <w:spacing w:before="120" w:after="120"/>
            </w:pPr>
            <w:r w:rsidRPr="00B10E14">
              <w:t>Note: if any adults who frequently reside at the premises do not have a current WWCC, DET’s International Education Division must be notified immediately.</w:t>
            </w:r>
          </w:p>
        </w:tc>
        <w:tc>
          <w:tcPr>
            <w:tcW w:w="250" w:type="pct"/>
          </w:tcPr>
          <w:p w14:paraId="74641036" w14:textId="77777777" w:rsidR="00E67D6B" w:rsidRPr="0056696C" w:rsidRDefault="00E67D6B" w:rsidP="00844598">
            <w:pPr>
              <w:rPr>
                <w:sz w:val="20"/>
              </w:rPr>
            </w:pPr>
          </w:p>
        </w:tc>
        <w:tc>
          <w:tcPr>
            <w:tcW w:w="731" w:type="pct"/>
          </w:tcPr>
          <w:p w14:paraId="3DCED84F" w14:textId="77777777" w:rsidR="00E67D6B" w:rsidRPr="0056696C" w:rsidRDefault="00E67D6B" w:rsidP="00844598">
            <w:pPr>
              <w:rPr>
                <w:sz w:val="20"/>
              </w:rPr>
            </w:pPr>
          </w:p>
        </w:tc>
      </w:tr>
      <w:tr w:rsidR="00E67D6B" w:rsidRPr="0056696C" w14:paraId="6032C7DD" w14:textId="77777777" w:rsidTr="008B6779">
        <w:tblPrEx>
          <w:tblCellMar>
            <w:bottom w:w="0" w:type="dxa"/>
          </w:tblCellMar>
        </w:tblPrEx>
        <w:trPr>
          <w:cantSplit w:val="0"/>
          <w:trHeight w:val="361"/>
        </w:trPr>
        <w:tc>
          <w:tcPr>
            <w:tcW w:w="4020" w:type="pct"/>
          </w:tcPr>
          <w:p w14:paraId="032CFB65" w14:textId="550E7C72" w:rsidR="00E67D6B" w:rsidRPr="001B0FCC" w:rsidRDefault="00E67D6B" w:rsidP="001715CE">
            <w:pPr>
              <w:pStyle w:val="BodyText"/>
              <w:keepNext/>
              <w:spacing w:before="120" w:after="120"/>
            </w:pPr>
            <w:r w:rsidRPr="001B0FCC">
              <w:t>Identity verified for all adults over 18 years of age, including any international students, who reside or frequently reside at the homestay premise</w:t>
            </w:r>
            <w:r w:rsidR="001715CE">
              <w:t xml:space="preserve">s, using photographic evidence </w:t>
            </w:r>
            <w:r w:rsidRPr="001B0FCC">
              <w:t>e.g. driver’s license or passport.</w:t>
            </w:r>
          </w:p>
        </w:tc>
        <w:tc>
          <w:tcPr>
            <w:tcW w:w="250" w:type="pct"/>
          </w:tcPr>
          <w:p w14:paraId="6FB4F8BA" w14:textId="77777777" w:rsidR="00E67D6B" w:rsidRPr="0056696C" w:rsidRDefault="00E67D6B" w:rsidP="00844598">
            <w:pPr>
              <w:rPr>
                <w:sz w:val="20"/>
              </w:rPr>
            </w:pPr>
          </w:p>
        </w:tc>
        <w:tc>
          <w:tcPr>
            <w:tcW w:w="731" w:type="pct"/>
          </w:tcPr>
          <w:p w14:paraId="0CB6E9C4" w14:textId="77777777" w:rsidR="00E67D6B" w:rsidRPr="0056696C" w:rsidRDefault="00E67D6B" w:rsidP="00844598">
            <w:pPr>
              <w:rPr>
                <w:sz w:val="20"/>
              </w:rPr>
            </w:pPr>
          </w:p>
        </w:tc>
      </w:tr>
      <w:tr w:rsidR="00E67D6B" w:rsidRPr="0056696C" w14:paraId="34EC799A" w14:textId="77777777" w:rsidTr="008B6779">
        <w:tblPrEx>
          <w:tblCellMar>
            <w:bottom w:w="0" w:type="dxa"/>
          </w:tblCellMar>
        </w:tblPrEx>
        <w:trPr>
          <w:cantSplit w:val="0"/>
          <w:trHeight w:val="361"/>
        </w:trPr>
        <w:tc>
          <w:tcPr>
            <w:tcW w:w="4020" w:type="pct"/>
          </w:tcPr>
          <w:p w14:paraId="2B786DCC" w14:textId="6388793B" w:rsidR="00E67D6B" w:rsidRPr="001B0FCC" w:rsidRDefault="00E67D6B" w:rsidP="001B0FCC">
            <w:pPr>
              <w:pStyle w:val="BodyText"/>
              <w:keepNext/>
              <w:spacing w:before="120" w:after="120"/>
            </w:pPr>
            <w:r w:rsidRPr="001B0FCC">
              <w:t>Homestay provider/s is/are over 21 years of age.</w:t>
            </w:r>
          </w:p>
        </w:tc>
        <w:tc>
          <w:tcPr>
            <w:tcW w:w="250" w:type="pct"/>
          </w:tcPr>
          <w:p w14:paraId="4618FD75" w14:textId="77777777" w:rsidR="00E67D6B" w:rsidRPr="0056696C" w:rsidRDefault="00E67D6B" w:rsidP="00844598">
            <w:pPr>
              <w:rPr>
                <w:sz w:val="20"/>
              </w:rPr>
            </w:pPr>
          </w:p>
        </w:tc>
        <w:tc>
          <w:tcPr>
            <w:tcW w:w="731" w:type="pct"/>
          </w:tcPr>
          <w:p w14:paraId="47C03CE2" w14:textId="77777777" w:rsidR="00E67D6B" w:rsidRPr="0056696C" w:rsidRDefault="00E67D6B" w:rsidP="00844598">
            <w:pPr>
              <w:rPr>
                <w:sz w:val="20"/>
              </w:rPr>
            </w:pPr>
          </w:p>
        </w:tc>
      </w:tr>
      <w:tr w:rsidR="00E67D6B" w:rsidRPr="0056696C" w14:paraId="532B6FEB" w14:textId="77777777" w:rsidTr="008B6779">
        <w:tblPrEx>
          <w:tblCellMar>
            <w:bottom w:w="0" w:type="dxa"/>
          </w:tblCellMar>
        </w:tblPrEx>
        <w:trPr>
          <w:cantSplit w:val="0"/>
          <w:trHeight w:val="361"/>
        </w:trPr>
        <w:tc>
          <w:tcPr>
            <w:tcW w:w="4020" w:type="pct"/>
          </w:tcPr>
          <w:p w14:paraId="6F01D811" w14:textId="77777777" w:rsidR="00E67D6B" w:rsidRPr="00B10E14" w:rsidRDefault="00E67D6B" w:rsidP="00B10E14">
            <w:pPr>
              <w:pStyle w:val="BodyText"/>
              <w:keepNext/>
              <w:spacing w:before="120" w:after="120"/>
            </w:pPr>
            <w:r w:rsidRPr="00B10E14">
              <w:t>The homestay provider is an Australian citizen or permanent resident.</w:t>
            </w:r>
          </w:p>
          <w:p w14:paraId="34CAFD30" w14:textId="77777777" w:rsidR="00E67D6B" w:rsidRPr="00B10E14" w:rsidRDefault="00E67D6B" w:rsidP="00B10E14">
            <w:pPr>
              <w:pStyle w:val="BodyText"/>
              <w:keepNext/>
              <w:spacing w:before="120" w:after="120"/>
            </w:pPr>
            <w:r w:rsidRPr="00B10E14">
              <w:t>If not, homestay provider’s visa is valid for the period of the student’s anticipated stay (student’s visa end date).</w:t>
            </w:r>
          </w:p>
        </w:tc>
        <w:tc>
          <w:tcPr>
            <w:tcW w:w="250" w:type="pct"/>
          </w:tcPr>
          <w:p w14:paraId="6A5FDB66" w14:textId="77777777" w:rsidR="00E67D6B" w:rsidRPr="0056696C" w:rsidRDefault="00E67D6B" w:rsidP="00844598">
            <w:pPr>
              <w:rPr>
                <w:sz w:val="20"/>
              </w:rPr>
            </w:pPr>
          </w:p>
        </w:tc>
        <w:tc>
          <w:tcPr>
            <w:tcW w:w="731" w:type="pct"/>
          </w:tcPr>
          <w:p w14:paraId="7A70C466" w14:textId="77777777" w:rsidR="00E67D6B" w:rsidRPr="0056696C" w:rsidRDefault="00E67D6B" w:rsidP="00844598">
            <w:pPr>
              <w:rPr>
                <w:sz w:val="20"/>
              </w:rPr>
            </w:pPr>
          </w:p>
        </w:tc>
      </w:tr>
      <w:tr w:rsidR="00E67D6B" w:rsidRPr="0056696C" w14:paraId="66F1B01A" w14:textId="77777777" w:rsidTr="008B6779">
        <w:tblPrEx>
          <w:tblCellMar>
            <w:bottom w:w="0" w:type="dxa"/>
          </w:tblCellMar>
        </w:tblPrEx>
        <w:trPr>
          <w:cantSplit w:val="0"/>
          <w:trHeight w:val="361"/>
        </w:trPr>
        <w:tc>
          <w:tcPr>
            <w:tcW w:w="4020" w:type="pct"/>
          </w:tcPr>
          <w:p w14:paraId="447175BE" w14:textId="77777777" w:rsidR="00E67D6B" w:rsidRPr="001B0FCC" w:rsidRDefault="00E67D6B" w:rsidP="001B0FCC">
            <w:pPr>
              <w:pStyle w:val="BodyText"/>
              <w:keepNext/>
              <w:spacing w:before="120" w:after="120"/>
            </w:pPr>
            <w:r w:rsidRPr="001B0FCC">
              <w:t>The international student is over the age of 13.</w:t>
            </w:r>
          </w:p>
        </w:tc>
        <w:tc>
          <w:tcPr>
            <w:tcW w:w="250" w:type="pct"/>
          </w:tcPr>
          <w:p w14:paraId="4FBEDF07" w14:textId="77777777" w:rsidR="00E67D6B" w:rsidRPr="0056696C" w:rsidRDefault="00E67D6B" w:rsidP="00844598">
            <w:pPr>
              <w:rPr>
                <w:sz w:val="20"/>
              </w:rPr>
            </w:pPr>
          </w:p>
        </w:tc>
        <w:tc>
          <w:tcPr>
            <w:tcW w:w="731" w:type="pct"/>
          </w:tcPr>
          <w:p w14:paraId="687EE3AF" w14:textId="77777777" w:rsidR="00E67D6B" w:rsidRPr="0056696C" w:rsidRDefault="00E67D6B" w:rsidP="00844598">
            <w:pPr>
              <w:rPr>
                <w:sz w:val="20"/>
              </w:rPr>
            </w:pPr>
          </w:p>
        </w:tc>
      </w:tr>
      <w:tr w:rsidR="00E67D6B" w:rsidRPr="0056696C" w14:paraId="527E1FD8" w14:textId="77777777" w:rsidTr="008B6779">
        <w:tblPrEx>
          <w:tblCellMar>
            <w:bottom w:w="0" w:type="dxa"/>
          </w:tblCellMar>
        </w:tblPrEx>
        <w:trPr>
          <w:cantSplit w:val="0"/>
          <w:trHeight w:val="361"/>
        </w:trPr>
        <w:tc>
          <w:tcPr>
            <w:tcW w:w="4020" w:type="pct"/>
          </w:tcPr>
          <w:p w14:paraId="60FDB521" w14:textId="77777777" w:rsidR="00E67D6B" w:rsidRPr="001B0FCC" w:rsidRDefault="00E67D6B" w:rsidP="001B0FCC">
            <w:pPr>
              <w:pStyle w:val="BodyText"/>
              <w:keepNext/>
              <w:spacing w:before="120" w:after="120"/>
            </w:pPr>
            <w:r w:rsidRPr="001B0FCC">
              <w:t>The international student’s room is solely for the use of the student.</w:t>
            </w:r>
          </w:p>
        </w:tc>
        <w:tc>
          <w:tcPr>
            <w:tcW w:w="250" w:type="pct"/>
          </w:tcPr>
          <w:p w14:paraId="001A8B1C" w14:textId="77777777" w:rsidR="00E67D6B" w:rsidRPr="0056696C" w:rsidRDefault="00E67D6B" w:rsidP="00844598">
            <w:pPr>
              <w:rPr>
                <w:sz w:val="20"/>
              </w:rPr>
            </w:pPr>
          </w:p>
        </w:tc>
        <w:tc>
          <w:tcPr>
            <w:tcW w:w="731" w:type="pct"/>
          </w:tcPr>
          <w:p w14:paraId="155755AA" w14:textId="77777777" w:rsidR="00E67D6B" w:rsidRPr="0056696C" w:rsidRDefault="00E67D6B" w:rsidP="00844598">
            <w:pPr>
              <w:rPr>
                <w:sz w:val="20"/>
              </w:rPr>
            </w:pPr>
          </w:p>
        </w:tc>
      </w:tr>
      <w:tr w:rsidR="00E67D6B" w:rsidRPr="0056696C" w14:paraId="401872C0" w14:textId="77777777" w:rsidTr="008B6779">
        <w:tblPrEx>
          <w:tblCellMar>
            <w:bottom w:w="0" w:type="dxa"/>
          </w:tblCellMar>
        </w:tblPrEx>
        <w:trPr>
          <w:cantSplit w:val="0"/>
          <w:trHeight w:val="361"/>
        </w:trPr>
        <w:tc>
          <w:tcPr>
            <w:tcW w:w="4020" w:type="pct"/>
          </w:tcPr>
          <w:p w14:paraId="4B987572" w14:textId="77777777" w:rsidR="00E67D6B" w:rsidRPr="001B0FCC" w:rsidRDefault="00E67D6B" w:rsidP="001B0FCC">
            <w:pPr>
              <w:pStyle w:val="BodyText"/>
              <w:keepNext/>
              <w:spacing w:before="120" w:after="120"/>
            </w:pPr>
            <w:r w:rsidRPr="001B0FCC">
              <w:t>The homestay provider has completed and signed the Homestay Responsibility Agreement with the school.</w:t>
            </w:r>
          </w:p>
        </w:tc>
        <w:tc>
          <w:tcPr>
            <w:tcW w:w="250" w:type="pct"/>
          </w:tcPr>
          <w:p w14:paraId="32DE6983" w14:textId="77777777" w:rsidR="00E67D6B" w:rsidRPr="0056696C" w:rsidRDefault="00E67D6B" w:rsidP="00844598">
            <w:pPr>
              <w:rPr>
                <w:sz w:val="20"/>
              </w:rPr>
            </w:pPr>
          </w:p>
        </w:tc>
        <w:tc>
          <w:tcPr>
            <w:tcW w:w="731" w:type="pct"/>
          </w:tcPr>
          <w:p w14:paraId="19828AED" w14:textId="77777777" w:rsidR="00E67D6B" w:rsidRPr="0056696C" w:rsidRDefault="00E67D6B" w:rsidP="00844598">
            <w:pPr>
              <w:rPr>
                <w:sz w:val="20"/>
              </w:rPr>
            </w:pPr>
          </w:p>
        </w:tc>
      </w:tr>
      <w:tr w:rsidR="00B10E14" w:rsidRPr="0056696C" w14:paraId="1F5D7953" w14:textId="77777777" w:rsidTr="008B6779">
        <w:tblPrEx>
          <w:tblCellMar>
            <w:bottom w:w="0" w:type="dxa"/>
          </w:tblCellMar>
        </w:tblPrEx>
        <w:trPr>
          <w:cantSplit w:val="0"/>
          <w:trHeight w:val="361"/>
        </w:trPr>
        <w:tc>
          <w:tcPr>
            <w:tcW w:w="4020" w:type="pct"/>
          </w:tcPr>
          <w:p w14:paraId="245EF756" w14:textId="1B401BCB" w:rsidR="00B10E14" w:rsidRDefault="00B10E14" w:rsidP="00422CF7">
            <w:pPr>
              <w:pStyle w:val="BodyText"/>
              <w:keepNext/>
              <w:spacing w:before="120" w:after="120"/>
            </w:pPr>
            <w:r w:rsidRPr="00177440">
              <w:t>The homestay provider has been provided with the Homestay Terms and Conditions.</w:t>
            </w:r>
          </w:p>
        </w:tc>
        <w:tc>
          <w:tcPr>
            <w:tcW w:w="250" w:type="pct"/>
          </w:tcPr>
          <w:p w14:paraId="6A436858" w14:textId="77777777" w:rsidR="00B10E14" w:rsidRDefault="00B10E14" w:rsidP="00844598">
            <w:pPr>
              <w:rPr>
                <w:sz w:val="20"/>
              </w:rPr>
            </w:pPr>
          </w:p>
        </w:tc>
        <w:tc>
          <w:tcPr>
            <w:tcW w:w="731" w:type="pct"/>
          </w:tcPr>
          <w:p w14:paraId="3706EA76" w14:textId="77777777" w:rsidR="00B10E14" w:rsidRDefault="00B10E14" w:rsidP="00844598">
            <w:pPr>
              <w:rPr>
                <w:sz w:val="20"/>
              </w:rPr>
            </w:pPr>
          </w:p>
        </w:tc>
      </w:tr>
      <w:tr w:rsidR="00B10E14" w:rsidRPr="0056696C" w14:paraId="796C4969" w14:textId="77777777" w:rsidTr="008B6779">
        <w:tblPrEx>
          <w:tblCellMar>
            <w:bottom w:w="0" w:type="dxa"/>
          </w:tblCellMar>
        </w:tblPrEx>
        <w:trPr>
          <w:cantSplit w:val="0"/>
          <w:trHeight w:val="361"/>
        </w:trPr>
        <w:tc>
          <w:tcPr>
            <w:tcW w:w="4020" w:type="pct"/>
          </w:tcPr>
          <w:p w14:paraId="3F9144D5" w14:textId="2C4B223E" w:rsidR="00B10E14" w:rsidRPr="00177440" w:rsidRDefault="00B10E14" w:rsidP="001B0FCC">
            <w:pPr>
              <w:pStyle w:val="BodyText"/>
              <w:keepNext/>
              <w:spacing w:before="120" w:after="120"/>
            </w:pPr>
            <w:r w:rsidRPr="00177440">
              <w:t>The homestay provider has been provided with information regarding their responsibilities and relevant policies and procedures in relation to:</w:t>
            </w:r>
          </w:p>
          <w:p w14:paraId="430A674F" w14:textId="77777777" w:rsidR="00B10E14" w:rsidRPr="00177440" w:rsidRDefault="00B10E14" w:rsidP="00B10E14">
            <w:pPr>
              <w:pStyle w:val="BodyText"/>
              <w:keepNext/>
              <w:numPr>
                <w:ilvl w:val="1"/>
                <w:numId w:val="71"/>
              </w:numPr>
              <w:spacing w:before="120" w:after="120"/>
            </w:pPr>
            <w:r w:rsidRPr="00177440">
              <w:t>critical incidents and</w:t>
            </w:r>
          </w:p>
          <w:p w14:paraId="4816ECE9" w14:textId="2144A2DF" w:rsidR="00B10E14" w:rsidRDefault="00B10E14" w:rsidP="001B0FCC">
            <w:pPr>
              <w:pStyle w:val="BodyText"/>
              <w:keepNext/>
              <w:numPr>
                <w:ilvl w:val="1"/>
                <w:numId w:val="71"/>
              </w:numPr>
              <w:spacing w:before="120" w:after="120"/>
            </w:pPr>
            <w:r w:rsidRPr="00177440">
              <w:t>child safety, including identifying and reporting actual or suspected abuse</w:t>
            </w:r>
          </w:p>
        </w:tc>
        <w:tc>
          <w:tcPr>
            <w:tcW w:w="250" w:type="pct"/>
          </w:tcPr>
          <w:p w14:paraId="328B709A" w14:textId="77777777" w:rsidR="00B10E14" w:rsidRDefault="00B10E14" w:rsidP="00844598">
            <w:pPr>
              <w:rPr>
                <w:sz w:val="20"/>
              </w:rPr>
            </w:pPr>
          </w:p>
        </w:tc>
        <w:tc>
          <w:tcPr>
            <w:tcW w:w="731" w:type="pct"/>
          </w:tcPr>
          <w:p w14:paraId="2A6B8223" w14:textId="77777777" w:rsidR="00B10E14" w:rsidRDefault="00B10E14" w:rsidP="00844598">
            <w:pPr>
              <w:rPr>
                <w:sz w:val="20"/>
              </w:rPr>
            </w:pPr>
          </w:p>
        </w:tc>
      </w:tr>
      <w:tr w:rsidR="00B10E14" w:rsidRPr="0056696C" w14:paraId="7FFCE17E" w14:textId="77777777" w:rsidTr="008B6779">
        <w:tblPrEx>
          <w:tblCellMar>
            <w:bottom w:w="0" w:type="dxa"/>
          </w:tblCellMar>
        </w:tblPrEx>
        <w:trPr>
          <w:cantSplit w:val="0"/>
          <w:trHeight w:val="361"/>
        </w:trPr>
        <w:tc>
          <w:tcPr>
            <w:tcW w:w="4020" w:type="pct"/>
          </w:tcPr>
          <w:p w14:paraId="3AC4AF85" w14:textId="2379F6AC" w:rsidR="00B10E14" w:rsidRDefault="00B10E14" w:rsidP="00422CF7">
            <w:pPr>
              <w:pStyle w:val="BodyText"/>
              <w:keepNext/>
              <w:spacing w:before="120" w:after="120"/>
            </w:pPr>
            <w:r w:rsidRPr="00177440">
              <w:t>The homestay provider has been given emergency contact details for the school and the parents of the student.</w:t>
            </w:r>
          </w:p>
        </w:tc>
        <w:tc>
          <w:tcPr>
            <w:tcW w:w="250" w:type="pct"/>
          </w:tcPr>
          <w:p w14:paraId="268E516B" w14:textId="77777777" w:rsidR="00B10E14" w:rsidRDefault="00B10E14" w:rsidP="00844598">
            <w:pPr>
              <w:rPr>
                <w:sz w:val="20"/>
              </w:rPr>
            </w:pPr>
          </w:p>
        </w:tc>
        <w:tc>
          <w:tcPr>
            <w:tcW w:w="731" w:type="pct"/>
          </w:tcPr>
          <w:p w14:paraId="3CD63004" w14:textId="77777777" w:rsidR="00B10E14" w:rsidRDefault="00B10E14" w:rsidP="00844598">
            <w:pPr>
              <w:rPr>
                <w:sz w:val="20"/>
              </w:rPr>
            </w:pPr>
          </w:p>
        </w:tc>
      </w:tr>
      <w:tr w:rsidR="00977156" w:rsidRPr="0056696C" w14:paraId="4CF5B12B" w14:textId="77777777" w:rsidTr="008B6779">
        <w:tblPrEx>
          <w:tblCellMar>
            <w:bottom w:w="0" w:type="dxa"/>
          </w:tblCellMar>
        </w:tblPrEx>
        <w:trPr>
          <w:cantSplit w:val="0"/>
          <w:trHeight w:val="361"/>
        </w:trPr>
        <w:tc>
          <w:tcPr>
            <w:tcW w:w="4020" w:type="pct"/>
          </w:tcPr>
          <w:p w14:paraId="06D46718" w14:textId="546F9C61" w:rsidR="00977156" w:rsidRPr="00177440" w:rsidRDefault="00977156" w:rsidP="00422CF7">
            <w:pPr>
              <w:pStyle w:val="BodyText"/>
              <w:keepNext/>
              <w:spacing w:before="120" w:after="120"/>
            </w:pPr>
            <w:r w:rsidRPr="00977156">
              <w:t>The international student has been provided with any keys, alarms or passwords required to have free access to the homestay residence.</w:t>
            </w:r>
          </w:p>
        </w:tc>
        <w:tc>
          <w:tcPr>
            <w:tcW w:w="250" w:type="pct"/>
          </w:tcPr>
          <w:p w14:paraId="1D83C223" w14:textId="77777777" w:rsidR="00977156" w:rsidRDefault="00977156" w:rsidP="00844598">
            <w:pPr>
              <w:rPr>
                <w:sz w:val="20"/>
              </w:rPr>
            </w:pPr>
          </w:p>
        </w:tc>
        <w:tc>
          <w:tcPr>
            <w:tcW w:w="731" w:type="pct"/>
          </w:tcPr>
          <w:p w14:paraId="62BB77F4" w14:textId="77777777" w:rsidR="00977156" w:rsidRDefault="00977156" w:rsidP="00844598">
            <w:pPr>
              <w:rPr>
                <w:sz w:val="20"/>
              </w:rPr>
            </w:pPr>
          </w:p>
        </w:tc>
      </w:tr>
    </w:tbl>
    <w:p w14:paraId="38A7CD1C" w14:textId="22F8A434" w:rsidR="00422CF7" w:rsidRDefault="00422CF7" w:rsidP="001B0FCC"/>
    <w:p w14:paraId="4673748B" w14:textId="3ED855DD" w:rsidR="00422CF7" w:rsidRDefault="00422CF7" w:rsidP="001B0FCC">
      <w:pPr>
        <w:pStyle w:val="BodyText"/>
        <w:rPr>
          <w:rFonts w:eastAsiaTheme="majorEastAsia" w:cstheme="majorBidi"/>
          <w:sz w:val="24"/>
          <w:szCs w:val="24"/>
        </w:rPr>
      </w:pPr>
    </w:p>
    <w:p w14:paraId="6AA34B77" w14:textId="77777777" w:rsidR="00E67D6B" w:rsidRDefault="00E67D6B" w:rsidP="001B0FCC">
      <w:pPr>
        <w:rPr>
          <w:rFonts w:cs="Arial"/>
        </w:rPr>
      </w:pPr>
      <w:r>
        <w:rPr>
          <w:rFonts w:cs="Arial"/>
        </w:rPr>
        <w:br w:type="page"/>
      </w:r>
    </w:p>
    <w:p w14:paraId="15930573" w14:textId="750D2FFD" w:rsidR="00E67D6B" w:rsidRDefault="00E67D6B">
      <w:pPr>
        <w:pStyle w:val="Heading2"/>
      </w:pPr>
      <w:r w:rsidRPr="001B0FCC">
        <w:lastRenderedPageBreak/>
        <w:t xml:space="preserve">Section </w:t>
      </w:r>
      <w:r w:rsidR="001D3EBB">
        <w:t>M</w:t>
      </w:r>
      <w:r w:rsidRPr="001B0FCC">
        <w:t xml:space="preserve">: </w:t>
      </w:r>
      <w:r w:rsidR="00747DE0">
        <w:t>Assessment Outcome</w:t>
      </w:r>
    </w:p>
    <w:p w14:paraId="24452F43" w14:textId="737B7B36" w:rsidR="00552264" w:rsidRPr="006E75F4" w:rsidRDefault="00552264" w:rsidP="001B0FCC">
      <w:pPr>
        <w:pStyle w:val="BodyText"/>
        <w:keepNext/>
        <w:spacing w:before="120" w:after="120"/>
      </w:pPr>
      <w:r>
        <w:t xml:space="preserve">Please provide the following information in relation to the initial site visit and assessment. </w:t>
      </w:r>
    </w:p>
    <w:tbl>
      <w:tblPr>
        <w:tblStyle w:val="ISP-Simple"/>
        <w:tblpPr w:leftFromText="181" w:rightFromText="181" w:vertAnchor="text" w:tblpY="1"/>
        <w:tblOverlap w:val="never"/>
        <w:tblW w:w="10348" w:type="dxa"/>
        <w:tblLook w:val="0220" w:firstRow="1" w:lastRow="0" w:firstColumn="0" w:lastColumn="0" w:noHBand="1" w:noVBand="0"/>
      </w:tblPr>
      <w:tblGrid>
        <w:gridCol w:w="4111"/>
        <w:gridCol w:w="6237"/>
      </w:tblGrid>
      <w:tr w:rsidR="00830C78" w:rsidRPr="00683F0C" w14:paraId="0A516C01" w14:textId="77777777" w:rsidTr="001B0FCC">
        <w:trPr>
          <w:cnfStyle w:val="100000000000" w:firstRow="1" w:lastRow="0" w:firstColumn="0" w:lastColumn="0" w:oddVBand="0" w:evenVBand="0" w:oddHBand="0" w:evenHBand="0" w:firstRowFirstColumn="0" w:firstRowLastColumn="0" w:lastRowFirstColumn="0" w:lastRowLastColumn="0"/>
          <w:cantSplit w:val="0"/>
          <w:trHeight w:val="22"/>
        </w:trPr>
        <w:tc>
          <w:tcPr>
            <w:cnfStyle w:val="000010000000" w:firstRow="0" w:lastRow="0" w:firstColumn="0" w:lastColumn="0" w:oddVBand="1" w:evenVBand="0" w:oddHBand="0" w:evenHBand="0" w:firstRowFirstColumn="0" w:firstRowLastColumn="0" w:lastRowFirstColumn="0" w:lastRowLastColumn="0"/>
            <w:tcW w:w="4111" w:type="dxa"/>
            <w:tcBorders>
              <w:bottom w:val="none" w:sz="0" w:space="0" w:color="auto"/>
            </w:tcBorders>
            <w:vAlign w:val="top"/>
          </w:tcPr>
          <w:p w14:paraId="283D8157" w14:textId="3EB5CA92" w:rsidR="00830C78" w:rsidRDefault="00830C78" w:rsidP="00830C78">
            <w:pPr>
              <w:pStyle w:val="Heading4"/>
              <w:outlineLvl w:val="3"/>
            </w:pPr>
            <w:r w:rsidRPr="00F63494">
              <w:t>Date of initial site visit/assessment:</w:t>
            </w:r>
          </w:p>
        </w:tc>
        <w:tc>
          <w:tcPr>
            <w:cnfStyle w:val="000001000000" w:firstRow="0" w:lastRow="0" w:firstColumn="0" w:lastColumn="0" w:oddVBand="0" w:evenVBand="1" w:oddHBand="0" w:evenHBand="0" w:firstRowFirstColumn="0" w:firstRowLastColumn="0" w:lastRowFirstColumn="0" w:lastRowLastColumn="0"/>
            <w:tcW w:w="6237" w:type="dxa"/>
          </w:tcPr>
          <w:p w14:paraId="5A97BD99" w14:textId="7E091D4B" w:rsidR="00830C78" w:rsidRDefault="00830C78" w:rsidP="00830C78">
            <w:pPr>
              <w:pStyle w:val="Heading4"/>
              <w:outlineLvl w:val="3"/>
            </w:pPr>
          </w:p>
        </w:tc>
      </w:tr>
      <w:tr w:rsidR="00830C78" w:rsidRPr="00683F0C" w14:paraId="4B767CF7" w14:textId="77777777" w:rsidTr="001B0FCC">
        <w:trPr>
          <w:cantSplit w:val="0"/>
          <w:trHeight w:val="22"/>
        </w:trPr>
        <w:tc>
          <w:tcPr>
            <w:cnfStyle w:val="000010000000" w:firstRow="0" w:lastRow="0" w:firstColumn="0" w:lastColumn="0" w:oddVBand="1" w:evenVBand="0" w:oddHBand="0" w:evenHBand="0" w:firstRowFirstColumn="0" w:firstRowLastColumn="0" w:lastRowFirstColumn="0" w:lastRowLastColumn="0"/>
            <w:tcW w:w="4111" w:type="dxa"/>
            <w:tcBorders>
              <w:top w:val="none" w:sz="0" w:space="0" w:color="auto"/>
              <w:bottom w:val="none" w:sz="0" w:space="0" w:color="auto"/>
            </w:tcBorders>
            <w:vAlign w:val="top"/>
          </w:tcPr>
          <w:p w14:paraId="5E0AA6AD" w14:textId="415BE912" w:rsidR="00830C78" w:rsidRDefault="00830C78" w:rsidP="00830C78">
            <w:pPr>
              <w:pStyle w:val="Heading4"/>
              <w:outlineLvl w:val="3"/>
            </w:pPr>
            <w:r w:rsidRPr="00F63494">
              <w:t>Name of school representative:</w:t>
            </w:r>
          </w:p>
        </w:tc>
        <w:tc>
          <w:tcPr>
            <w:cnfStyle w:val="000001000000" w:firstRow="0" w:lastRow="0" w:firstColumn="0" w:lastColumn="0" w:oddVBand="0" w:evenVBand="1" w:oddHBand="0" w:evenHBand="0" w:firstRowFirstColumn="0" w:firstRowLastColumn="0" w:lastRowFirstColumn="0" w:lastRowLastColumn="0"/>
            <w:tcW w:w="6237" w:type="dxa"/>
          </w:tcPr>
          <w:p w14:paraId="59A93581" w14:textId="169DDE0A" w:rsidR="00830C78" w:rsidRDefault="00830C78" w:rsidP="00830C78">
            <w:pPr>
              <w:pStyle w:val="Heading4"/>
              <w:outlineLvl w:val="3"/>
            </w:pPr>
          </w:p>
        </w:tc>
      </w:tr>
      <w:tr w:rsidR="00830C78" w:rsidRPr="00683F0C" w14:paraId="14BD0273" w14:textId="77777777" w:rsidTr="001B0FCC">
        <w:trPr>
          <w:cantSplit w:val="0"/>
          <w:trHeight w:val="22"/>
        </w:trPr>
        <w:tc>
          <w:tcPr>
            <w:cnfStyle w:val="000010000000" w:firstRow="0" w:lastRow="0" w:firstColumn="0" w:lastColumn="0" w:oddVBand="1" w:evenVBand="0" w:oddHBand="0" w:evenHBand="0" w:firstRowFirstColumn="0" w:firstRowLastColumn="0" w:lastRowFirstColumn="0" w:lastRowLastColumn="0"/>
            <w:tcW w:w="4111" w:type="dxa"/>
            <w:tcBorders>
              <w:top w:val="none" w:sz="0" w:space="0" w:color="auto"/>
              <w:bottom w:val="none" w:sz="0" w:space="0" w:color="auto"/>
            </w:tcBorders>
            <w:vAlign w:val="top"/>
          </w:tcPr>
          <w:p w14:paraId="35F8FEB4" w14:textId="3BF9A7C2" w:rsidR="00830C78" w:rsidRPr="00747DE0" w:rsidRDefault="00830C78" w:rsidP="006E75F4">
            <w:pPr>
              <w:pStyle w:val="Heading4"/>
              <w:outlineLvl w:val="3"/>
            </w:pPr>
            <w:r>
              <w:t>Signature:</w:t>
            </w:r>
          </w:p>
        </w:tc>
        <w:tc>
          <w:tcPr>
            <w:cnfStyle w:val="000001000000" w:firstRow="0" w:lastRow="0" w:firstColumn="0" w:lastColumn="0" w:oddVBand="0" w:evenVBand="1" w:oddHBand="0" w:evenHBand="0" w:firstRowFirstColumn="0" w:firstRowLastColumn="0" w:lastRowFirstColumn="0" w:lastRowLastColumn="0"/>
            <w:tcW w:w="6237" w:type="dxa"/>
          </w:tcPr>
          <w:p w14:paraId="2C50042D" w14:textId="623E8257" w:rsidR="00830C78" w:rsidRPr="00683F0C" w:rsidRDefault="00830C78" w:rsidP="00830C78">
            <w:pPr>
              <w:pStyle w:val="Heading4"/>
              <w:outlineLvl w:val="3"/>
            </w:pPr>
          </w:p>
        </w:tc>
      </w:tr>
      <w:tr w:rsidR="00E67D6B" w:rsidRPr="00683F0C" w14:paraId="43C6E739" w14:textId="77777777" w:rsidTr="001B0FCC">
        <w:trPr>
          <w:cantSplit w:val="0"/>
          <w:trHeight w:val="22"/>
        </w:trPr>
        <w:tc>
          <w:tcPr>
            <w:cnfStyle w:val="000010000000" w:firstRow="0" w:lastRow="0" w:firstColumn="0" w:lastColumn="0" w:oddVBand="1" w:evenVBand="0" w:oddHBand="0" w:evenHBand="0" w:firstRowFirstColumn="0" w:firstRowLastColumn="0" w:lastRowFirstColumn="0" w:lastRowLastColumn="0"/>
            <w:tcW w:w="4111" w:type="dxa"/>
            <w:tcBorders>
              <w:top w:val="none" w:sz="0" w:space="0" w:color="auto"/>
              <w:bottom w:val="none" w:sz="0" w:space="0" w:color="auto"/>
            </w:tcBorders>
          </w:tcPr>
          <w:p w14:paraId="7E44A52C" w14:textId="15F6F21A" w:rsidR="00E67D6B" w:rsidRPr="001B0FCC" w:rsidRDefault="00E67D6B" w:rsidP="001B0FCC">
            <w:pPr>
              <w:pStyle w:val="Heading4"/>
              <w:outlineLvl w:val="3"/>
            </w:pPr>
            <w:r w:rsidRPr="001B0FCC">
              <w:t xml:space="preserve">Homestay provider </w:t>
            </w:r>
            <w:r w:rsidR="001D3EBB">
              <w:t>approved</w:t>
            </w:r>
            <w:r w:rsidRPr="001B0FCC">
              <w:t>? (Y/N)</w:t>
            </w:r>
          </w:p>
        </w:tc>
        <w:tc>
          <w:tcPr>
            <w:cnfStyle w:val="000001000000" w:firstRow="0" w:lastRow="0" w:firstColumn="0" w:lastColumn="0" w:oddVBand="0" w:evenVBand="1" w:oddHBand="0" w:evenHBand="0" w:firstRowFirstColumn="0" w:firstRowLastColumn="0" w:lastRowFirstColumn="0" w:lastRowLastColumn="0"/>
            <w:tcW w:w="6237" w:type="dxa"/>
          </w:tcPr>
          <w:p w14:paraId="2A817735" w14:textId="77777777" w:rsidR="00E67D6B" w:rsidRPr="00683F0C" w:rsidRDefault="00E67D6B" w:rsidP="001B0FCC">
            <w:pPr>
              <w:pStyle w:val="Heading4"/>
              <w:outlineLvl w:val="3"/>
            </w:pPr>
          </w:p>
        </w:tc>
      </w:tr>
      <w:tr w:rsidR="00E67D6B" w14:paraId="7CCA0687" w14:textId="77777777" w:rsidTr="001B0FCC">
        <w:trPr>
          <w:cantSplit w:val="0"/>
          <w:trHeight w:val="19"/>
        </w:trPr>
        <w:tc>
          <w:tcPr>
            <w:cnfStyle w:val="000010000000" w:firstRow="0" w:lastRow="0" w:firstColumn="0" w:lastColumn="0" w:oddVBand="1" w:evenVBand="0" w:oddHBand="0" w:evenHBand="0" w:firstRowFirstColumn="0" w:firstRowLastColumn="0" w:lastRowFirstColumn="0" w:lastRowLastColumn="0"/>
            <w:tcW w:w="4111" w:type="dxa"/>
            <w:tcBorders>
              <w:top w:val="none" w:sz="0" w:space="0" w:color="auto"/>
            </w:tcBorders>
            <w:vAlign w:val="top"/>
          </w:tcPr>
          <w:p w14:paraId="40A14DAC" w14:textId="77777777" w:rsidR="00E67D6B" w:rsidRPr="001B0FCC" w:rsidRDefault="00E67D6B" w:rsidP="001B0FCC">
            <w:pPr>
              <w:pStyle w:val="Heading4"/>
              <w:outlineLvl w:val="3"/>
              <w:rPr>
                <w:b w:val="0"/>
              </w:rPr>
            </w:pPr>
            <w:r w:rsidRPr="001B0FCC">
              <w:t>Additional comments:</w:t>
            </w:r>
          </w:p>
        </w:tc>
        <w:tc>
          <w:tcPr>
            <w:cnfStyle w:val="000001000000" w:firstRow="0" w:lastRow="0" w:firstColumn="0" w:lastColumn="0" w:oddVBand="0" w:evenVBand="1" w:oddHBand="0" w:evenHBand="0" w:firstRowFirstColumn="0" w:firstRowLastColumn="0" w:lastRowFirstColumn="0" w:lastRowLastColumn="0"/>
            <w:tcW w:w="6237" w:type="dxa"/>
          </w:tcPr>
          <w:p w14:paraId="072DA2C5" w14:textId="77777777" w:rsidR="00E67D6B" w:rsidRDefault="00E67D6B" w:rsidP="001B0FCC">
            <w:pPr>
              <w:pStyle w:val="Heading4"/>
              <w:outlineLvl w:val="3"/>
            </w:pPr>
          </w:p>
        </w:tc>
      </w:tr>
      <w:tr w:rsidR="00E67D6B" w:rsidRPr="004C745D" w14:paraId="7CD28BD7" w14:textId="77777777" w:rsidTr="001B0FCC">
        <w:trPr>
          <w:cantSplit w:val="0"/>
          <w:trHeight w:val="1134"/>
        </w:trPr>
        <w:tc>
          <w:tcPr>
            <w:cnfStyle w:val="000010000000" w:firstRow="0" w:lastRow="0" w:firstColumn="0" w:lastColumn="0" w:oddVBand="1" w:evenVBand="0" w:oddHBand="0" w:evenHBand="0" w:firstRowFirstColumn="0" w:firstRowLastColumn="0" w:lastRowFirstColumn="0" w:lastRowLastColumn="0"/>
            <w:tcW w:w="10348" w:type="dxa"/>
            <w:gridSpan w:val="2"/>
            <w:tcBorders>
              <w:left w:val="single" w:sz="4" w:space="0" w:color="D9D9D9"/>
              <w:right w:val="single" w:sz="4" w:space="0" w:color="D9D9D9"/>
            </w:tcBorders>
            <w:vAlign w:val="top"/>
          </w:tcPr>
          <w:p w14:paraId="6D695443" w14:textId="77777777" w:rsidR="00E67D6B" w:rsidRPr="004C745D" w:rsidRDefault="00E67D6B" w:rsidP="00844598">
            <w:pPr>
              <w:pStyle w:val="Questionstatement"/>
              <w:spacing w:before="0"/>
              <w:rPr>
                <w:color w:val="002060"/>
                <w:sz w:val="20"/>
                <w:szCs w:val="20"/>
              </w:rPr>
            </w:pPr>
          </w:p>
        </w:tc>
      </w:tr>
    </w:tbl>
    <w:p w14:paraId="2B5510EC" w14:textId="0066D691" w:rsidR="00552264" w:rsidRDefault="00830C78">
      <w:pPr>
        <w:pStyle w:val="Heading2"/>
      </w:pPr>
      <w:r w:rsidRPr="006E75F4">
        <w:t xml:space="preserve">Section </w:t>
      </w:r>
      <w:r>
        <w:t>N</w:t>
      </w:r>
      <w:r w:rsidRPr="001B0FCC">
        <w:t>:</w:t>
      </w:r>
      <w:r>
        <w:t xml:space="preserve"> Six-monthly site visits</w:t>
      </w:r>
      <w:r w:rsidRPr="006E75F4">
        <w:t xml:space="preserve"> </w:t>
      </w:r>
      <w:r w:rsidR="00552264">
        <w:t xml:space="preserve"> </w:t>
      </w:r>
    </w:p>
    <w:p w14:paraId="5EE20A7F" w14:textId="0E40FC95" w:rsidR="00552264" w:rsidRDefault="00552264" w:rsidP="001B0FCC">
      <w:pPr>
        <w:pStyle w:val="BodyText"/>
        <w:keepNext/>
        <w:spacing w:before="120" w:after="120"/>
      </w:pPr>
      <w:r>
        <w:t xml:space="preserve">Please provide the following information in relation to the current/most recent site visit and assessment. Please copy and paste the section below for each subsequent visit to maintain a record of all visits.  </w:t>
      </w:r>
    </w:p>
    <w:tbl>
      <w:tblPr>
        <w:tblStyle w:val="ISP-Simple"/>
        <w:tblpPr w:leftFromText="181" w:rightFromText="181" w:vertAnchor="text" w:tblpY="1"/>
        <w:tblOverlap w:val="never"/>
        <w:tblW w:w="10348" w:type="dxa"/>
        <w:tblLook w:val="0220" w:firstRow="1" w:lastRow="0" w:firstColumn="0" w:lastColumn="0" w:noHBand="1" w:noVBand="0"/>
      </w:tblPr>
      <w:tblGrid>
        <w:gridCol w:w="4111"/>
        <w:gridCol w:w="6237"/>
      </w:tblGrid>
      <w:tr w:rsidR="00552264" w:rsidRPr="00683F0C" w14:paraId="30C4F819" w14:textId="77777777" w:rsidTr="003E10DB">
        <w:trPr>
          <w:cnfStyle w:val="100000000000" w:firstRow="1" w:lastRow="0" w:firstColumn="0" w:lastColumn="0" w:oddVBand="0" w:evenVBand="0" w:oddHBand="0" w:evenHBand="0" w:firstRowFirstColumn="0" w:firstRowLastColumn="0" w:lastRowFirstColumn="0" w:lastRowLastColumn="0"/>
          <w:cantSplit w:val="0"/>
          <w:trHeight w:val="22"/>
        </w:trPr>
        <w:tc>
          <w:tcPr>
            <w:cnfStyle w:val="000010000000" w:firstRow="0" w:lastRow="0" w:firstColumn="0" w:lastColumn="0" w:oddVBand="1" w:evenVBand="0" w:oddHBand="0" w:evenHBand="0" w:firstRowFirstColumn="0" w:firstRowLastColumn="0" w:lastRowFirstColumn="0" w:lastRowLastColumn="0"/>
            <w:tcW w:w="4111" w:type="dxa"/>
            <w:tcBorders>
              <w:bottom w:val="none" w:sz="0" w:space="0" w:color="auto"/>
            </w:tcBorders>
            <w:vAlign w:val="top"/>
          </w:tcPr>
          <w:p w14:paraId="72E1BFB1" w14:textId="19AEFEF8" w:rsidR="00552264" w:rsidRDefault="00552264" w:rsidP="006E75F4">
            <w:pPr>
              <w:pStyle w:val="Heading4"/>
              <w:outlineLvl w:val="3"/>
            </w:pPr>
            <w:r w:rsidRPr="00F63494">
              <w:t xml:space="preserve">Date of </w:t>
            </w:r>
            <w:r>
              <w:t>site visit</w:t>
            </w:r>
            <w:r w:rsidRPr="00F63494">
              <w:t>:</w:t>
            </w:r>
          </w:p>
        </w:tc>
        <w:tc>
          <w:tcPr>
            <w:cnfStyle w:val="000001000000" w:firstRow="0" w:lastRow="0" w:firstColumn="0" w:lastColumn="0" w:oddVBand="0" w:evenVBand="1" w:oddHBand="0" w:evenHBand="0" w:firstRowFirstColumn="0" w:firstRowLastColumn="0" w:lastRowFirstColumn="0" w:lastRowLastColumn="0"/>
            <w:tcW w:w="6237" w:type="dxa"/>
          </w:tcPr>
          <w:p w14:paraId="5983CFBA" w14:textId="2282AF33" w:rsidR="00552264" w:rsidRDefault="00552264" w:rsidP="001B0FCC">
            <w:pPr>
              <w:pStyle w:val="Heading4"/>
              <w:numPr>
                <w:ilvl w:val="0"/>
                <w:numId w:val="0"/>
              </w:numPr>
              <w:outlineLvl w:val="3"/>
            </w:pPr>
          </w:p>
        </w:tc>
      </w:tr>
      <w:tr w:rsidR="00552264" w:rsidRPr="00683F0C" w14:paraId="292EBD48" w14:textId="77777777" w:rsidTr="001B0FCC">
        <w:trPr>
          <w:cantSplit w:val="0"/>
          <w:trHeight w:val="22"/>
        </w:trPr>
        <w:tc>
          <w:tcPr>
            <w:cnfStyle w:val="000010000000" w:firstRow="0" w:lastRow="0" w:firstColumn="0" w:lastColumn="0" w:oddVBand="1" w:evenVBand="0" w:oddHBand="0" w:evenHBand="0" w:firstRowFirstColumn="0" w:firstRowLastColumn="0" w:lastRowFirstColumn="0" w:lastRowLastColumn="0"/>
            <w:tcW w:w="4111" w:type="dxa"/>
            <w:tcBorders>
              <w:top w:val="none" w:sz="0" w:space="0" w:color="auto"/>
              <w:bottom w:val="none" w:sz="0" w:space="0" w:color="auto"/>
            </w:tcBorders>
            <w:vAlign w:val="top"/>
          </w:tcPr>
          <w:p w14:paraId="7B0AD0B3" w14:textId="1CC793FF" w:rsidR="00552264" w:rsidRPr="00F63494" w:rsidRDefault="00552264" w:rsidP="00552264">
            <w:pPr>
              <w:pStyle w:val="Heading4"/>
              <w:outlineLvl w:val="3"/>
            </w:pPr>
            <w:r>
              <w:t>Date of next site visit:</w:t>
            </w:r>
          </w:p>
        </w:tc>
        <w:tc>
          <w:tcPr>
            <w:cnfStyle w:val="000001000000" w:firstRow="0" w:lastRow="0" w:firstColumn="0" w:lastColumn="0" w:oddVBand="0" w:evenVBand="1" w:oddHBand="0" w:evenHBand="0" w:firstRowFirstColumn="0" w:firstRowLastColumn="0" w:lastRowFirstColumn="0" w:lastRowLastColumn="0"/>
            <w:tcW w:w="6237" w:type="dxa"/>
          </w:tcPr>
          <w:p w14:paraId="68F564F3" w14:textId="77777777" w:rsidR="00552264" w:rsidRDefault="00552264" w:rsidP="003E10DB">
            <w:pPr>
              <w:pStyle w:val="Heading4"/>
              <w:outlineLvl w:val="3"/>
            </w:pPr>
          </w:p>
        </w:tc>
      </w:tr>
      <w:tr w:rsidR="00552264" w:rsidRPr="00683F0C" w14:paraId="6BC3C148" w14:textId="77777777" w:rsidTr="001B0FCC">
        <w:trPr>
          <w:cantSplit w:val="0"/>
          <w:trHeight w:val="22"/>
        </w:trPr>
        <w:tc>
          <w:tcPr>
            <w:cnfStyle w:val="000010000000" w:firstRow="0" w:lastRow="0" w:firstColumn="0" w:lastColumn="0" w:oddVBand="1" w:evenVBand="0" w:oddHBand="0" w:evenHBand="0" w:firstRowFirstColumn="0" w:firstRowLastColumn="0" w:lastRowFirstColumn="0" w:lastRowLastColumn="0"/>
            <w:tcW w:w="4111" w:type="dxa"/>
            <w:tcBorders>
              <w:top w:val="none" w:sz="0" w:space="0" w:color="auto"/>
              <w:bottom w:val="none" w:sz="0" w:space="0" w:color="auto"/>
            </w:tcBorders>
            <w:vAlign w:val="top"/>
          </w:tcPr>
          <w:p w14:paraId="0F6EB5A5" w14:textId="77777777" w:rsidR="00552264" w:rsidRDefault="00552264" w:rsidP="003E10DB">
            <w:pPr>
              <w:pStyle w:val="Heading4"/>
              <w:outlineLvl w:val="3"/>
            </w:pPr>
            <w:r w:rsidRPr="00F63494">
              <w:t>Name of school representative:</w:t>
            </w:r>
          </w:p>
        </w:tc>
        <w:tc>
          <w:tcPr>
            <w:cnfStyle w:val="000001000000" w:firstRow="0" w:lastRow="0" w:firstColumn="0" w:lastColumn="0" w:oddVBand="0" w:evenVBand="1" w:oddHBand="0" w:evenHBand="0" w:firstRowFirstColumn="0" w:firstRowLastColumn="0" w:lastRowFirstColumn="0" w:lastRowLastColumn="0"/>
            <w:tcW w:w="6237" w:type="dxa"/>
          </w:tcPr>
          <w:p w14:paraId="253B3743" w14:textId="77777777" w:rsidR="00552264" w:rsidRDefault="00552264" w:rsidP="003E10DB">
            <w:pPr>
              <w:pStyle w:val="Heading4"/>
              <w:outlineLvl w:val="3"/>
            </w:pPr>
          </w:p>
        </w:tc>
      </w:tr>
      <w:tr w:rsidR="00552264" w:rsidRPr="00683F0C" w14:paraId="6E586677" w14:textId="77777777" w:rsidTr="003E10DB">
        <w:trPr>
          <w:cantSplit w:val="0"/>
          <w:trHeight w:val="22"/>
        </w:trPr>
        <w:tc>
          <w:tcPr>
            <w:cnfStyle w:val="000010000000" w:firstRow="0" w:lastRow="0" w:firstColumn="0" w:lastColumn="0" w:oddVBand="1" w:evenVBand="0" w:oddHBand="0" w:evenHBand="0" w:firstRowFirstColumn="0" w:firstRowLastColumn="0" w:lastRowFirstColumn="0" w:lastRowLastColumn="0"/>
            <w:tcW w:w="4111" w:type="dxa"/>
            <w:tcBorders>
              <w:top w:val="none" w:sz="0" w:space="0" w:color="auto"/>
              <w:bottom w:val="none" w:sz="0" w:space="0" w:color="auto"/>
            </w:tcBorders>
            <w:vAlign w:val="top"/>
          </w:tcPr>
          <w:p w14:paraId="4FDACCFC" w14:textId="77777777" w:rsidR="00552264" w:rsidRPr="00177440" w:rsidRDefault="00552264" w:rsidP="003E10DB">
            <w:pPr>
              <w:pStyle w:val="Heading4"/>
              <w:outlineLvl w:val="3"/>
            </w:pPr>
            <w:r>
              <w:t>Signature:</w:t>
            </w:r>
          </w:p>
        </w:tc>
        <w:tc>
          <w:tcPr>
            <w:cnfStyle w:val="000001000000" w:firstRow="0" w:lastRow="0" w:firstColumn="0" w:lastColumn="0" w:oddVBand="0" w:evenVBand="1" w:oddHBand="0" w:evenHBand="0" w:firstRowFirstColumn="0" w:firstRowLastColumn="0" w:lastRowFirstColumn="0" w:lastRowLastColumn="0"/>
            <w:tcW w:w="6237" w:type="dxa"/>
          </w:tcPr>
          <w:p w14:paraId="17F6B3B2" w14:textId="77777777" w:rsidR="00552264" w:rsidRPr="00683F0C" w:rsidRDefault="00552264" w:rsidP="003E10DB">
            <w:pPr>
              <w:pStyle w:val="Heading4"/>
              <w:outlineLvl w:val="3"/>
            </w:pPr>
          </w:p>
        </w:tc>
      </w:tr>
      <w:tr w:rsidR="00552264" w14:paraId="3EDC70BE" w14:textId="77777777" w:rsidTr="003E10DB">
        <w:trPr>
          <w:cantSplit w:val="0"/>
          <w:trHeight w:val="19"/>
        </w:trPr>
        <w:tc>
          <w:tcPr>
            <w:cnfStyle w:val="000010000000" w:firstRow="0" w:lastRow="0" w:firstColumn="0" w:lastColumn="0" w:oddVBand="1" w:evenVBand="0" w:oddHBand="0" w:evenHBand="0" w:firstRowFirstColumn="0" w:firstRowLastColumn="0" w:lastRowFirstColumn="0" w:lastRowLastColumn="0"/>
            <w:tcW w:w="4111" w:type="dxa"/>
            <w:tcBorders>
              <w:top w:val="none" w:sz="0" w:space="0" w:color="auto"/>
            </w:tcBorders>
            <w:vAlign w:val="top"/>
          </w:tcPr>
          <w:p w14:paraId="511ED6A8" w14:textId="77777777" w:rsidR="00552264" w:rsidRPr="00177440" w:rsidRDefault="00552264" w:rsidP="003E10DB">
            <w:pPr>
              <w:pStyle w:val="Heading4"/>
              <w:outlineLvl w:val="3"/>
            </w:pPr>
            <w:r w:rsidRPr="00177440">
              <w:t>Additional comments:</w:t>
            </w:r>
          </w:p>
        </w:tc>
        <w:tc>
          <w:tcPr>
            <w:cnfStyle w:val="000001000000" w:firstRow="0" w:lastRow="0" w:firstColumn="0" w:lastColumn="0" w:oddVBand="0" w:evenVBand="1" w:oddHBand="0" w:evenHBand="0" w:firstRowFirstColumn="0" w:firstRowLastColumn="0" w:lastRowFirstColumn="0" w:lastRowLastColumn="0"/>
            <w:tcW w:w="6237" w:type="dxa"/>
          </w:tcPr>
          <w:p w14:paraId="271DD761" w14:textId="77777777" w:rsidR="00552264" w:rsidRDefault="00552264" w:rsidP="003E10DB">
            <w:pPr>
              <w:pStyle w:val="Heading4"/>
              <w:outlineLvl w:val="3"/>
            </w:pPr>
          </w:p>
        </w:tc>
      </w:tr>
      <w:tr w:rsidR="00552264" w:rsidRPr="004C745D" w14:paraId="41FEAE0A" w14:textId="77777777" w:rsidTr="003E10DB">
        <w:trPr>
          <w:cantSplit w:val="0"/>
          <w:trHeight w:val="1134"/>
        </w:trPr>
        <w:tc>
          <w:tcPr>
            <w:cnfStyle w:val="000010000000" w:firstRow="0" w:lastRow="0" w:firstColumn="0" w:lastColumn="0" w:oddVBand="1" w:evenVBand="0" w:oddHBand="0" w:evenHBand="0" w:firstRowFirstColumn="0" w:firstRowLastColumn="0" w:lastRowFirstColumn="0" w:lastRowLastColumn="0"/>
            <w:tcW w:w="10348" w:type="dxa"/>
            <w:gridSpan w:val="2"/>
            <w:tcBorders>
              <w:left w:val="single" w:sz="4" w:space="0" w:color="D9D9D9"/>
              <w:right w:val="single" w:sz="4" w:space="0" w:color="D9D9D9"/>
            </w:tcBorders>
            <w:vAlign w:val="top"/>
          </w:tcPr>
          <w:p w14:paraId="29DDEDF6" w14:textId="77777777" w:rsidR="00552264" w:rsidRPr="004C745D" w:rsidRDefault="00552264" w:rsidP="003E10DB">
            <w:pPr>
              <w:pStyle w:val="Questionstatement"/>
              <w:spacing w:before="0"/>
              <w:rPr>
                <w:color w:val="002060"/>
                <w:sz w:val="20"/>
                <w:szCs w:val="20"/>
              </w:rPr>
            </w:pPr>
          </w:p>
        </w:tc>
      </w:tr>
    </w:tbl>
    <w:p w14:paraId="7A23073E" w14:textId="77777777" w:rsidR="00552264" w:rsidRPr="001B0FCC" w:rsidRDefault="00552264" w:rsidP="001B0FCC">
      <w:pPr>
        <w:pStyle w:val="BodyText"/>
      </w:pPr>
    </w:p>
    <w:bookmarkEnd w:id="0"/>
    <w:bookmarkEnd w:id="1"/>
    <w:p w14:paraId="5956F77B" w14:textId="31522DBF" w:rsidR="00193E5B" w:rsidRPr="001B0FCC" w:rsidRDefault="00193E5B">
      <w:pPr>
        <w:pStyle w:val="Heading2"/>
      </w:pPr>
    </w:p>
    <w:sectPr w:rsidR="00193E5B" w:rsidRPr="001B0FCC" w:rsidSect="001A6039">
      <w:footerReference w:type="default" r:id="rId12"/>
      <w:headerReference w:type="first" r:id="rId13"/>
      <w:footerReference w:type="first" r:id="rId14"/>
      <w:type w:val="continuous"/>
      <w:pgSz w:w="11900" w:h="16840" w:code="9"/>
      <w:pgMar w:top="720" w:right="720" w:bottom="1702" w:left="720"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B9FB" w14:textId="77777777" w:rsidR="003E10DB" w:rsidRDefault="003E10DB">
      <w:pPr>
        <w:spacing w:line="240" w:lineRule="auto"/>
      </w:pPr>
      <w:r>
        <w:separator/>
      </w:r>
    </w:p>
    <w:p w14:paraId="7E6AFBF2" w14:textId="77777777" w:rsidR="003E10DB" w:rsidRDefault="003E10DB"/>
  </w:endnote>
  <w:endnote w:type="continuationSeparator" w:id="0">
    <w:p w14:paraId="1F93AB33" w14:textId="77777777" w:rsidR="003E10DB" w:rsidRDefault="003E10DB">
      <w:pPr>
        <w:spacing w:line="240" w:lineRule="auto"/>
      </w:pPr>
      <w:r>
        <w:continuationSeparator/>
      </w:r>
    </w:p>
    <w:p w14:paraId="1B6DA326" w14:textId="77777777" w:rsidR="003E10DB" w:rsidRDefault="003E1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0A1F" w14:textId="77777777" w:rsidR="003E10DB" w:rsidRPr="00394CF6" w:rsidRDefault="003E10DB" w:rsidP="00394CF6">
    <w:pPr>
      <w:pStyle w:val="Header"/>
      <w:rPr>
        <w:rFonts w:cs="Arial"/>
        <w:color w:val="7F7F7F" w:themeColor="text1" w:themeTint="80"/>
        <w:sz w:val="16"/>
        <w:szCs w:val="16"/>
      </w:rPr>
    </w:pPr>
  </w:p>
  <w:p w14:paraId="367F199C" w14:textId="56C80E5D" w:rsidR="003E10DB" w:rsidRPr="00437D5A" w:rsidRDefault="003E10DB" w:rsidP="00437D5A">
    <w:pPr>
      <w:pStyle w:val="Footer"/>
      <w:tabs>
        <w:tab w:val="clear" w:pos="10348"/>
        <w:tab w:val="right" w:pos="10460"/>
      </w:tabs>
    </w:pPr>
    <w:r w:rsidRPr="00437D5A">
      <w:t xml:space="preserve">CRICOS Provider </w:t>
    </w:r>
    <w:r>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B20D3E">
      <w:rPr>
        <w:noProof/>
      </w:rPr>
      <w:t>9</w:t>
    </w:r>
    <w:r w:rsidRPr="00437D5A">
      <w:fldChar w:fldCharType="end"/>
    </w:r>
    <w:r w:rsidRPr="00437D5A">
      <w:t xml:space="preserve"> of </w:t>
    </w:r>
    <w:r w:rsidR="00637394">
      <w:fldChar w:fldCharType="begin"/>
    </w:r>
    <w:r w:rsidR="00637394">
      <w:instrText xml:space="preserve"> NUMPAGES  \* Arabic  \* MERGEFORMAT </w:instrText>
    </w:r>
    <w:r w:rsidR="00637394">
      <w:fldChar w:fldCharType="separate"/>
    </w:r>
    <w:r w:rsidR="00B20D3E">
      <w:rPr>
        <w:noProof/>
      </w:rPr>
      <w:t>9</w:t>
    </w:r>
    <w:r w:rsidR="00637394">
      <w:rPr>
        <w:noProof/>
      </w:rPr>
      <w:fldChar w:fldCharType="end"/>
    </w:r>
  </w:p>
  <w:p w14:paraId="5460A04F" w14:textId="4DB0D6FD" w:rsidR="003E10DB" w:rsidRDefault="003E10DB" w:rsidP="00637394">
    <w:pPr>
      <w:pStyle w:val="Footer"/>
      <w:tabs>
        <w:tab w:val="clear" w:pos="10348"/>
        <w:tab w:val="right" w:pos="10460"/>
      </w:tabs>
    </w:pPr>
    <w:r>
      <w:t>Copyright State of Victoria 2019</w:t>
    </w:r>
    <w:r w:rsidR="00CD5D56">
      <w:tab/>
    </w:r>
    <w:r w:rsidR="00CD5D56">
      <w:tab/>
      <w:t>Version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3436" w14:textId="0847E724" w:rsidR="003E10DB" w:rsidRPr="00394CF6" w:rsidRDefault="00637394">
    <w:pPr>
      <w:pStyle w:val="Footer"/>
    </w:pPr>
    <w:r>
      <w:rPr>
        <w:noProof/>
        <w:lang w:eastAsia="en-AU"/>
      </w:rPr>
      <w:pict w14:anchorId="2D60F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2.25pt">
          <v:imagedata r:id="rId1" o:title="ISP Footer White Background November 2019"/>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C844" w14:textId="77777777" w:rsidR="003E10DB" w:rsidRDefault="003E10DB">
      <w:pPr>
        <w:spacing w:line="240" w:lineRule="auto"/>
      </w:pPr>
      <w:r>
        <w:separator/>
      </w:r>
    </w:p>
    <w:p w14:paraId="52B62A94" w14:textId="77777777" w:rsidR="003E10DB" w:rsidRDefault="003E10DB"/>
  </w:footnote>
  <w:footnote w:type="continuationSeparator" w:id="0">
    <w:p w14:paraId="1EFED1F0" w14:textId="77777777" w:rsidR="003E10DB" w:rsidRDefault="003E10DB">
      <w:pPr>
        <w:spacing w:line="240" w:lineRule="auto"/>
      </w:pPr>
      <w:r>
        <w:continuationSeparator/>
      </w:r>
    </w:p>
    <w:p w14:paraId="0A1B3CC7" w14:textId="77777777" w:rsidR="003E10DB" w:rsidRDefault="003E1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DCD4" w14:textId="3536F3EC" w:rsidR="003E10DB" w:rsidRPr="00B367E9" w:rsidRDefault="00BE1A69" w:rsidP="006E06A7">
    <w:pPr>
      <w:pStyle w:val="Header"/>
    </w:pPr>
    <w:r>
      <w:rPr>
        <w:noProof/>
        <w:lang w:eastAsia="en-AU"/>
      </w:rPr>
      <w:drawing>
        <wp:anchor distT="0" distB="0" distL="114300" distR="114300" simplePos="0" relativeHeight="251695104" behindDoc="0" locked="0" layoutInCell="1" allowOverlap="1" wp14:anchorId="7C99AF55" wp14:editId="2163899A">
          <wp:simplePos x="0" y="0"/>
          <wp:positionH relativeFrom="page">
            <wp:align>left</wp:align>
          </wp:positionH>
          <wp:positionV relativeFrom="paragraph">
            <wp:posOffset>-152400</wp:posOffset>
          </wp:positionV>
          <wp:extent cx="7543800" cy="1017270"/>
          <wp:effectExtent l="0" t="0" r="0" b="0"/>
          <wp:wrapTopAndBottom/>
          <wp:docPr id="3" name="Picture 3"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8F541B7"/>
    <w:multiLevelType w:val="hybridMultilevel"/>
    <w:tmpl w:val="79A8C8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92F7401"/>
    <w:multiLevelType w:val="hybridMultilevel"/>
    <w:tmpl w:val="13CA8552"/>
    <w:lvl w:ilvl="0" w:tplc="50AC58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F25997"/>
    <w:multiLevelType w:val="hybridMultilevel"/>
    <w:tmpl w:val="607CD366"/>
    <w:lvl w:ilvl="0" w:tplc="50AC58D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6" w15:restartNumberingAfterBreak="0">
    <w:nsid w:val="16B60015"/>
    <w:multiLevelType w:val="hybridMultilevel"/>
    <w:tmpl w:val="FC34F91C"/>
    <w:lvl w:ilvl="0" w:tplc="50AC58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F576FC"/>
    <w:multiLevelType w:val="hybridMultilevel"/>
    <w:tmpl w:val="D55CB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E33932"/>
    <w:multiLevelType w:val="multilevel"/>
    <w:tmpl w:val="90DE0038"/>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9"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CE7671A"/>
    <w:multiLevelType w:val="hybridMultilevel"/>
    <w:tmpl w:val="268C3A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33405C3F"/>
    <w:multiLevelType w:val="hybridMultilevel"/>
    <w:tmpl w:val="67907BB4"/>
    <w:lvl w:ilvl="0" w:tplc="B082F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DC4314"/>
    <w:multiLevelType w:val="multilevel"/>
    <w:tmpl w:val="2C38BA9C"/>
    <w:numStyleLink w:val="BASTCoPList"/>
  </w:abstractNum>
  <w:abstractNum w:abstractNumId="24" w15:restartNumberingAfterBreak="0">
    <w:nsid w:val="3887490D"/>
    <w:multiLevelType w:val="hybridMultilevel"/>
    <w:tmpl w:val="5E963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6"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1A238E"/>
    <w:multiLevelType w:val="hybridMultilevel"/>
    <w:tmpl w:val="9092D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CD4D58"/>
    <w:multiLevelType w:val="hybridMultilevel"/>
    <w:tmpl w:val="FF503760"/>
    <w:lvl w:ilvl="0" w:tplc="B082F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2537B6"/>
    <w:multiLevelType w:val="hybridMultilevel"/>
    <w:tmpl w:val="18C235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0E54482"/>
    <w:multiLevelType w:val="hybridMultilevel"/>
    <w:tmpl w:val="02AE098E"/>
    <w:lvl w:ilvl="0" w:tplc="0A1AD3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7" w15:restartNumberingAfterBreak="0">
    <w:nsid w:val="72C133A5"/>
    <w:multiLevelType w:val="hybridMultilevel"/>
    <w:tmpl w:val="0BCCF8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39409A"/>
    <w:multiLevelType w:val="multilevel"/>
    <w:tmpl w:val="AC70F576"/>
    <w:numStyleLink w:val="Bullet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30"/>
  </w:num>
  <w:num w:numId="14">
    <w:abstractNumId w:val="34"/>
  </w:num>
  <w:num w:numId="15">
    <w:abstractNumId w:val="38"/>
  </w:num>
  <w:num w:numId="16">
    <w:abstractNumId w:val="36"/>
  </w:num>
  <w:num w:numId="17">
    <w:abstractNumId w:val="33"/>
  </w:num>
  <w:num w:numId="18">
    <w:abstractNumId w:val="14"/>
  </w:num>
  <w:num w:numId="19">
    <w:abstractNumId w:val="32"/>
  </w:num>
  <w:num w:numId="20">
    <w:abstractNumId w:val="19"/>
  </w:num>
  <w:num w:numId="21">
    <w:abstractNumId w:val="21"/>
  </w:num>
  <w:num w:numId="22">
    <w:abstractNumId w:val="15"/>
  </w:num>
  <w:num w:numId="23">
    <w:abstractNumId w:val="39"/>
  </w:num>
  <w:num w:numId="24">
    <w:abstractNumId w:val="39"/>
  </w:num>
  <w:num w:numId="25">
    <w:abstractNumId w:val="39"/>
  </w:num>
  <w:num w:numId="26">
    <w:abstractNumId w:val="10"/>
  </w:num>
  <w:num w:numId="27">
    <w:abstractNumId w:val="19"/>
  </w:num>
  <w:num w:numId="28">
    <w:abstractNumId w:val="21"/>
  </w:num>
  <w:num w:numId="29">
    <w:abstractNumId w:val="15"/>
  </w:num>
  <w:num w:numId="30">
    <w:abstractNumId w:val="23"/>
  </w:num>
  <w:num w:numId="31">
    <w:abstractNumId w:val="23"/>
  </w:num>
  <w:num w:numId="32">
    <w:abstractNumId w:val="23"/>
  </w:num>
  <w:num w:numId="33">
    <w:abstractNumId w:val="39"/>
  </w:num>
  <w:num w:numId="34">
    <w:abstractNumId w:val="39"/>
  </w:num>
  <w:num w:numId="35">
    <w:abstractNumId w:val="39"/>
  </w:num>
  <w:num w:numId="36">
    <w:abstractNumId w:val="18"/>
  </w:num>
  <w:num w:numId="37">
    <w:abstractNumId w:val="18"/>
  </w:num>
  <w:num w:numId="38">
    <w:abstractNumId w:val="25"/>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3"/>
  </w:num>
  <w:num w:numId="43">
    <w:abstractNumId w:val="23"/>
  </w:num>
  <w:num w:numId="44">
    <w:abstractNumId w:val="31"/>
  </w:num>
  <w:num w:numId="45">
    <w:abstractNumId w:val="11"/>
  </w:num>
  <w:num w:numId="46">
    <w:abstractNumId w:val="35"/>
  </w:num>
  <w:num w:numId="47">
    <w:abstractNumId w:val="28"/>
  </w:num>
  <w:num w:numId="48">
    <w:abstractNumId w:val="22"/>
  </w:num>
  <w:num w:numId="49">
    <w:abstractNumId w:val="24"/>
  </w:num>
  <w:num w:numId="50">
    <w:abstractNumId w:val="27"/>
  </w:num>
  <w:num w:numId="51">
    <w:abstractNumId w:val="17"/>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39"/>
  </w:num>
  <w:num w:numId="63">
    <w:abstractNumId w:val="23"/>
  </w:num>
  <w:num w:numId="64">
    <w:abstractNumId w:val="23"/>
  </w:num>
  <w:num w:numId="65">
    <w:abstractNumId w:val="23"/>
  </w:num>
  <w:num w:numId="66">
    <w:abstractNumId w:val="12"/>
  </w:num>
  <w:num w:numId="67">
    <w:abstractNumId w:val="16"/>
  </w:num>
  <w:num w:numId="68">
    <w:abstractNumId w:val="13"/>
  </w:num>
  <w:num w:numId="69">
    <w:abstractNumId w:val="37"/>
  </w:num>
  <w:num w:numId="70">
    <w:abstractNumId w:val="23"/>
  </w:num>
  <w:num w:numId="71">
    <w:abstractNumId w:val="20"/>
  </w:num>
  <w:num w:numId="72">
    <w:abstractNumId w:val="23"/>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6963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0BBD"/>
    <w:rsid w:val="000064B9"/>
    <w:rsid w:val="00027634"/>
    <w:rsid w:val="00041FCB"/>
    <w:rsid w:val="000440D8"/>
    <w:rsid w:val="00057783"/>
    <w:rsid w:val="00060B5B"/>
    <w:rsid w:val="00061BC6"/>
    <w:rsid w:val="0006740D"/>
    <w:rsid w:val="00072E91"/>
    <w:rsid w:val="0007427E"/>
    <w:rsid w:val="000921C3"/>
    <w:rsid w:val="00095D24"/>
    <w:rsid w:val="00096D81"/>
    <w:rsid w:val="000A682E"/>
    <w:rsid w:val="000C2E7D"/>
    <w:rsid w:val="000D10CA"/>
    <w:rsid w:val="000D1562"/>
    <w:rsid w:val="000D485E"/>
    <w:rsid w:val="000D50FB"/>
    <w:rsid w:val="000D6108"/>
    <w:rsid w:val="000E6AB2"/>
    <w:rsid w:val="000E6F24"/>
    <w:rsid w:val="001150C2"/>
    <w:rsid w:val="001169EF"/>
    <w:rsid w:val="00120960"/>
    <w:rsid w:val="001251B9"/>
    <w:rsid w:val="0012684A"/>
    <w:rsid w:val="00127801"/>
    <w:rsid w:val="001300B6"/>
    <w:rsid w:val="001339D0"/>
    <w:rsid w:val="00144386"/>
    <w:rsid w:val="0014588F"/>
    <w:rsid w:val="00157BFE"/>
    <w:rsid w:val="00160255"/>
    <w:rsid w:val="00165D76"/>
    <w:rsid w:val="001715CE"/>
    <w:rsid w:val="001776EE"/>
    <w:rsid w:val="001777F5"/>
    <w:rsid w:val="001842EF"/>
    <w:rsid w:val="00186914"/>
    <w:rsid w:val="00193E5B"/>
    <w:rsid w:val="001A458B"/>
    <w:rsid w:val="001A53D7"/>
    <w:rsid w:val="001A6039"/>
    <w:rsid w:val="001B03F8"/>
    <w:rsid w:val="001B0FCC"/>
    <w:rsid w:val="001C75DD"/>
    <w:rsid w:val="001D3EBB"/>
    <w:rsid w:val="001E1761"/>
    <w:rsid w:val="001F0FA6"/>
    <w:rsid w:val="001F31AC"/>
    <w:rsid w:val="001F6E93"/>
    <w:rsid w:val="0020201E"/>
    <w:rsid w:val="00203E4B"/>
    <w:rsid w:val="0020669E"/>
    <w:rsid w:val="00222B2A"/>
    <w:rsid w:val="002271C7"/>
    <w:rsid w:val="00256CB0"/>
    <w:rsid w:val="002878AA"/>
    <w:rsid w:val="0029407E"/>
    <w:rsid w:val="002952DE"/>
    <w:rsid w:val="002A3D1F"/>
    <w:rsid w:val="002A4120"/>
    <w:rsid w:val="002B59C6"/>
    <w:rsid w:val="002C251D"/>
    <w:rsid w:val="002C3C1B"/>
    <w:rsid w:val="002C58CE"/>
    <w:rsid w:val="002D23F8"/>
    <w:rsid w:val="002D2ED8"/>
    <w:rsid w:val="002E1B43"/>
    <w:rsid w:val="0030222B"/>
    <w:rsid w:val="003068A1"/>
    <w:rsid w:val="003202B2"/>
    <w:rsid w:val="003355AE"/>
    <w:rsid w:val="003377B0"/>
    <w:rsid w:val="0033794C"/>
    <w:rsid w:val="00351A0A"/>
    <w:rsid w:val="0035204D"/>
    <w:rsid w:val="003624F6"/>
    <w:rsid w:val="00377C89"/>
    <w:rsid w:val="00394CF6"/>
    <w:rsid w:val="003A0B18"/>
    <w:rsid w:val="003B6520"/>
    <w:rsid w:val="003C2252"/>
    <w:rsid w:val="003C54CB"/>
    <w:rsid w:val="003D41CE"/>
    <w:rsid w:val="003D7701"/>
    <w:rsid w:val="003E10DB"/>
    <w:rsid w:val="003F3CDE"/>
    <w:rsid w:val="00402406"/>
    <w:rsid w:val="004068E7"/>
    <w:rsid w:val="00410304"/>
    <w:rsid w:val="00410C4D"/>
    <w:rsid w:val="00413BBF"/>
    <w:rsid w:val="004170C7"/>
    <w:rsid w:val="00422CF7"/>
    <w:rsid w:val="004323F9"/>
    <w:rsid w:val="00436489"/>
    <w:rsid w:val="00437D5A"/>
    <w:rsid w:val="00447788"/>
    <w:rsid w:val="004527C7"/>
    <w:rsid w:val="00457DF2"/>
    <w:rsid w:val="00457FC8"/>
    <w:rsid w:val="004615FE"/>
    <w:rsid w:val="004616D1"/>
    <w:rsid w:val="00470E15"/>
    <w:rsid w:val="004831C0"/>
    <w:rsid w:val="00487E5A"/>
    <w:rsid w:val="00493B48"/>
    <w:rsid w:val="00494657"/>
    <w:rsid w:val="004A694E"/>
    <w:rsid w:val="004B0E7A"/>
    <w:rsid w:val="004B4062"/>
    <w:rsid w:val="004B748C"/>
    <w:rsid w:val="004C27D6"/>
    <w:rsid w:val="004C373C"/>
    <w:rsid w:val="004D488E"/>
    <w:rsid w:val="004D7763"/>
    <w:rsid w:val="004E1016"/>
    <w:rsid w:val="004E409F"/>
    <w:rsid w:val="004E7571"/>
    <w:rsid w:val="004F1504"/>
    <w:rsid w:val="004F747C"/>
    <w:rsid w:val="004F77FB"/>
    <w:rsid w:val="005163E7"/>
    <w:rsid w:val="005220CD"/>
    <w:rsid w:val="005239D4"/>
    <w:rsid w:val="00524E62"/>
    <w:rsid w:val="00532CD2"/>
    <w:rsid w:val="00540B01"/>
    <w:rsid w:val="00550590"/>
    <w:rsid w:val="00552264"/>
    <w:rsid w:val="005566E9"/>
    <w:rsid w:val="005568E7"/>
    <w:rsid w:val="0056185C"/>
    <w:rsid w:val="00565AF0"/>
    <w:rsid w:val="005707D7"/>
    <w:rsid w:val="0058165A"/>
    <w:rsid w:val="0058380F"/>
    <w:rsid w:val="0059157A"/>
    <w:rsid w:val="0059509E"/>
    <w:rsid w:val="005B5E1A"/>
    <w:rsid w:val="005D1BAC"/>
    <w:rsid w:val="005E220A"/>
    <w:rsid w:val="005E77A0"/>
    <w:rsid w:val="005F7AEB"/>
    <w:rsid w:val="00606A70"/>
    <w:rsid w:val="00613644"/>
    <w:rsid w:val="006157D9"/>
    <w:rsid w:val="00630F76"/>
    <w:rsid w:val="00632D04"/>
    <w:rsid w:val="00637394"/>
    <w:rsid w:val="00637E0B"/>
    <w:rsid w:val="0064013C"/>
    <w:rsid w:val="006470C6"/>
    <w:rsid w:val="00651662"/>
    <w:rsid w:val="00660A01"/>
    <w:rsid w:val="00663049"/>
    <w:rsid w:val="00670241"/>
    <w:rsid w:val="00676D04"/>
    <w:rsid w:val="00677CFD"/>
    <w:rsid w:val="006810F3"/>
    <w:rsid w:val="00681D51"/>
    <w:rsid w:val="006862FF"/>
    <w:rsid w:val="006955A7"/>
    <w:rsid w:val="006956E7"/>
    <w:rsid w:val="00696162"/>
    <w:rsid w:val="006A2C50"/>
    <w:rsid w:val="006A2E1B"/>
    <w:rsid w:val="006A3271"/>
    <w:rsid w:val="006A74C8"/>
    <w:rsid w:val="006C1D99"/>
    <w:rsid w:val="006C1F2B"/>
    <w:rsid w:val="006D0399"/>
    <w:rsid w:val="006E06A7"/>
    <w:rsid w:val="006E75F4"/>
    <w:rsid w:val="006E7A79"/>
    <w:rsid w:val="006F7286"/>
    <w:rsid w:val="00704083"/>
    <w:rsid w:val="00704789"/>
    <w:rsid w:val="00714D5E"/>
    <w:rsid w:val="00715EA1"/>
    <w:rsid w:val="007176D9"/>
    <w:rsid w:val="00726414"/>
    <w:rsid w:val="00726C36"/>
    <w:rsid w:val="0073288D"/>
    <w:rsid w:val="00736043"/>
    <w:rsid w:val="00741521"/>
    <w:rsid w:val="007479AC"/>
    <w:rsid w:val="00747DE0"/>
    <w:rsid w:val="0075564B"/>
    <w:rsid w:val="007564DA"/>
    <w:rsid w:val="00757349"/>
    <w:rsid w:val="00760EE9"/>
    <w:rsid w:val="007666BE"/>
    <w:rsid w:val="00785033"/>
    <w:rsid w:val="00785381"/>
    <w:rsid w:val="00796555"/>
    <w:rsid w:val="007A0227"/>
    <w:rsid w:val="007A7745"/>
    <w:rsid w:val="007B2BE4"/>
    <w:rsid w:val="007C019D"/>
    <w:rsid w:val="007C2448"/>
    <w:rsid w:val="007D2EC9"/>
    <w:rsid w:val="007E044F"/>
    <w:rsid w:val="007E5D46"/>
    <w:rsid w:val="007E5F88"/>
    <w:rsid w:val="007E70B3"/>
    <w:rsid w:val="007F0B78"/>
    <w:rsid w:val="007F35FF"/>
    <w:rsid w:val="007F59B4"/>
    <w:rsid w:val="0080310A"/>
    <w:rsid w:val="00803AA9"/>
    <w:rsid w:val="0080539B"/>
    <w:rsid w:val="008119A7"/>
    <w:rsid w:val="0082331D"/>
    <w:rsid w:val="00830C78"/>
    <w:rsid w:val="00833A55"/>
    <w:rsid w:val="00835CA4"/>
    <w:rsid w:val="0084301F"/>
    <w:rsid w:val="00844598"/>
    <w:rsid w:val="00846E76"/>
    <w:rsid w:val="00851C86"/>
    <w:rsid w:val="00861C9E"/>
    <w:rsid w:val="00862CAC"/>
    <w:rsid w:val="00865DC0"/>
    <w:rsid w:val="0087455E"/>
    <w:rsid w:val="00874A32"/>
    <w:rsid w:val="00876A89"/>
    <w:rsid w:val="008905B4"/>
    <w:rsid w:val="00894D36"/>
    <w:rsid w:val="00895ED0"/>
    <w:rsid w:val="008A2530"/>
    <w:rsid w:val="008B5431"/>
    <w:rsid w:val="008B6779"/>
    <w:rsid w:val="008D19D9"/>
    <w:rsid w:val="00900B38"/>
    <w:rsid w:val="009032B6"/>
    <w:rsid w:val="00903707"/>
    <w:rsid w:val="00906A8B"/>
    <w:rsid w:val="0091104F"/>
    <w:rsid w:val="00923E06"/>
    <w:rsid w:val="00926502"/>
    <w:rsid w:val="00943237"/>
    <w:rsid w:val="00950232"/>
    <w:rsid w:val="00950E02"/>
    <w:rsid w:val="00951C39"/>
    <w:rsid w:val="0095718B"/>
    <w:rsid w:val="00965D1A"/>
    <w:rsid w:val="0097557C"/>
    <w:rsid w:val="00977156"/>
    <w:rsid w:val="0099385C"/>
    <w:rsid w:val="009A1D9A"/>
    <w:rsid w:val="009A2106"/>
    <w:rsid w:val="009A27A9"/>
    <w:rsid w:val="009B7ACE"/>
    <w:rsid w:val="009C38BE"/>
    <w:rsid w:val="009C58DC"/>
    <w:rsid w:val="009E1629"/>
    <w:rsid w:val="009E41F7"/>
    <w:rsid w:val="009E4AE6"/>
    <w:rsid w:val="009E600A"/>
    <w:rsid w:val="009E6F19"/>
    <w:rsid w:val="00A030FC"/>
    <w:rsid w:val="00A330F1"/>
    <w:rsid w:val="00A34523"/>
    <w:rsid w:val="00A41D10"/>
    <w:rsid w:val="00A43F0C"/>
    <w:rsid w:val="00A61DE2"/>
    <w:rsid w:val="00A67FAE"/>
    <w:rsid w:val="00A74201"/>
    <w:rsid w:val="00A81006"/>
    <w:rsid w:val="00A849A5"/>
    <w:rsid w:val="00A908EC"/>
    <w:rsid w:val="00A91569"/>
    <w:rsid w:val="00AA211D"/>
    <w:rsid w:val="00AA7CED"/>
    <w:rsid w:val="00AC0148"/>
    <w:rsid w:val="00AD28CC"/>
    <w:rsid w:val="00AD6098"/>
    <w:rsid w:val="00AE7D41"/>
    <w:rsid w:val="00AF3D2E"/>
    <w:rsid w:val="00AF4A10"/>
    <w:rsid w:val="00AF613B"/>
    <w:rsid w:val="00AF7EE7"/>
    <w:rsid w:val="00B10E14"/>
    <w:rsid w:val="00B11A6E"/>
    <w:rsid w:val="00B14B10"/>
    <w:rsid w:val="00B20D3E"/>
    <w:rsid w:val="00B2210B"/>
    <w:rsid w:val="00B22EB9"/>
    <w:rsid w:val="00B32E5D"/>
    <w:rsid w:val="00B367E9"/>
    <w:rsid w:val="00B40B7F"/>
    <w:rsid w:val="00B52092"/>
    <w:rsid w:val="00B62558"/>
    <w:rsid w:val="00B662D4"/>
    <w:rsid w:val="00B66BDC"/>
    <w:rsid w:val="00B6772F"/>
    <w:rsid w:val="00B7406E"/>
    <w:rsid w:val="00B754C1"/>
    <w:rsid w:val="00B855B7"/>
    <w:rsid w:val="00B95489"/>
    <w:rsid w:val="00BD3DC3"/>
    <w:rsid w:val="00BE161E"/>
    <w:rsid w:val="00BE1A69"/>
    <w:rsid w:val="00BE4998"/>
    <w:rsid w:val="00BE5127"/>
    <w:rsid w:val="00C0038F"/>
    <w:rsid w:val="00C003B6"/>
    <w:rsid w:val="00C02CE6"/>
    <w:rsid w:val="00C42CA2"/>
    <w:rsid w:val="00C51545"/>
    <w:rsid w:val="00C579EB"/>
    <w:rsid w:val="00C62ED6"/>
    <w:rsid w:val="00C76DEA"/>
    <w:rsid w:val="00C856F6"/>
    <w:rsid w:val="00C8604B"/>
    <w:rsid w:val="00C8659D"/>
    <w:rsid w:val="00C93206"/>
    <w:rsid w:val="00CA0CFB"/>
    <w:rsid w:val="00CA3F35"/>
    <w:rsid w:val="00CA7FEC"/>
    <w:rsid w:val="00CC1621"/>
    <w:rsid w:val="00CD4BC1"/>
    <w:rsid w:val="00CD5D56"/>
    <w:rsid w:val="00CE7C5C"/>
    <w:rsid w:val="00D00425"/>
    <w:rsid w:val="00D01D2A"/>
    <w:rsid w:val="00D053E8"/>
    <w:rsid w:val="00D10C30"/>
    <w:rsid w:val="00D1115F"/>
    <w:rsid w:val="00D13D5E"/>
    <w:rsid w:val="00D172CF"/>
    <w:rsid w:val="00D413E9"/>
    <w:rsid w:val="00D43386"/>
    <w:rsid w:val="00D45DD8"/>
    <w:rsid w:val="00D46D7B"/>
    <w:rsid w:val="00D4763F"/>
    <w:rsid w:val="00D5491C"/>
    <w:rsid w:val="00D57248"/>
    <w:rsid w:val="00D607B7"/>
    <w:rsid w:val="00D64EC4"/>
    <w:rsid w:val="00D656F8"/>
    <w:rsid w:val="00D67213"/>
    <w:rsid w:val="00D706BD"/>
    <w:rsid w:val="00D7190D"/>
    <w:rsid w:val="00D723FB"/>
    <w:rsid w:val="00D74E15"/>
    <w:rsid w:val="00D804EA"/>
    <w:rsid w:val="00D85D0B"/>
    <w:rsid w:val="00D9264C"/>
    <w:rsid w:val="00DA3BC3"/>
    <w:rsid w:val="00DB61AB"/>
    <w:rsid w:val="00DC6CA5"/>
    <w:rsid w:val="00DC7203"/>
    <w:rsid w:val="00DD026C"/>
    <w:rsid w:val="00DD2AC6"/>
    <w:rsid w:val="00DD7343"/>
    <w:rsid w:val="00DE6640"/>
    <w:rsid w:val="00DF61E7"/>
    <w:rsid w:val="00DF6528"/>
    <w:rsid w:val="00E13C7E"/>
    <w:rsid w:val="00E1512E"/>
    <w:rsid w:val="00E21C0A"/>
    <w:rsid w:val="00E2249E"/>
    <w:rsid w:val="00E30D73"/>
    <w:rsid w:val="00E42321"/>
    <w:rsid w:val="00E4416E"/>
    <w:rsid w:val="00E472BC"/>
    <w:rsid w:val="00E5165A"/>
    <w:rsid w:val="00E523D1"/>
    <w:rsid w:val="00E5279E"/>
    <w:rsid w:val="00E55322"/>
    <w:rsid w:val="00E60717"/>
    <w:rsid w:val="00E62E89"/>
    <w:rsid w:val="00E67D6B"/>
    <w:rsid w:val="00E806F4"/>
    <w:rsid w:val="00E80FDC"/>
    <w:rsid w:val="00E81095"/>
    <w:rsid w:val="00E84BFF"/>
    <w:rsid w:val="00E91069"/>
    <w:rsid w:val="00E91CEC"/>
    <w:rsid w:val="00E93D38"/>
    <w:rsid w:val="00E969A6"/>
    <w:rsid w:val="00EA2353"/>
    <w:rsid w:val="00EA4710"/>
    <w:rsid w:val="00EA63E2"/>
    <w:rsid w:val="00EB5919"/>
    <w:rsid w:val="00EB7625"/>
    <w:rsid w:val="00EC2CFB"/>
    <w:rsid w:val="00EE321A"/>
    <w:rsid w:val="00EE488D"/>
    <w:rsid w:val="00F05B4D"/>
    <w:rsid w:val="00F065A3"/>
    <w:rsid w:val="00F1796A"/>
    <w:rsid w:val="00F24F9D"/>
    <w:rsid w:val="00F43B08"/>
    <w:rsid w:val="00F53771"/>
    <w:rsid w:val="00F54A89"/>
    <w:rsid w:val="00F57586"/>
    <w:rsid w:val="00F57711"/>
    <w:rsid w:val="00F6575F"/>
    <w:rsid w:val="00F70DE1"/>
    <w:rsid w:val="00F73033"/>
    <w:rsid w:val="00F7437B"/>
    <w:rsid w:val="00F81311"/>
    <w:rsid w:val="00F818DE"/>
    <w:rsid w:val="00F82399"/>
    <w:rsid w:val="00F84962"/>
    <w:rsid w:val="00F87324"/>
    <w:rsid w:val="00F942D4"/>
    <w:rsid w:val="00FA0875"/>
    <w:rsid w:val="00FB560E"/>
    <w:rsid w:val="00FC1EF3"/>
    <w:rsid w:val="00FC41DA"/>
    <w:rsid w:val="00FC7626"/>
    <w:rsid w:val="00FD330D"/>
    <w:rsid w:val="00FE3D08"/>
    <w:rsid w:val="00FE6BE4"/>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4"/>
    <o:shapelayout v:ext="edit">
      <o:idmap v:ext="edit" data="1"/>
    </o:shapelayout>
  </w:shapeDefaults>
  <w:decimalSymbol w:val="."/>
  <w:listSeparator w:val=","/>
  <w14:docId w14:val="2E63AB32"/>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457FC8"/>
    <w:pPr>
      <w:spacing w:after="120" w:line="240" w:lineRule="atLeast"/>
    </w:pPr>
    <w:rPr>
      <w:rFonts w:ascii="Arial" w:eastAsiaTheme="minorHAnsi" w:hAnsi="Arial"/>
      <w:color w:val="333333"/>
      <w:sz w:val="19"/>
      <w:szCs w:val="20"/>
      <w:lang w:val="en-AU"/>
    </w:rPr>
  </w:style>
  <w:style w:type="paragraph" w:styleId="Heading1">
    <w:name w:val="heading 1"/>
    <w:next w:val="BodyText"/>
    <w:link w:val="Heading1Char"/>
    <w:autoRedefine/>
    <w:uiPriority w:val="4"/>
    <w:qFormat/>
    <w:rsid w:val="00DC7203"/>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BE1A69"/>
    <w:pPr>
      <w:keepNext/>
      <w:keepLines/>
      <w:numPr>
        <w:ilvl w:val="1"/>
        <w:numId w:val="32"/>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E806F4"/>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CD4BC1"/>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 w:val="18"/>
      <w:szCs w:val="18"/>
    </w:rPr>
  </w:style>
  <w:style w:type="paragraph" w:styleId="CommentText">
    <w:name w:val="annotation text"/>
    <w:basedOn w:val="Normal"/>
    <w:link w:val="CommentTextChar"/>
    <w:uiPriority w:val="99"/>
    <w:semiHidden/>
    <w:unhideWhenUsed/>
    <w:rsid w:val="0097557C"/>
    <w:pPr>
      <w:spacing w:line="240" w:lineRule="auto"/>
    </w:pPr>
  </w:style>
  <w:style w:type="character" w:customStyle="1" w:styleId="CommentTextChar">
    <w:name w:val="Comment Text Char"/>
    <w:basedOn w:val="DefaultParagraphFont"/>
    <w:link w:val="CommentText"/>
    <w:uiPriority w:val="99"/>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DC7203"/>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BE1A69"/>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E806F4"/>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CD4BC1"/>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127801"/>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96555"/>
    <w:pPr>
      <w:numPr>
        <w:ilvl w:val="1"/>
      </w:numPr>
    </w:pPr>
  </w:style>
  <w:style w:type="paragraph" w:styleId="ListBullet3">
    <w:name w:val="List Bullet 3"/>
    <w:basedOn w:val="ListBullet"/>
    <w:uiPriority w:val="19"/>
    <w:unhideWhenUsed/>
    <w:rsid w:val="00B32E5D"/>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0"/>
    <w:qFormat/>
    <w:rsid w:val="00127801"/>
    <w:pPr>
      <w:numPr>
        <w:numId w:val="36"/>
      </w:numPr>
      <w:spacing w:before="40" w:after="40" w:line="240" w:lineRule="auto"/>
    </w:pPr>
    <w:rPr>
      <w:color w:val="404040" w:themeColor="text1" w:themeTint="BF"/>
      <w:sz w:val="18"/>
      <w:szCs w:val="18"/>
    </w:rPr>
  </w:style>
  <w:style w:type="paragraph" w:styleId="ListNumber2">
    <w:name w:val="List Number 2"/>
    <w:basedOn w:val="ListNumber"/>
    <w:uiPriority w:val="10"/>
    <w:unhideWhenUsed/>
    <w:qFormat/>
    <w:rsid w:val="00127801"/>
    <w:pPr>
      <w:numPr>
        <w:ilvl w:val="1"/>
      </w:numPr>
      <w:spacing w:before="50"/>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uiPriority w:val="34"/>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character" w:styleId="Hyperlink">
    <w:name w:val="Hyperlink"/>
    <w:basedOn w:val="DefaultParagraphFont"/>
    <w:uiPriority w:val="99"/>
    <w:rsid w:val="0030222B"/>
    <w:rPr>
      <w:color w:val="0070C0"/>
      <w:u w:val="single"/>
    </w:rPr>
  </w:style>
  <w:style w:type="paragraph" w:customStyle="1" w:styleId="Default">
    <w:name w:val="Default"/>
    <w:rsid w:val="007E5F88"/>
    <w:pPr>
      <w:autoSpaceDE w:val="0"/>
      <w:autoSpaceDN w:val="0"/>
      <w:adjustRightInd w:val="0"/>
    </w:pPr>
    <w:rPr>
      <w:rFonts w:ascii="Calibri" w:hAnsi="Calibri" w:cs="Calibri"/>
      <w:color w:val="000000"/>
      <w:sz w:val="24"/>
      <w:szCs w:val="24"/>
      <w:lang w:val="en-AU" w:eastAsia="zh-CN"/>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2D23F8"/>
    <w:pPr>
      <w:spacing w:before="140" w:after="140"/>
      <w:jc w:val="both"/>
    </w:pPr>
    <w:rPr>
      <w:sz w:val="18"/>
      <w:szCs w:val="18"/>
    </w:rPr>
  </w:style>
  <w:style w:type="character" w:customStyle="1" w:styleId="BodyTextChar">
    <w:name w:val="Body Text Char"/>
    <w:basedOn w:val="DefaultParagraphFont"/>
    <w:link w:val="BodyText"/>
    <w:uiPriority w:val="5"/>
    <w:rsid w:val="002D23F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943237"/>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943237"/>
    <w:pPr>
      <w:spacing w:before="60" w:after="60"/>
    </w:pPr>
    <w:rPr>
      <w:rFonts w:ascii="Arial" w:eastAsiaTheme="minorHAnsi" w:hAnsi="Arial"/>
      <w:b/>
      <w:color w:val="333333"/>
      <w:sz w:val="18"/>
      <w:szCs w:val="18"/>
      <w:lang w:val="en-AU"/>
    </w:rPr>
  </w:style>
  <w:style w:type="paragraph" w:customStyle="1" w:styleId="TableHeader3">
    <w:name w:val="Table Header 3"/>
    <w:basedOn w:val="Normal"/>
    <w:uiPriority w:val="24"/>
    <w:qFormat/>
    <w:rsid w:val="00943237"/>
    <w:pPr>
      <w:spacing w:before="40" w:after="40" w:line="240" w:lineRule="auto"/>
    </w:pPr>
    <w:rPr>
      <w:b/>
      <w:sz w:val="18"/>
      <w:szCs w:val="18"/>
    </w:rPr>
  </w:style>
  <w:style w:type="paragraph" w:customStyle="1" w:styleId="TableText">
    <w:name w:val="Table Text"/>
    <w:uiPriority w:val="24"/>
    <w:qFormat/>
    <w:rsid w:val="001A6039"/>
    <w:pPr>
      <w:spacing w:before="40" w:after="40"/>
    </w:pPr>
    <w:rPr>
      <w:rFonts w:ascii="Arial" w:eastAsiaTheme="minorHAnsi" w:hAnsi="Arial"/>
      <w:color w:val="333333"/>
      <w:sz w:val="18"/>
      <w:szCs w:val="18"/>
      <w:lang w:val="en-AU"/>
    </w:rPr>
  </w:style>
  <w:style w:type="character" w:styleId="FollowedHyperlink">
    <w:name w:val="FollowedHyperlink"/>
    <w:basedOn w:val="DefaultParagraphFont"/>
    <w:uiPriority w:val="99"/>
    <w:semiHidden/>
    <w:unhideWhenUsed/>
    <w:rsid w:val="00726C36"/>
    <w:rPr>
      <w:color w:val="8D009F" w:themeColor="followedHyperlink"/>
      <w:u w:val="single"/>
    </w:rPr>
  </w:style>
  <w:style w:type="character" w:styleId="Emphasis">
    <w:name w:val="Emphasis"/>
    <w:basedOn w:val="DefaultParagraphFont"/>
    <w:uiPriority w:val="99"/>
    <w:rsid w:val="00F6575F"/>
    <w:rPr>
      <w:i/>
      <w:iCs/>
    </w:rPr>
  </w:style>
  <w:style w:type="table" w:customStyle="1" w:styleId="ISP-Headerrow">
    <w:name w:val="ISP - Header row"/>
    <w:basedOn w:val="TableNormal"/>
    <w:uiPriority w:val="99"/>
    <w:rsid w:val="0087455E"/>
    <w:pPr>
      <w:spacing w:after="200" w:line="240" w:lineRule="atLeast"/>
    </w:pPr>
    <w:rPr>
      <w:rFonts w:eastAsiaTheme="minorHAnsi"/>
      <w:color w:val="333333"/>
      <w:sz w:val="24"/>
      <w:lang w:val="en-AU"/>
    </w:rPr>
    <w:tblPr>
      <w:tblBorders>
        <w:top w:val="single" w:sz="4" w:space="0" w:color="D9D9D9"/>
        <w:bottom w:val="single" w:sz="4" w:space="0" w:color="D9D9D9"/>
        <w:insideH w:val="single" w:sz="4" w:space="0" w:color="D9D9D9"/>
        <w:insideV w:val="single" w:sz="4" w:space="0" w:color="D9D9D9"/>
      </w:tblBorders>
      <w:tblCellMar>
        <w:top w:w="108" w:type="dxa"/>
      </w:tblCellMar>
    </w:tblPr>
    <w:trPr>
      <w:cantSplit/>
    </w:trPr>
    <w:tblStylePr w:type="firstRow">
      <w:pPr>
        <w:keepNext/>
        <w:wordWrap/>
        <w:spacing w:beforeLines="0" w:before="0" w:beforeAutospacing="0" w:afterLines="0" w:after="0" w:afterAutospacing="0" w:line="240" w:lineRule="auto"/>
        <w:jc w:val="left"/>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tcPr>
    </w:tblStylePr>
  </w:style>
  <w:style w:type="paragraph" w:customStyle="1" w:styleId="Questionstatementblue">
    <w:name w:val="Question / statement (blue)"/>
    <w:basedOn w:val="IntroductionText"/>
    <w:uiPriority w:val="6"/>
    <w:qFormat/>
    <w:rsid w:val="0087455E"/>
    <w:pPr>
      <w:spacing w:after="0" w:line="240" w:lineRule="atLeast"/>
    </w:pPr>
    <w:rPr>
      <w:b/>
      <w:szCs w:val="16"/>
    </w:rPr>
  </w:style>
  <w:style w:type="table" w:customStyle="1" w:styleId="ISP-Simple">
    <w:name w:val="ISP - Simple"/>
    <w:basedOn w:val="TableNormal"/>
    <w:uiPriority w:val="99"/>
    <w:rsid w:val="0087455E"/>
    <w:rPr>
      <w:rFonts w:eastAsiaTheme="minorHAnsi"/>
      <w:color w:val="333333"/>
      <w:sz w:val="24"/>
      <w:lang w:val="en-AU"/>
    </w:rPr>
    <w:tblPr>
      <w:tblStyleRowBandSize w:val="1"/>
      <w:tblStyleColBandSize w:val="1"/>
      <w:tblCellMar>
        <w:top w:w="108" w:type="dxa"/>
        <w:bottom w:w="57" w:type="dxa"/>
      </w:tblCellMar>
    </w:tblPr>
    <w:trPr>
      <w:cantSplit/>
    </w:trPr>
    <w:tcPr>
      <w:vAlign w:val="bottom"/>
    </w:tcPr>
    <w:tblStylePr w:type="firstRow">
      <w:pPr>
        <w:keepNext w:val="0"/>
        <w:wordWrap/>
        <w:spacing w:beforeLines="0" w:before="0" w:beforeAutospacing="0" w:afterLines="0" w:after="0" w:afterAutospacing="0"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Questionstatement">
    <w:name w:val="Question / statement"/>
    <w:basedOn w:val="BodyText"/>
    <w:uiPriority w:val="7"/>
    <w:qFormat/>
    <w:rsid w:val="0087455E"/>
    <w:pPr>
      <w:keepNext/>
      <w:spacing w:before="480" w:after="60" w:line="240" w:lineRule="auto"/>
      <w:jc w:val="left"/>
    </w:pPr>
    <w:rPr>
      <w:b/>
      <w:bCs/>
      <w:sz w:val="24"/>
      <w:szCs w:val="24"/>
    </w:rPr>
  </w:style>
  <w:style w:type="character" w:styleId="CommentReference">
    <w:name w:val="annotation reference"/>
    <w:basedOn w:val="DefaultParagraphFont"/>
    <w:uiPriority w:val="99"/>
    <w:semiHidden/>
    <w:unhideWhenUsed/>
    <w:rsid w:val="0087455E"/>
    <w:rPr>
      <w:sz w:val="16"/>
      <w:szCs w:val="16"/>
    </w:rPr>
  </w:style>
  <w:style w:type="character" w:styleId="PlaceholderText">
    <w:name w:val="Placeholder Text"/>
    <w:basedOn w:val="DefaultParagraphFont"/>
    <w:uiPriority w:val="99"/>
    <w:semiHidden/>
    <w:rsid w:val="00E80FDC"/>
    <w:rPr>
      <w:color w:val="808080"/>
    </w:rPr>
  </w:style>
  <w:style w:type="table" w:customStyle="1" w:styleId="ISP-Simple1">
    <w:name w:val="ISP - Simple1"/>
    <w:basedOn w:val="TableNormal"/>
    <w:uiPriority w:val="99"/>
    <w:rsid w:val="005D1BAC"/>
    <w:rPr>
      <w:rFonts w:eastAsiaTheme="minorHAnsi"/>
      <w:color w:val="333333"/>
      <w:sz w:val="24"/>
    </w:rPr>
    <w:tblPr>
      <w:tblStyleRowBandSize w:val="1"/>
      <w:tblStyleColBandSize w:val="1"/>
      <w:tblInd w:w="0" w:type="nil"/>
      <w:tblCellMar>
        <w:top w:w="108" w:type="dxa"/>
        <w:bottom w:w="57" w:type="dxa"/>
      </w:tblCellMar>
    </w:tblPr>
    <w:tcPr>
      <w:vAlign w:val="bottom"/>
    </w:tcPr>
    <w:tblStylePr w:type="firstRow">
      <w:pPr>
        <w:wordWrap/>
        <w:spacing w:beforeLines="0" w:before="100" w:beforeAutospacing="1" w:afterLines="0" w:after="100" w:afterAutospacing="1"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056734511">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225867987">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 w:id="2080981898">
      <w:bodyDiv w:val="1"/>
      <w:marLeft w:val="0"/>
      <w:marRight w:val="0"/>
      <w:marTop w:val="0"/>
      <w:marBottom w:val="0"/>
      <w:divBdr>
        <w:top w:val="none" w:sz="0" w:space="0" w:color="auto"/>
        <w:left w:val="none" w:sz="0" w:space="0" w:color="auto"/>
        <w:bottom w:val="none" w:sz="0" w:space="0" w:color="auto"/>
        <w:right w:val="none" w:sz="0" w:space="0" w:color="auto"/>
      </w:divBdr>
    </w:div>
    <w:div w:id="21436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fb.vic.gov.au/Community/Home-Safety/SmokeAlarm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A8F0BE8080464CB086EE0B6D6DD6CB"/>
        <w:category>
          <w:name w:val="General"/>
          <w:gallery w:val="placeholder"/>
        </w:category>
        <w:types>
          <w:type w:val="bbPlcHdr"/>
        </w:types>
        <w:behaviors>
          <w:behavior w:val="content"/>
        </w:behaviors>
        <w:guid w:val="{9D932DA4-7293-4419-A58B-5222C537F96A}"/>
      </w:docPartPr>
      <w:docPartBody>
        <w:p w:rsidR="00D13F7E" w:rsidRDefault="00D13F7E" w:rsidP="00D13F7E">
          <w:pPr>
            <w:pStyle w:val="42A8F0BE8080464CB086EE0B6D6DD6CB"/>
          </w:pPr>
          <w:r w:rsidRPr="001B55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34"/>
    <w:rsid w:val="008A792E"/>
    <w:rsid w:val="008F6D34"/>
    <w:rsid w:val="00B8659F"/>
    <w:rsid w:val="00D13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F7E"/>
    <w:rPr>
      <w:color w:val="808080"/>
    </w:rPr>
  </w:style>
  <w:style w:type="paragraph" w:customStyle="1" w:styleId="42A8F0BE8080464CB086EE0B6D6DD6CB">
    <w:name w:val="42A8F0BE8080464CB086EE0B6D6DD6CB"/>
    <w:rsid w:val="00D13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55D3A-76E8-445F-BBF6-6073C941F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3.xml><?xml version="1.0" encoding="utf-8"?>
<ds:datastoreItem xmlns:ds="http://schemas.openxmlformats.org/officeDocument/2006/customXml" ds:itemID="{394D6040-EEA8-4C2D-B238-3D03427AD2FB}">
  <ds:schemaRefs>
    <ds:schemaRef ds:uri="http://schemas.microsoft.com/office/2006/documentManagement/types"/>
    <ds:schemaRef ds:uri="http://schemas.microsoft.com/sharepoint/v3"/>
    <ds:schemaRef ds:uri="http://purl.org/dc/dcmitype/"/>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B034BCE-D498-416E-8A7A-D30E5A28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Template>
  <TotalTime>3</TotalTime>
  <Pages>9</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Melonie Yurovich</cp:lastModifiedBy>
  <cp:revision>4</cp:revision>
  <cp:lastPrinted>2019-08-13T00:56:00Z</cp:lastPrinted>
  <dcterms:created xsi:type="dcterms:W3CDTF">2019-11-29T00:07:00Z</dcterms:created>
  <dcterms:modified xsi:type="dcterms:W3CDTF">2021-12-10T04:32:00Z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{6e72e25f-2214-4ccb-9b5c-2f2387e25661}</vt:lpwstr>
  </property>
  <property fmtid="{D5CDD505-2E9C-101B-9397-08002B2CF9AE}" pid="8" name="RecordPoint_ActiveItemUniqueId">
    <vt:lpwstr>{41f34058-1cf4-4895-8340-314a0ffb57c3}</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R20190735987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2019-11-26T19:10:27.4186026+11:00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