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726D" w14:textId="612B7A9C" w:rsidR="009A20EC" w:rsidRDefault="007673A4" w:rsidP="008F06DF">
      <w:pPr>
        <w:pStyle w:val="Heading1"/>
      </w:pPr>
      <w:bookmarkStart w:id="0" w:name="_Toc489966473"/>
      <w:bookmarkStart w:id="1" w:name="_Toc489972311"/>
      <w:r>
        <w:t xml:space="preserve">Arrival Support Form – </w:t>
      </w:r>
      <w:r w:rsidR="00DD3133">
        <w:t>Avalon</w:t>
      </w:r>
      <w:r>
        <w:t xml:space="preserve"> Airport</w:t>
      </w:r>
    </w:p>
    <w:p w14:paraId="742D74B8" w14:textId="2B3740E8" w:rsidR="00533AA2" w:rsidRPr="009D11AC" w:rsidRDefault="007673A4" w:rsidP="009D11AC">
      <w:pPr>
        <w:pStyle w:val="Heading2"/>
      </w:pPr>
      <w:r>
        <w:t>Important information for schools</w:t>
      </w:r>
    </w:p>
    <w:p w14:paraId="67497EF3" w14:textId="77777777" w:rsidR="007673A4" w:rsidRDefault="007673A4" w:rsidP="007673A4">
      <w:pPr>
        <w:pStyle w:val="ListBullet"/>
        <w:numPr>
          <w:ilvl w:val="0"/>
          <w:numId w:val="23"/>
        </w:numPr>
      </w:pPr>
      <w:r>
        <w:t xml:space="preserve">Please complete and return the Arrival Support Form to </w:t>
      </w:r>
      <w:hyperlink r:id="rId12" w:history="1">
        <w:r w:rsidRPr="00B163B5">
          <w:rPr>
            <w:rStyle w:val="Hyperlink"/>
          </w:rPr>
          <w:t>is.arrivals@education.vic.gov.au</w:t>
        </w:r>
      </w:hyperlink>
      <w:r>
        <w:t xml:space="preserve"> within 2 working days of receiving the </w:t>
      </w:r>
      <w:hyperlink r:id="rId13" w:history="1">
        <w:r w:rsidRPr="00C17996">
          <w:rPr>
            <w:rStyle w:val="Hyperlink"/>
          </w:rPr>
          <w:t>Flight Details Form</w:t>
        </w:r>
      </w:hyperlink>
      <w:r>
        <w:t>.</w:t>
      </w:r>
    </w:p>
    <w:p w14:paraId="09980C22" w14:textId="77777777" w:rsidR="007673A4" w:rsidRDefault="007673A4" w:rsidP="007673A4">
      <w:pPr>
        <w:pStyle w:val="ListBullet"/>
        <w:numPr>
          <w:ilvl w:val="0"/>
          <w:numId w:val="23"/>
        </w:numPr>
      </w:pPr>
      <w:r>
        <w:t>When welcoming a student at the airport, it is essential that the school representative wears/carries some form of school identification (e.g., school badge, school ID, school sign).</w:t>
      </w:r>
    </w:p>
    <w:p w14:paraId="728508A1" w14:textId="77777777" w:rsidR="007673A4" w:rsidRDefault="007673A4" w:rsidP="007673A4">
      <w:pPr>
        <w:pStyle w:val="Heading2"/>
        <w:numPr>
          <w:ilvl w:val="1"/>
          <w:numId w:val="30"/>
        </w:numPr>
      </w:pPr>
      <w:r>
        <w:t>Important information for education agents</w:t>
      </w:r>
    </w:p>
    <w:p w14:paraId="74A90F95" w14:textId="77777777" w:rsidR="007673A4" w:rsidRDefault="007673A4" w:rsidP="007673A4">
      <w:pPr>
        <w:pStyle w:val="ListBullet"/>
        <w:numPr>
          <w:ilvl w:val="0"/>
          <w:numId w:val="23"/>
        </w:numPr>
      </w:pPr>
      <w:r>
        <w:t>Please ensure that the student receives this form no later than 10 business days prior to their arrival date.</w:t>
      </w:r>
    </w:p>
    <w:p w14:paraId="14C7B427" w14:textId="5D316229" w:rsidR="007673A4" w:rsidRDefault="007673A4" w:rsidP="007673A4">
      <w:pPr>
        <w:pStyle w:val="ListBullet"/>
        <w:numPr>
          <w:ilvl w:val="0"/>
          <w:numId w:val="23"/>
        </w:numPr>
      </w:pPr>
      <w:r>
        <w:t xml:space="preserve">Please advise the student </w:t>
      </w:r>
      <w:r w:rsidR="00200587">
        <w:t xml:space="preserve">to call or text the emergency contacts listed below </w:t>
      </w:r>
      <w:r>
        <w:t xml:space="preserve">if they miss their flight, have late connections or will not arrive at </w:t>
      </w:r>
      <w:r w:rsidR="00DD3133">
        <w:t>Avalon</w:t>
      </w:r>
      <w:r>
        <w:t xml:space="preserve"> Airport at the planned time.</w:t>
      </w:r>
    </w:p>
    <w:p w14:paraId="23B187D6" w14:textId="77777777" w:rsidR="007673A4" w:rsidRDefault="007673A4" w:rsidP="007673A4">
      <w:pPr>
        <w:pStyle w:val="ListBullet"/>
        <w:numPr>
          <w:ilvl w:val="0"/>
          <w:numId w:val="0"/>
        </w:numPr>
        <w:ind w:left="340" w:hanging="3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7837"/>
      </w:tblGrid>
      <w:tr w:rsidR="007673A4" w:rsidRPr="00437D5A" w14:paraId="39BFC0A4" w14:textId="77777777" w:rsidTr="008A653B">
        <w:trPr>
          <w:cantSplit/>
        </w:trPr>
        <w:tc>
          <w:tcPr>
            <w:tcW w:w="10450" w:type="dxa"/>
            <w:gridSpan w:val="2"/>
            <w:shd w:val="clear" w:color="auto" w:fill="100249"/>
          </w:tcPr>
          <w:p w14:paraId="5641EA20" w14:textId="77777777" w:rsidR="007673A4" w:rsidRPr="00437D5A" w:rsidRDefault="007673A4" w:rsidP="008A653B">
            <w:pPr>
              <w:pStyle w:val="TableHeader1"/>
            </w:pPr>
            <w:r>
              <w:t>Student details</w:t>
            </w:r>
          </w:p>
        </w:tc>
      </w:tr>
      <w:tr w:rsidR="007673A4" w14:paraId="20FEBD0E" w14:textId="77777777" w:rsidTr="008A653B">
        <w:trPr>
          <w:cantSplit/>
        </w:trPr>
        <w:tc>
          <w:tcPr>
            <w:tcW w:w="2613" w:type="dxa"/>
          </w:tcPr>
          <w:p w14:paraId="0C4E2674" w14:textId="77777777" w:rsidR="007673A4" w:rsidRDefault="007673A4" w:rsidP="008A653B">
            <w:pPr>
              <w:pStyle w:val="TableText"/>
            </w:pPr>
            <w:r>
              <w:t>Student name:</w:t>
            </w:r>
          </w:p>
        </w:tc>
        <w:tc>
          <w:tcPr>
            <w:tcW w:w="7837" w:type="dxa"/>
          </w:tcPr>
          <w:p w14:paraId="2D25DF92" w14:textId="77777777" w:rsidR="007673A4" w:rsidRDefault="007673A4" w:rsidP="008A653B">
            <w:pPr>
              <w:spacing w:before="40" w:after="40" w:line="240" w:lineRule="auto"/>
            </w:pPr>
          </w:p>
        </w:tc>
      </w:tr>
      <w:tr w:rsidR="007673A4" w14:paraId="67AA46C3" w14:textId="77777777" w:rsidTr="008A653B">
        <w:trPr>
          <w:cantSplit/>
        </w:trPr>
        <w:tc>
          <w:tcPr>
            <w:tcW w:w="2613" w:type="dxa"/>
          </w:tcPr>
          <w:p w14:paraId="67A793D5" w14:textId="045D255F" w:rsidR="007673A4" w:rsidRDefault="00200587" w:rsidP="008A653B">
            <w:pPr>
              <w:pStyle w:val="TableText"/>
            </w:pPr>
            <w:r>
              <w:t xml:space="preserve">International </w:t>
            </w:r>
            <w:r w:rsidR="007673A4">
              <w:t>Student ID:</w:t>
            </w:r>
          </w:p>
        </w:tc>
        <w:tc>
          <w:tcPr>
            <w:tcW w:w="7837" w:type="dxa"/>
          </w:tcPr>
          <w:p w14:paraId="22DF32BD" w14:textId="77777777" w:rsidR="007673A4" w:rsidRDefault="007673A4" w:rsidP="008A653B">
            <w:pPr>
              <w:spacing w:before="40" w:after="40" w:line="240" w:lineRule="auto"/>
            </w:pPr>
          </w:p>
        </w:tc>
      </w:tr>
    </w:tbl>
    <w:p w14:paraId="0A699955" w14:textId="77777777" w:rsidR="007673A4" w:rsidRDefault="007673A4" w:rsidP="007673A4">
      <w:pPr>
        <w:pStyle w:val="ListBullet"/>
        <w:numPr>
          <w:ilvl w:val="0"/>
          <w:numId w:val="0"/>
        </w:numPr>
        <w:ind w:left="340" w:hanging="3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7956"/>
      </w:tblGrid>
      <w:tr w:rsidR="007673A4" w:rsidRPr="00437D5A" w14:paraId="06FB2186" w14:textId="77777777" w:rsidTr="008A653B">
        <w:trPr>
          <w:cantSplit/>
          <w:tblHeader/>
        </w:trPr>
        <w:tc>
          <w:tcPr>
            <w:tcW w:w="10450" w:type="dxa"/>
            <w:gridSpan w:val="2"/>
            <w:shd w:val="clear" w:color="auto" w:fill="100249"/>
          </w:tcPr>
          <w:p w14:paraId="102C1A56" w14:textId="77777777" w:rsidR="007673A4" w:rsidRPr="00437D5A" w:rsidRDefault="007673A4" w:rsidP="008A653B">
            <w:pPr>
              <w:pStyle w:val="TableHeader1"/>
            </w:pPr>
            <w:bookmarkStart w:id="2" w:name="_Hlk157509985"/>
            <w:r>
              <w:t>Airport welcome details</w:t>
            </w:r>
          </w:p>
        </w:tc>
      </w:tr>
      <w:tr w:rsidR="007673A4" w14:paraId="2B37DA50" w14:textId="77777777" w:rsidTr="008A653B">
        <w:trPr>
          <w:cantSplit/>
        </w:trPr>
        <w:tc>
          <w:tcPr>
            <w:tcW w:w="2494" w:type="dxa"/>
          </w:tcPr>
          <w:p w14:paraId="6B41C1B5" w14:textId="6338163C" w:rsidR="006F3416" w:rsidRDefault="007673A4" w:rsidP="008A653B">
            <w:pPr>
              <w:pStyle w:val="TableText"/>
            </w:pPr>
            <w:r w:rsidRPr="001014A0">
              <w:t>Host school:</w:t>
            </w:r>
          </w:p>
        </w:tc>
        <w:tc>
          <w:tcPr>
            <w:tcW w:w="7956" w:type="dxa"/>
          </w:tcPr>
          <w:p w14:paraId="54B12727" w14:textId="77777777" w:rsidR="007673A4" w:rsidRDefault="007673A4" w:rsidP="008A653B">
            <w:pPr>
              <w:spacing w:before="40" w:after="40" w:line="240" w:lineRule="auto"/>
            </w:pPr>
          </w:p>
        </w:tc>
      </w:tr>
      <w:tr w:rsidR="007673A4" w14:paraId="1CD8D558" w14:textId="77777777" w:rsidTr="008A653B">
        <w:trPr>
          <w:cantSplit/>
        </w:trPr>
        <w:tc>
          <w:tcPr>
            <w:tcW w:w="2494" w:type="dxa"/>
          </w:tcPr>
          <w:p w14:paraId="18BEEC0F" w14:textId="77590DF9" w:rsidR="006F3416" w:rsidRDefault="007673A4" w:rsidP="008A653B">
            <w:pPr>
              <w:pStyle w:val="TableText"/>
            </w:pPr>
            <w:r w:rsidRPr="009E4FD5">
              <w:t>Name of school representative welcoming student:</w:t>
            </w:r>
          </w:p>
        </w:tc>
        <w:tc>
          <w:tcPr>
            <w:tcW w:w="7956" w:type="dxa"/>
          </w:tcPr>
          <w:p w14:paraId="17C1CF7D" w14:textId="77777777" w:rsidR="006F3416" w:rsidRPr="006F3416" w:rsidRDefault="006F3416" w:rsidP="008F06DF"/>
          <w:p w14:paraId="6F72A961" w14:textId="77777777" w:rsidR="006F3416" w:rsidRPr="006F3416" w:rsidRDefault="006F3416" w:rsidP="008F06DF"/>
        </w:tc>
      </w:tr>
      <w:tr w:rsidR="007673A4" w14:paraId="62F837E1" w14:textId="77777777" w:rsidTr="008A653B">
        <w:trPr>
          <w:cantSplit/>
        </w:trPr>
        <w:tc>
          <w:tcPr>
            <w:tcW w:w="2494" w:type="dxa"/>
          </w:tcPr>
          <w:p w14:paraId="457D420C" w14:textId="7FE594C8" w:rsidR="006F3416" w:rsidRPr="009E4FD5" w:rsidRDefault="007673A4" w:rsidP="008A653B">
            <w:pPr>
              <w:pStyle w:val="TableText"/>
            </w:pPr>
            <w:r w:rsidRPr="00A44437">
              <w:t xml:space="preserve">School representative mobile </w:t>
            </w:r>
            <w:r>
              <w:t>no.</w:t>
            </w:r>
            <w:r w:rsidR="00200587">
              <w:t>:</w:t>
            </w:r>
          </w:p>
        </w:tc>
        <w:tc>
          <w:tcPr>
            <w:tcW w:w="7956" w:type="dxa"/>
          </w:tcPr>
          <w:p w14:paraId="715B9F39" w14:textId="77777777" w:rsidR="006F3416" w:rsidRPr="006F3416" w:rsidRDefault="006F3416" w:rsidP="008F06DF"/>
        </w:tc>
      </w:tr>
      <w:tr w:rsidR="007673A4" w14:paraId="55013296" w14:textId="77777777" w:rsidTr="008A653B">
        <w:trPr>
          <w:cantSplit/>
        </w:trPr>
        <w:tc>
          <w:tcPr>
            <w:tcW w:w="2494" w:type="dxa"/>
          </w:tcPr>
          <w:p w14:paraId="67849B69" w14:textId="77777777" w:rsidR="007673A4" w:rsidRDefault="007673A4" w:rsidP="008A653B">
            <w:pPr>
              <w:pStyle w:val="TableText"/>
            </w:pPr>
            <w:r>
              <w:t>Physical description of the school representative who will meet the student:</w:t>
            </w:r>
          </w:p>
          <w:p w14:paraId="654B01D4" w14:textId="77777777" w:rsidR="007673A4" w:rsidRDefault="007673A4" w:rsidP="008A653B">
            <w:pPr>
              <w:pStyle w:val="TableText"/>
            </w:pPr>
          </w:p>
          <w:p w14:paraId="0992176F" w14:textId="77777777" w:rsidR="007673A4" w:rsidRPr="00A44437" w:rsidRDefault="007673A4" w:rsidP="008A653B">
            <w:pPr>
              <w:pStyle w:val="TableText"/>
            </w:pPr>
            <w:r>
              <w:t>(Please attach a photo of the person who will meet the student if possible)</w:t>
            </w:r>
          </w:p>
        </w:tc>
        <w:tc>
          <w:tcPr>
            <w:tcW w:w="7956" w:type="dxa"/>
          </w:tcPr>
          <w:p w14:paraId="656F3776" w14:textId="77777777" w:rsidR="007673A4" w:rsidRDefault="007673A4" w:rsidP="008A653B">
            <w:pPr>
              <w:spacing w:before="40" w:after="40" w:line="240" w:lineRule="auto"/>
            </w:pPr>
          </w:p>
          <w:p w14:paraId="4B530F43" w14:textId="77777777" w:rsidR="006F3416" w:rsidRPr="006F3416" w:rsidRDefault="006F3416" w:rsidP="008F06DF"/>
          <w:p w14:paraId="0271AFC3" w14:textId="77777777" w:rsidR="006F3416" w:rsidRPr="006F3416" w:rsidRDefault="006F3416" w:rsidP="008F06DF"/>
          <w:p w14:paraId="1D275439" w14:textId="77777777" w:rsidR="006F3416" w:rsidRPr="006F3416" w:rsidRDefault="006F3416" w:rsidP="008F06DF"/>
          <w:p w14:paraId="4499A2A3" w14:textId="77777777" w:rsidR="006F3416" w:rsidRPr="006F3416" w:rsidRDefault="006F3416" w:rsidP="008F06DF"/>
        </w:tc>
      </w:tr>
      <w:tr w:rsidR="007673A4" w14:paraId="0D8F5C91" w14:textId="77777777" w:rsidTr="008A653B">
        <w:trPr>
          <w:cantSplit/>
        </w:trPr>
        <w:tc>
          <w:tcPr>
            <w:tcW w:w="2494" w:type="dxa"/>
          </w:tcPr>
          <w:p w14:paraId="29FE897F" w14:textId="77777777" w:rsidR="007673A4" w:rsidRDefault="007673A4" w:rsidP="008A653B">
            <w:pPr>
              <w:pStyle w:val="TableText"/>
            </w:pPr>
            <w:r w:rsidRPr="001D18A4">
              <w:lastRenderedPageBreak/>
              <w:t>Airport meeting point:</w:t>
            </w:r>
          </w:p>
        </w:tc>
        <w:tc>
          <w:tcPr>
            <w:tcW w:w="7956" w:type="dxa"/>
          </w:tcPr>
          <w:p w14:paraId="61E7D181" w14:textId="77777777" w:rsidR="00DD3133" w:rsidRDefault="00DD3133" w:rsidP="00DD3133">
            <w:pPr>
              <w:spacing w:before="40" w:after="40" w:line="240" w:lineRule="auto"/>
            </w:pPr>
            <w:r w:rsidRPr="00BF7219">
              <w:t>Avalon Airport International Arrivals Information desk</w:t>
            </w:r>
          </w:p>
          <w:p w14:paraId="16AAFF13" w14:textId="77777777" w:rsidR="007673A4" w:rsidRDefault="007673A4" w:rsidP="008A653B">
            <w:pPr>
              <w:spacing w:before="40" w:after="40" w:line="240" w:lineRule="auto"/>
            </w:pPr>
          </w:p>
          <w:p w14:paraId="390846C2" w14:textId="65EC778F" w:rsidR="007673A4" w:rsidRDefault="00DD3133" w:rsidP="008A653B">
            <w:pPr>
              <w:spacing w:before="40" w:after="40" w:line="240" w:lineRule="auto"/>
            </w:pPr>
            <w:r w:rsidRPr="00840963">
              <w:rPr>
                <w:rFonts w:asciiTheme="majorHAnsi" w:hAnsiTheme="majorHAnsi" w:cstheme="majorHAnsi"/>
                <w:i/>
                <w:noProof/>
                <w:szCs w:val="18"/>
                <w:lang w:eastAsia="en-AU"/>
              </w:rPr>
              <w:drawing>
                <wp:inline distT="0" distB="0" distL="0" distR="0" wp14:anchorId="3BB38B1B" wp14:editId="71EC62B2">
                  <wp:extent cx="4314825" cy="3350877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22" t="-1170" r="11693" b="15775"/>
                          <a:stretch/>
                        </pic:blipFill>
                        <pic:spPr bwMode="auto">
                          <a:xfrm>
                            <a:off x="0" y="0"/>
                            <a:ext cx="4391598" cy="341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4FDEE338" w14:textId="77777777" w:rsidR="007673A4" w:rsidRDefault="007673A4" w:rsidP="007673A4">
      <w:pPr>
        <w:pStyle w:val="ListBullet"/>
        <w:numPr>
          <w:ilvl w:val="0"/>
          <w:numId w:val="0"/>
        </w:numPr>
        <w:ind w:left="340" w:hanging="3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7837"/>
      </w:tblGrid>
      <w:tr w:rsidR="007673A4" w:rsidRPr="00437D5A" w14:paraId="383DAD44" w14:textId="77777777" w:rsidTr="008A653B">
        <w:trPr>
          <w:cantSplit/>
        </w:trPr>
        <w:tc>
          <w:tcPr>
            <w:tcW w:w="10450" w:type="dxa"/>
            <w:gridSpan w:val="2"/>
            <w:shd w:val="clear" w:color="auto" w:fill="100249"/>
          </w:tcPr>
          <w:p w14:paraId="34BFAC31" w14:textId="77777777" w:rsidR="007673A4" w:rsidRPr="00437D5A" w:rsidRDefault="007673A4" w:rsidP="008A653B">
            <w:pPr>
              <w:pStyle w:val="TableHeader1"/>
            </w:pPr>
            <w:r>
              <w:t>Secondary school contact</w:t>
            </w:r>
          </w:p>
        </w:tc>
      </w:tr>
      <w:tr w:rsidR="007673A4" w14:paraId="5CB82ECA" w14:textId="77777777" w:rsidTr="008A653B">
        <w:trPr>
          <w:cantSplit/>
        </w:trPr>
        <w:tc>
          <w:tcPr>
            <w:tcW w:w="2613" w:type="dxa"/>
          </w:tcPr>
          <w:p w14:paraId="312CDEE6" w14:textId="77777777" w:rsidR="007673A4" w:rsidRDefault="007673A4" w:rsidP="008A653B">
            <w:pPr>
              <w:pStyle w:val="TableText"/>
            </w:pPr>
            <w:r w:rsidRPr="000F5948">
              <w:t>International Student Coordinator (or secondary host school contact):</w:t>
            </w:r>
          </w:p>
        </w:tc>
        <w:tc>
          <w:tcPr>
            <w:tcW w:w="7837" w:type="dxa"/>
          </w:tcPr>
          <w:p w14:paraId="216FE530" w14:textId="77777777" w:rsidR="007673A4" w:rsidRDefault="007673A4" w:rsidP="008A653B">
            <w:pPr>
              <w:spacing w:before="40" w:after="40" w:line="240" w:lineRule="auto"/>
            </w:pPr>
          </w:p>
        </w:tc>
      </w:tr>
    </w:tbl>
    <w:p w14:paraId="20E7D8BF" w14:textId="77777777" w:rsidR="007673A4" w:rsidRDefault="007673A4" w:rsidP="007673A4">
      <w:pPr>
        <w:pStyle w:val="ListBullet"/>
        <w:numPr>
          <w:ilvl w:val="0"/>
          <w:numId w:val="0"/>
        </w:numPr>
        <w:ind w:left="340" w:hanging="3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3918"/>
        <w:gridCol w:w="3919"/>
      </w:tblGrid>
      <w:tr w:rsidR="007673A4" w:rsidRPr="00437D5A" w14:paraId="45BA7C7D" w14:textId="77777777" w:rsidTr="008A653B">
        <w:trPr>
          <w:cantSplit/>
        </w:trPr>
        <w:tc>
          <w:tcPr>
            <w:tcW w:w="10450" w:type="dxa"/>
            <w:gridSpan w:val="3"/>
            <w:shd w:val="clear" w:color="auto" w:fill="100249"/>
          </w:tcPr>
          <w:p w14:paraId="7972D74C" w14:textId="77777777" w:rsidR="007673A4" w:rsidRPr="00437D5A" w:rsidRDefault="007673A4" w:rsidP="008A653B">
            <w:pPr>
              <w:pStyle w:val="TableHeader1"/>
            </w:pPr>
            <w:r>
              <w:t>Flight details</w:t>
            </w:r>
          </w:p>
        </w:tc>
      </w:tr>
      <w:tr w:rsidR="007673A4" w14:paraId="45167F60" w14:textId="77777777" w:rsidTr="008A653B">
        <w:trPr>
          <w:cantSplit/>
        </w:trPr>
        <w:tc>
          <w:tcPr>
            <w:tcW w:w="2613" w:type="dxa"/>
          </w:tcPr>
          <w:p w14:paraId="1E46A73F" w14:textId="77777777" w:rsidR="007673A4" w:rsidRDefault="007673A4" w:rsidP="008A653B">
            <w:pPr>
              <w:pStyle w:val="TableText"/>
            </w:pPr>
            <w:r w:rsidRPr="003E0F2F">
              <w:t>Flight number:</w:t>
            </w:r>
          </w:p>
        </w:tc>
        <w:tc>
          <w:tcPr>
            <w:tcW w:w="7837" w:type="dxa"/>
            <w:gridSpan w:val="2"/>
          </w:tcPr>
          <w:p w14:paraId="178ADB94" w14:textId="77777777" w:rsidR="007673A4" w:rsidRDefault="007673A4" w:rsidP="008A653B">
            <w:pPr>
              <w:spacing w:before="40" w:after="40" w:line="240" w:lineRule="auto"/>
            </w:pPr>
          </w:p>
        </w:tc>
      </w:tr>
      <w:tr w:rsidR="007673A4" w14:paraId="3C9F25C5" w14:textId="77777777" w:rsidTr="008A653B">
        <w:trPr>
          <w:cantSplit/>
        </w:trPr>
        <w:tc>
          <w:tcPr>
            <w:tcW w:w="2613" w:type="dxa"/>
          </w:tcPr>
          <w:p w14:paraId="0B217213" w14:textId="77777777" w:rsidR="007673A4" w:rsidRDefault="007673A4" w:rsidP="008A653B">
            <w:pPr>
              <w:pStyle w:val="TableText"/>
            </w:pPr>
            <w:r w:rsidRPr="00B92637">
              <w:t>Airline:</w:t>
            </w:r>
          </w:p>
        </w:tc>
        <w:tc>
          <w:tcPr>
            <w:tcW w:w="7837" w:type="dxa"/>
            <w:gridSpan w:val="2"/>
          </w:tcPr>
          <w:p w14:paraId="1D220178" w14:textId="77777777" w:rsidR="007673A4" w:rsidRDefault="007673A4" w:rsidP="008A653B">
            <w:pPr>
              <w:spacing w:before="40" w:after="40" w:line="240" w:lineRule="auto"/>
            </w:pPr>
          </w:p>
        </w:tc>
      </w:tr>
      <w:tr w:rsidR="007673A4" w14:paraId="7CCBFD7F" w14:textId="77777777" w:rsidTr="008A653B">
        <w:trPr>
          <w:cantSplit/>
        </w:trPr>
        <w:tc>
          <w:tcPr>
            <w:tcW w:w="2613" w:type="dxa"/>
          </w:tcPr>
          <w:p w14:paraId="4078D3DA" w14:textId="77777777" w:rsidR="007673A4" w:rsidRPr="00B92637" w:rsidRDefault="007673A4" w:rsidP="008A653B">
            <w:pPr>
              <w:pStyle w:val="TableText"/>
            </w:pPr>
            <w:r w:rsidRPr="00C43A7F">
              <w:t>Arrival date (dd/mm/yy):</w:t>
            </w:r>
          </w:p>
        </w:tc>
        <w:tc>
          <w:tcPr>
            <w:tcW w:w="7837" w:type="dxa"/>
            <w:gridSpan w:val="2"/>
          </w:tcPr>
          <w:p w14:paraId="76643180" w14:textId="77777777" w:rsidR="007673A4" w:rsidRDefault="007673A4" w:rsidP="008A653B">
            <w:pPr>
              <w:spacing w:before="40" w:after="40" w:line="240" w:lineRule="auto"/>
            </w:pPr>
          </w:p>
        </w:tc>
      </w:tr>
      <w:tr w:rsidR="007673A4" w14:paraId="459A94BE" w14:textId="77777777" w:rsidTr="008A653B">
        <w:trPr>
          <w:cantSplit/>
        </w:trPr>
        <w:tc>
          <w:tcPr>
            <w:tcW w:w="2613" w:type="dxa"/>
          </w:tcPr>
          <w:p w14:paraId="38C8F709" w14:textId="3A778749" w:rsidR="007673A4" w:rsidRPr="00C43A7F" w:rsidRDefault="007673A4" w:rsidP="008A653B">
            <w:pPr>
              <w:pStyle w:val="TableText"/>
            </w:pPr>
            <w:r w:rsidRPr="009D707C">
              <w:t>Arrival time (am/pm)</w:t>
            </w:r>
            <w:r w:rsidR="006F3416">
              <w:t>:</w:t>
            </w:r>
          </w:p>
        </w:tc>
        <w:tc>
          <w:tcPr>
            <w:tcW w:w="7837" w:type="dxa"/>
            <w:gridSpan w:val="2"/>
          </w:tcPr>
          <w:p w14:paraId="10B9DE87" w14:textId="77777777" w:rsidR="007673A4" w:rsidRDefault="007673A4" w:rsidP="008A653B">
            <w:pPr>
              <w:spacing w:before="40" w:after="40" w:line="240" w:lineRule="auto"/>
            </w:pPr>
          </w:p>
        </w:tc>
      </w:tr>
      <w:tr w:rsidR="007673A4" w14:paraId="044B9864" w14:textId="77777777" w:rsidTr="008A653B">
        <w:trPr>
          <w:cantSplit/>
        </w:trPr>
        <w:tc>
          <w:tcPr>
            <w:tcW w:w="2613" w:type="dxa"/>
          </w:tcPr>
          <w:p w14:paraId="56492399" w14:textId="77777777" w:rsidR="007673A4" w:rsidRPr="009D707C" w:rsidRDefault="007673A4" w:rsidP="008A653B">
            <w:pPr>
              <w:pStyle w:val="TableText"/>
            </w:pPr>
            <w:r>
              <w:t>Arrival terminal:</w:t>
            </w:r>
          </w:p>
        </w:tc>
        <w:tc>
          <w:tcPr>
            <w:tcW w:w="3918" w:type="dxa"/>
          </w:tcPr>
          <w:p w14:paraId="4EE797F9" w14:textId="77777777" w:rsidR="007673A4" w:rsidRDefault="007673A4" w:rsidP="008A653B">
            <w:pPr>
              <w:spacing w:before="40" w:after="40" w:line="240" w:lineRule="auto"/>
            </w:pPr>
          </w:p>
        </w:tc>
        <w:tc>
          <w:tcPr>
            <w:tcW w:w="3919" w:type="dxa"/>
          </w:tcPr>
          <w:p w14:paraId="25BDFACF" w14:textId="77777777" w:rsidR="007673A4" w:rsidRDefault="007673A4" w:rsidP="008A653B">
            <w:pPr>
              <w:spacing w:before="40" w:after="40" w:line="240" w:lineRule="auto"/>
            </w:pPr>
            <w:r>
              <w:t>Terminal #:</w:t>
            </w:r>
          </w:p>
        </w:tc>
      </w:tr>
    </w:tbl>
    <w:p w14:paraId="6321E8DA" w14:textId="77777777" w:rsidR="007673A4" w:rsidRDefault="007673A4" w:rsidP="007673A4">
      <w:pPr>
        <w:pStyle w:val="ListBullet"/>
        <w:numPr>
          <w:ilvl w:val="0"/>
          <w:numId w:val="0"/>
        </w:numPr>
        <w:ind w:left="340" w:hanging="3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7673A4" w:rsidRPr="00437D5A" w14:paraId="27E61577" w14:textId="77777777" w:rsidTr="008A653B">
        <w:trPr>
          <w:cantSplit/>
        </w:trPr>
        <w:tc>
          <w:tcPr>
            <w:tcW w:w="10450" w:type="dxa"/>
            <w:gridSpan w:val="3"/>
            <w:tcBorders>
              <w:bottom w:val="single" w:sz="12" w:space="0" w:color="FFFFFF" w:themeColor="background1"/>
            </w:tcBorders>
            <w:shd w:val="clear" w:color="auto" w:fill="100249"/>
          </w:tcPr>
          <w:p w14:paraId="26EED9B3" w14:textId="77777777" w:rsidR="007673A4" w:rsidRDefault="007673A4" w:rsidP="008A653B">
            <w:pPr>
              <w:pStyle w:val="TableHeader1"/>
            </w:pPr>
            <w:r>
              <w:t>Emergency contact details</w:t>
            </w:r>
          </w:p>
          <w:p w14:paraId="34226E16" w14:textId="77777777" w:rsidR="007673A4" w:rsidRPr="00437D5A" w:rsidRDefault="007673A4" w:rsidP="008A653B">
            <w:pPr>
              <w:pStyle w:val="TableHeader1"/>
            </w:pPr>
            <w:r>
              <w:t>(In the case of an emergency, please contact the following persons)</w:t>
            </w:r>
          </w:p>
        </w:tc>
      </w:tr>
      <w:tr w:rsidR="007673A4" w14:paraId="721C383A" w14:textId="77777777" w:rsidTr="008A653B">
        <w:trPr>
          <w:cantSplit/>
        </w:trPr>
        <w:tc>
          <w:tcPr>
            <w:tcW w:w="3483" w:type="dxa"/>
            <w:tcBorders>
              <w:top w:val="single" w:sz="12" w:space="0" w:color="FFFFFF" w:themeColor="background1"/>
            </w:tcBorders>
            <w:shd w:val="clear" w:color="auto" w:fill="542E8E"/>
          </w:tcPr>
          <w:p w14:paraId="40D2370B" w14:textId="77777777" w:rsidR="007673A4" w:rsidRDefault="007673A4" w:rsidP="008A653B">
            <w:pPr>
              <w:pStyle w:val="TableHeader2"/>
            </w:pPr>
            <w:r>
              <w:t>Title</w:t>
            </w:r>
          </w:p>
        </w:tc>
        <w:tc>
          <w:tcPr>
            <w:tcW w:w="3483" w:type="dxa"/>
            <w:tcBorders>
              <w:top w:val="single" w:sz="12" w:space="0" w:color="FFFFFF" w:themeColor="background1"/>
            </w:tcBorders>
            <w:shd w:val="clear" w:color="auto" w:fill="542E8E"/>
          </w:tcPr>
          <w:p w14:paraId="5B967F68" w14:textId="77777777" w:rsidR="007673A4" w:rsidRDefault="007673A4" w:rsidP="008A653B">
            <w:pPr>
              <w:pStyle w:val="TableHeader2"/>
            </w:pPr>
            <w:r>
              <w:t>Name</w:t>
            </w:r>
          </w:p>
        </w:tc>
        <w:tc>
          <w:tcPr>
            <w:tcW w:w="3484" w:type="dxa"/>
            <w:tcBorders>
              <w:top w:val="single" w:sz="12" w:space="0" w:color="FFFFFF" w:themeColor="background1"/>
            </w:tcBorders>
            <w:shd w:val="clear" w:color="auto" w:fill="542E8E"/>
          </w:tcPr>
          <w:p w14:paraId="37A28D87" w14:textId="77777777" w:rsidR="007673A4" w:rsidRDefault="007673A4" w:rsidP="008A653B">
            <w:pPr>
              <w:pStyle w:val="TableHeader2"/>
            </w:pPr>
            <w:r>
              <w:t>Mobile</w:t>
            </w:r>
          </w:p>
        </w:tc>
      </w:tr>
      <w:tr w:rsidR="007673A4" w14:paraId="7CB91A74" w14:textId="77777777" w:rsidTr="008A653B">
        <w:trPr>
          <w:cantSplit/>
        </w:trPr>
        <w:tc>
          <w:tcPr>
            <w:tcW w:w="3483" w:type="dxa"/>
          </w:tcPr>
          <w:p w14:paraId="3FA5EE26" w14:textId="77777777" w:rsidR="007673A4" w:rsidRDefault="007673A4" w:rsidP="008A653B">
            <w:pPr>
              <w:pStyle w:val="TableText"/>
              <w:numPr>
                <w:ilvl w:val="0"/>
                <w:numId w:val="41"/>
              </w:numPr>
            </w:pPr>
            <w:r>
              <w:t>International Student Coordinator:</w:t>
            </w:r>
          </w:p>
        </w:tc>
        <w:tc>
          <w:tcPr>
            <w:tcW w:w="3483" w:type="dxa"/>
          </w:tcPr>
          <w:p w14:paraId="5BAE02FE" w14:textId="77777777" w:rsidR="007673A4" w:rsidRDefault="007673A4" w:rsidP="008A653B">
            <w:pPr>
              <w:spacing w:before="40" w:after="40" w:line="240" w:lineRule="auto"/>
            </w:pPr>
          </w:p>
        </w:tc>
        <w:tc>
          <w:tcPr>
            <w:tcW w:w="3484" w:type="dxa"/>
          </w:tcPr>
          <w:p w14:paraId="3DB5A649" w14:textId="77777777" w:rsidR="007673A4" w:rsidRDefault="007673A4" w:rsidP="008A653B">
            <w:pPr>
              <w:spacing w:before="40" w:after="40" w:line="240" w:lineRule="auto"/>
            </w:pPr>
          </w:p>
        </w:tc>
      </w:tr>
      <w:tr w:rsidR="007673A4" w14:paraId="5BE29812" w14:textId="77777777" w:rsidTr="008A653B">
        <w:trPr>
          <w:cantSplit/>
        </w:trPr>
        <w:tc>
          <w:tcPr>
            <w:tcW w:w="3483" w:type="dxa"/>
          </w:tcPr>
          <w:p w14:paraId="6438CF79" w14:textId="77777777" w:rsidR="007673A4" w:rsidRDefault="007673A4" w:rsidP="008A653B">
            <w:pPr>
              <w:pStyle w:val="TableText"/>
              <w:numPr>
                <w:ilvl w:val="0"/>
                <w:numId w:val="41"/>
              </w:numPr>
            </w:pPr>
            <w:r>
              <w:t>School Principal:</w:t>
            </w:r>
          </w:p>
        </w:tc>
        <w:tc>
          <w:tcPr>
            <w:tcW w:w="3483" w:type="dxa"/>
          </w:tcPr>
          <w:p w14:paraId="727C2E32" w14:textId="77777777" w:rsidR="007673A4" w:rsidRDefault="007673A4" w:rsidP="008A653B">
            <w:pPr>
              <w:spacing w:before="40" w:after="40" w:line="240" w:lineRule="auto"/>
            </w:pPr>
          </w:p>
        </w:tc>
        <w:tc>
          <w:tcPr>
            <w:tcW w:w="3484" w:type="dxa"/>
          </w:tcPr>
          <w:p w14:paraId="21051AD1" w14:textId="77777777" w:rsidR="007673A4" w:rsidRDefault="007673A4" w:rsidP="008A653B">
            <w:pPr>
              <w:spacing w:before="40" w:after="40" w:line="240" w:lineRule="auto"/>
            </w:pPr>
          </w:p>
        </w:tc>
      </w:tr>
      <w:tr w:rsidR="007673A4" w14:paraId="5AE01691" w14:textId="77777777" w:rsidTr="008A653B">
        <w:trPr>
          <w:cantSplit/>
        </w:trPr>
        <w:tc>
          <w:tcPr>
            <w:tcW w:w="3483" w:type="dxa"/>
          </w:tcPr>
          <w:p w14:paraId="1EF0C3B5" w14:textId="77777777" w:rsidR="007673A4" w:rsidRDefault="007673A4" w:rsidP="008A653B">
            <w:pPr>
              <w:pStyle w:val="TableText"/>
              <w:numPr>
                <w:ilvl w:val="0"/>
                <w:numId w:val="41"/>
              </w:numPr>
            </w:pPr>
            <w:r>
              <w:t>Department representative:</w:t>
            </w:r>
          </w:p>
        </w:tc>
        <w:tc>
          <w:tcPr>
            <w:tcW w:w="3483" w:type="dxa"/>
          </w:tcPr>
          <w:p w14:paraId="1590B014" w14:textId="77777777" w:rsidR="007673A4" w:rsidRDefault="007673A4" w:rsidP="008A653B">
            <w:pPr>
              <w:spacing w:before="40" w:after="40" w:line="240" w:lineRule="auto"/>
            </w:pPr>
            <w:r w:rsidRPr="003F168D">
              <w:t xml:space="preserve">Manager, </w:t>
            </w:r>
            <w:r>
              <w:t>Admissions &amp; Agent Unit</w:t>
            </w:r>
          </w:p>
        </w:tc>
        <w:tc>
          <w:tcPr>
            <w:tcW w:w="3484" w:type="dxa"/>
          </w:tcPr>
          <w:p w14:paraId="6ABFA104" w14:textId="77777777" w:rsidR="007673A4" w:rsidRPr="00DE73BD" w:rsidRDefault="007673A4" w:rsidP="008A653B">
            <w:pPr>
              <w:spacing w:after="0" w:line="240" w:lineRule="auto"/>
            </w:pPr>
            <w:r w:rsidRPr="00DE73BD">
              <w:t>+61 497 971 295</w:t>
            </w:r>
          </w:p>
          <w:p w14:paraId="549107AB" w14:textId="77777777" w:rsidR="007673A4" w:rsidRDefault="007673A4" w:rsidP="008A653B">
            <w:pPr>
              <w:spacing w:before="40" w:after="40" w:line="240" w:lineRule="auto"/>
            </w:pPr>
          </w:p>
        </w:tc>
      </w:tr>
      <w:bookmarkEnd w:id="0"/>
      <w:bookmarkEnd w:id="1"/>
    </w:tbl>
    <w:p w14:paraId="61CEA4A5" w14:textId="77777777" w:rsidR="007673A4" w:rsidRDefault="007673A4" w:rsidP="007673A4">
      <w:pPr>
        <w:pStyle w:val="ListBullet"/>
        <w:numPr>
          <w:ilvl w:val="0"/>
          <w:numId w:val="0"/>
        </w:numPr>
        <w:ind w:left="340" w:hanging="340"/>
      </w:pPr>
    </w:p>
    <w:sectPr w:rsidR="007673A4" w:rsidSect="00250AD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40" w:code="9"/>
      <w:pgMar w:top="720" w:right="720" w:bottom="720" w:left="720" w:header="567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344D" w14:textId="77777777" w:rsidR="00250AD6" w:rsidRDefault="00250AD6">
      <w:pPr>
        <w:spacing w:line="240" w:lineRule="auto"/>
      </w:pPr>
      <w:r>
        <w:separator/>
      </w:r>
    </w:p>
  </w:endnote>
  <w:endnote w:type="continuationSeparator" w:id="0">
    <w:p w14:paraId="69988F46" w14:textId="77777777" w:rsidR="00250AD6" w:rsidRDefault="00250AD6">
      <w:pPr>
        <w:spacing w:line="240" w:lineRule="auto"/>
      </w:pPr>
      <w:r>
        <w:continuationSeparator/>
      </w:r>
    </w:p>
  </w:endnote>
  <w:endnote w:type="continuationNotice" w:id="1">
    <w:p w14:paraId="264F99CC" w14:textId="77777777" w:rsidR="00250AD6" w:rsidRDefault="00250A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9C4B" w14:textId="77777777" w:rsidR="008F06DF" w:rsidRDefault="008F0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00FF" w14:textId="77777777" w:rsidR="00394CF6" w:rsidRPr="00394CF6" w:rsidRDefault="00394CF6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2DD8169F" w14:textId="77777777" w:rsidR="00394CF6" w:rsidRPr="00437D5A" w:rsidRDefault="00394CF6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 w:rsidR="0021013E">
      <w:t xml:space="preserve">Name </w:t>
    </w:r>
    <w:r w:rsidRPr="00437D5A">
      <w:t>and Code: Department of Education,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C66741">
      <w:rPr>
        <w:noProof/>
      </w:rPr>
      <w:t>2</w:t>
    </w:r>
    <w:r w:rsidRPr="00437D5A">
      <w:fldChar w:fldCharType="end"/>
    </w:r>
    <w:r w:rsidRPr="00437D5A">
      <w:t xml:space="preserve"> of </w:t>
    </w:r>
    <w:fldSimple w:instr=" NUMPAGES  \* Arabic  \* MERGEFORMAT ">
      <w:r w:rsidR="00C66741">
        <w:rPr>
          <w:noProof/>
        </w:rPr>
        <w:t>2</w:t>
      </w:r>
    </w:fldSimple>
  </w:p>
  <w:p w14:paraId="55E89F63" w14:textId="617400F8" w:rsidR="0049579C" w:rsidRPr="00437D5A" w:rsidRDefault="0049579C" w:rsidP="0049579C">
    <w:pPr>
      <w:pStyle w:val="Footer"/>
      <w:tabs>
        <w:tab w:val="clear" w:pos="10348"/>
        <w:tab w:val="right" w:pos="10460"/>
      </w:tabs>
    </w:pPr>
    <w:r>
      <w:t>Copyright State of Victoria 202</w:t>
    </w:r>
    <w:r w:rsidR="008F06DF">
      <w:t>4</w:t>
    </w:r>
    <w:r>
      <w:tab/>
    </w:r>
    <w:r>
      <w:tab/>
      <w:t xml:space="preserve">Version </w:t>
    </w:r>
    <w:r w:rsidR="00A8265C">
      <w:t>2.</w:t>
    </w:r>
    <w:r w:rsidR="00736FAE">
      <w:t>4</w:t>
    </w:r>
    <w:r w:rsidR="006C7F15">
      <w:t xml:space="preserve"> as </w:t>
    </w:r>
    <w:r w:rsidR="00736FAE">
      <w:t>of 21 February</w:t>
    </w:r>
    <w:r w:rsidR="006C7F15">
      <w:t xml:space="preserve"> 202</w:t>
    </w:r>
    <w:r w:rsidR="00736FAE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3C47" w14:textId="77777777" w:rsidR="00AC0148" w:rsidRPr="00394CF6" w:rsidRDefault="005842A9" w:rsidP="00DF10C6">
    <w:pPr>
      <w:pStyle w:val="Footer"/>
      <w:pBdr>
        <w:top w:val="none" w:sz="0" w:space="0" w:color="auto"/>
      </w:pBdr>
    </w:pPr>
    <w:r>
      <w:rPr>
        <w:noProof/>
      </w:rPr>
      <w:drawing>
        <wp:inline distT="0" distB="0" distL="0" distR="0" wp14:anchorId="118C4F3C" wp14:editId="4EC85D61">
          <wp:extent cx="6624687" cy="788035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4687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8E83" w14:textId="77777777" w:rsidR="00250AD6" w:rsidRDefault="00250AD6">
      <w:pPr>
        <w:spacing w:line="240" w:lineRule="auto"/>
      </w:pPr>
      <w:r>
        <w:separator/>
      </w:r>
    </w:p>
  </w:footnote>
  <w:footnote w:type="continuationSeparator" w:id="0">
    <w:p w14:paraId="69591F6A" w14:textId="77777777" w:rsidR="00250AD6" w:rsidRDefault="00250AD6">
      <w:pPr>
        <w:spacing w:line="240" w:lineRule="auto"/>
      </w:pPr>
      <w:r>
        <w:continuationSeparator/>
      </w:r>
    </w:p>
  </w:footnote>
  <w:footnote w:type="continuationNotice" w:id="1">
    <w:p w14:paraId="61D7EB3F" w14:textId="77777777" w:rsidR="00250AD6" w:rsidRDefault="00250A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0736" w14:textId="77777777" w:rsidR="008F06DF" w:rsidRDefault="008F0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A8B1" w14:textId="77777777" w:rsidR="008F06DF" w:rsidRDefault="008F0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8E9C" w14:textId="77777777" w:rsidR="00AC0148" w:rsidRPr="00B367E9" w:rsidRDefault="00000000" w:rsidP="006E06A7">
    <w:pPr>
      <w:pStyle w:val="Header"/>
    </w:pPr>
    <w:r>
      <w:rPr>
        <w:noProof/>
      </w:rPr>
      <w:pict w14:anchorId="5EFFA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8.85pt;width:595.05pt;height:80.25pt;z-index:251658240;mso-position-horizontal-relative:text;mso-position-vertical-relative:text;mso-width-relative:page;mso-height-relative:page">
          <v:imagedata r:id="rId1" o:title="DOE ISP Header Portrait - School Toolkit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7065"/>
    <w:multiLevelType w:val="hybridMultilevel"/>
    <w:tmpl w:val="5A9431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7DC4314"/>
    <w:multiLevelType w:val="multilevel"/>
    <w:tmpl w:val="2C38BA9C"/>
    <w:numStyleLink w:val="BASTCoPList"/>
  </w:abstractNum>
  <w:abstractNum w:abstractNumId="18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9409A"/>
    <w:multiLevelType w:val="multilevel"/>
    <w:tmpl w:val="AC70F576"/>
    <w:numStyleLink w:val="BulletList"/>
  </w:abstractNum>
  <w:num w:numId="1" w16cid:durableId="128014288">
    <w:abstractNumId w:val="9"/>
  </w:num>
  <w:num w:numId="2" w16cid:durableId="547229763">
    <w:abstractNumId w:val="7"/>
  </w:num>
  <w:num w:numId="3" w16cid:durableId="1720520153">
    <w:abstractNumId w:val="6"/>
  </w:num>
  <w:num w:numId="4" w16cid:durableId="154536638">
    <w:abstractNumId w:val="5"/>
  </w:num>
  <w:num w:numId="5" w16cid:durableId="2083941921">
    <w:abstractNumId w:val="4"/>
  </w:num>
  <w:num w:numId="6" w16cid:durableId="1891771183">
    <w:abstractNumId w:val="8"/>
  </w:num>
  <w:num w:numId="7" w16cid:durableId="839388436">
    <w:abstractNumId w:val="3"/>
  </w:num>
  <w:num w:numId="8" w16cid:durableId="1152404258">
    <w:abstractNumId w:val="2"/>
  </w:num>
  <w:num w:numId="9" w16cid:durableId="1839342611">
    <w:abstractNumId w:val="1"/>
  </w:num>
  <w:num w:numId="10" w16cid:durableId="2132476323">
    <w:abstractNumId w:val="0"/>
  </w:num>
  <w:num w:numId="11" w16cid:durableId="776481475">
    <w:abstractNumId w:val="19"/>
  </w:num>
  <w:num w:numId="12" w16cid:durableId="1247690875">
    <w:abstractNumId w:val="20"/>
  </w:num>
  <w:num w:numId="13" w16cid:durableId="780732879">
    <w:abstractNumId w:val="21"/>
  </w:num>
  <w:num w:numId="14" w16cid:durableId="497236698">
    <w:abstractNumId w:val="24"/>
  </w:num>
  <w:num w:numId="15" w16cid:durableId="809781938">
    <w:abstractNumId w:val="26"/>
  </w:num>
  <w:num w:numId="16" w16cid:durableId="112865664">
    <w:abstractNumId w:val="25"/>
  </w:num>
  <w:num w:numId="17" w16cid:durableId="1555846381">
    <w:abstractNumId w:val="23"/>
  </w:num>
  <w:num w:numId="18" w16cid:durableId="348794159">
    <w:abstractNumId w:val="12"/>
  </w:num>
  <w:num w:numId="19" w16cid:durableId="301345822">
    <w:abstractNumId w:val="22"/>
  </w:num>
  <w:num w:numId="20" w16cid:durableId="566653953">
    <w:abstractNumId w:val="15"/>
  </w:num>
  <w:num w:numId="21" w16cid:durableId="1202016605">
    <w:abstractNumId w:val="16"/>
  </w:num>
  <w:num w:numId="22" w16cid:durableId="1887715433">
    <w:abstractNumId w:val="13"/>
  </w:num>
  <w:num w:numId="23" w16cid:durableId="42872211">
    <w:abstractNumId w:val="27"/>
  </w:num>
  <w:num w:numId="24" w16cid:durableId="241764820">
    <w:abstractNumId w:val="27"/>
  </w:num>
  <w:num w:numId="25" w16cid:durableId="1998151046">
    <w:abstractNumId w:val="27"/>
  </w:num>
  <w:num w:numId="26" w16cid:durableId="1597593429">
    <w:abstractNumId w:val="11"/>
  </w:num>
  <w:num w:numId="27" w16cid:durableId="1188180581">
    <w:abstractNumId w:val="15"/>
  </w:num>
  <w:num w:numId="28" w16cid:durableId="1915162174">
    <w:abstractNumId w:val="16"/>
  </w:num>
  <w:num w:numId="29" w16cid:durableId="1798404828">
    <w:abstractNumId w:val="13"/>
  </w:num>
  <w:num w:numId="30" w16cid:durableId="1250964730">
    <w:abstractNumId w:val="17"/>
  </w:num>
  <w:num w:numId="31" w16cid:durableId="1126268348">
    <w:abstractNumId w:val="17"/>
  </w:num>
  <w:num w:numId="32" w16cid:durableId="775249889">
    <w:abstractNumId w:val="17"/>
  </w:num>
  <w:num w:numId="33" w16cid:durableId="483815911">
    <w:abstractNumId w:val="27"/>
  </w:num>
  <w:num w:numId="34" w16cid:durableId="143476641">
    <w:abstractNumId w:val="27"/>
  </w:num>
  <w:num w:numId="35" w16cid:durableId="1212694471">
    <w:abstractNumId w:val="27"/>
  </w:num>
  <w:num w:numId="36" w16cid:durableId="960768942">
    <w:abstractNumId w:val="14"/>
  </w:num>
  <w:num w:numId="37" w16cid:durableId="191967438">
    <w:abstractNumId w:val="14"/>
  </w:num>
  <w:num w:numId="38" w16cid:durableId="493641745">
    <w:abstractNumId w:val="18"/>
  </w:num>
  <w:num w:numId="39" w16cid:durableId="334188182">
    <w:abstractNumId w:val="14"/>
  </w:num>
  <w:num w:numId="40" w16cid:durableId="9968350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686733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673A4"/>
    <w:rsid w:val="00005D4A"/>
    <w:rsid w:val="000064B9"/>
    <w:rsid w:val="00020808"/>
    <w:rsid w:val="00027634"/>
    <w:rsid w:val="00041775"/>
    <w:rsid w:val="00065AEE"/>
    <w:rsid w:val="0006740D"/>
    <w:rsid w:val="00072E91"/>
    <w:rsid w:val="0007427E"/>
    <w:rsid w:val="000942B0"/>
    <w:rsid w:val="000A41FC"/>
    <w:rsid w:val="000C2E7D"/>
    <w:rsid w:val="000D10CA"/>
    <w:rsid w:val="000D485E"/>
    <w:rsid w:val="000D50FB"/>
    <w:rsid w:val="000E5D45"/>
    <w:rsid w:val="000E6AB2"/>
    <w:rsid w:val="00102B0D"/>
    <w:rsid w:val="001251B9"/>
    <w:rsid w:val="0012684A"/>
    <w:rsid w:val="00137408"/>
    <w:rsid w:val="00144386"/>
    <w:rsid w:val="0014588F"/>
    <w:rsid w:val="00155DCA"/>
    <w:rsid w:val="00160255"/>
    <w:rsid w:val="00174FF7"/>
    <w:rsid w:val="001878AD"/>
    <w:rsid w:val="001A53D7"/>
    <w:rsid w:val="001C725A"/>
    <w:rsid w:val="001D436D"/>
    <w:rsid w:val="001F6E93"/>
    <w:rsid w:val="00200587"/>
    <w:rsid w:val="0020201E"/>
    <w:rsid w:val="00203E4B"/>
    <w:rsid w:val="0020669E"/>
    <w:rsid w:val="0021013E"/>
    <w:rsid w:val="002131DC"/>
    <w:rsid w:val="00222B2A"/>
    <w:rsid w:val="002271C7"/>
    <w:rsid w:val="00250AD6"/>
    <w:rsid w:val="0028666E"/>
    <w:rsid w:val="002878AA"/>
    <w:rsid w:val="002952DE"/>
    <w:rsid w:val="002958B8"/>
    <w:rsid w:val="002A3D1F"/>
    <w:rsid w:val="002A4120"/>
    <w:rsid w:val="002B480E"/>
    <w:rsid w:val="002B59C6"/>
    <w:rsid w:val="002C3C1B"/>
    <w:rsid w:val="002C4B0B"/>
    <w:rsid w:val="002D02B9"/>
    <w:rsid w:val="002D2ED8"/>
    <w:rsid w:val="00307D1E"/>
    <w:rsid w:val="00315318"/>
    <w:rsid w:val="003202B2"/>
    <w:rsid w:val="003377B0"/>
    <w:rsid w:val="00343441"/>
    <w:rsid w:val="00351A0A"/>
    <w:rsid w:val="00352A6B"/>
    <w:rsid w:val="00371A90"/>
    <w:rsid w:val="003741B6"/>
    <w:rsid w:val="00377AB9"/>
    <w:rsid w:val="00392389"/>
    <w:rsid w:val="00394CF6"/>
    <w:rsid w:val="003A7F81"/>
    <w:rsid w:val="003B2C18"/>
    <w:rsid w:val="003B6520"/>
    <w:rsid w:val="003C3FCC"/>
    <w:rsid w:val="003C54CB"/>
    <w:rsid w:val="003D7701"/>
    <w:rsid w:val="003E33A4"/>
    <w:rsid w:val="003E7CFD"/>
    <w:rsid w:val="003F3CDE"/>
    <w:rsid w:val="003F453C"/>
    <w:rsid w:val="004068E7"/>
    <w:rsid w:val="00410C4D"/>
    <w:rsid w:val="004323F9"/>
    <w:rsid w:val="00437D5A"/>
    <w:rsid w:val="00457DF2"/>
    <w:rsid w:val="00487E5A"/>
    <w:rsid w:val="00494657"/>
    <w:rsid w:val="0049579C"/>
    <w:rsid w:val="004B0E7A"/>
    <w:rsid w:val="004B4062"/>
    <w:rsid w:val="004B46AC"/>
    <w:rsid w:val="004C27D6"/>
    <w:rsid w:val="004C373C"/>
    <w:rsid w:val="004D488E"/>
    <w:rsid w:val="004E409F"/>
    <w:rsid w:val="004F747C"/>
    <w:rsid w:val="004F77FB"/>
    <w:rsid w:val="005107A5"/>
    <w:rsid w:val="00524E62"/>
    <w:rsid w:val="00532CD2"/>
    <w:rsid w:val="00533AA2"/>
    <w:rsid w:val="00555EC7"/>
    <w:rsid w:val="005566E9"/>
    <w:rsid w:val="00560FDD"/>
    <w:rsid w:val="0056185C"/>
    <w:rsid w:val="005752C1"/>
    <w:rsid w:val="0058165A"/>
    <w:rsid w:val="0058380F"/>
    <w:rsid w:val="005842A9"/>
    <w:rsid w:val="0059509E"/>
    <w:rsid w:val="005B5E1A"/>
    <w:rsid w:val="005E1A66"/>
    <w:rsid w:val="00613644"/>
    <w:rsid w:val="00627E19"/>
    <w:rsid w:val="00630F76"/>
    <w:rsid w:val="00632D04"/>
    <w:rsid w:val="00634DA7"/>
    <w:rsid w:val="00651662"/>
    <w:rsid w:val="00696162"/>
    <w:rsid w:val="006A3271"/>
    <w:rsid w:val="006A4835"/>
    <w:rsid w:val="006A74C8"/>
    <w:rsid w:val="006B0C2F"/>
    <w:rsid w:val="006C1D99"/>
    <w:rsid w:val="006C7F15"/>
    <w:rsid w:val="006E06A7"/>
    <w:rsid w:val="006F3416"/>
    <w:rsid w:val="006F7286"/>
    <w:rsid w:val="007176D9"/>
    <w:rsid w:val="00736043"/>
    <w:rsid w:val="00736FAE"/>
    <w:rsid w:val="00741521"/>
    <w:rsid w:val="007479AC"/>
    <w:rsid w:val="007673A4"/>
    <w:rsid w:val="00785033"/>
    <w:rsid w:val="00785381"/>
    <w:rsid w:val="00796555"/>
    <w:rsid w:val="007A7745"/>
    <w:rsid w:val="007B72BD"/>
    <w:rsid w:val="007C2448"/>
    <w:rsid w:val="007D2EC9"/>
    <w:rsid w:val="007E5D46"/>
    <w:rsid w:val="007E5F88"/>
    <w:rsid w:val="007E70B3"/>
    <w:rsid w:val="007F0ECE"/>
    <w:rsid w:val="007F35FF"/>
    <w:rsid w:val="00803AA9"/>
    <w:rsid w:val="00803CE8"/>
    <w:rsid w:val="00804578"/>
    <w:rsid w:val="008119A7"/>
    <w:rsid w:val="0082216D"/>
    <w:rsid w:val="00825F76"/>
    <w:rsid w:val="00835CA4"/>
    <w:rsid w:val="00837874"/>
    <w:rsid w:val="00851C86"/>
    <w:rsid w:val="00862CAC"/>
    <w:rsid w:val="00876A89"/>
    <w:rsid w:val="00894D36"/>
    <w:rsid w:val="00895ED0"/>
    <w:rsid w:val="0089731A"/>
    <w:rsid w:val="008D19D9"/>
    <w:rsid w:val="008D6298"/>
    <w:rsid w:val="008F06DF"/>
    <w:rsid w:val="00900B38"/>
    <w:rsid w:val="009032B6"/>
    <w:rsid w:val="00903707"/>
    <w:rsid w:val="00906A8B"/>
    <w:rsid w:val="0091104F"/>
    <w:rsid w:val="0091651A"/>
    <w:rsid w:val="00923E06"/>
    <w:rsid w:val="00926502"/>
    <w:rsid w:val="00950232"/>
    <w:rsid w:val="00951C39"/>
    <w:rsid w:val="0097557C"/>
    <w:rsid w:val="009A20EC"/>
    <w:rsid w:val="009B75EC"/>
    <w:rsid w:val="009B7ACE"/>
    <w:rsid w:val="009C526E"/>
    <w:rsid w:val="009D11AC"/>
    <w:rsid w:val="009E4AE6"/>
    <w:rsid w:val="009E6F19"/>
    <w:rsid w:val="00A261CB"/>
    <w:rsid w:val="00A41D10"/>
    <w:rsid w:val="00A67FAE"/>
    <w:rsid w:val="00A70033"/>
    <w:rsid w:val="00A8265C"/>
    <w:rsid w:val="00A849A5"/>
    <w:rsid w:val="00A908EC"/>
    <w:rsid w:val="00AB6C14"/>
    <w:rsid w:val="00AC0148"/>
    <w:rsid w:val="00AD0ED7"/>
    <w:rsid w:val="00AD2439"/>
    <w:rsid w:val="00AE723C"/>
    <w:rsid w:val="00AE7D41"/>
    <w:rsid w:val="00AF613B"/>
    <w:rsid w:val="00AF7EE7"/>
    <w:rsid w:val="00B1195A"/>
    <w:rsid w:val="00B11A6E"/>
    <w:rsid w:val="00B2210B"/>
    <w:rsid w:val="00B32E5D"/>
    <w:rsid w:val="00B330FC"/>
    <w:rsid w:val="00B367E9"/>
    <w:rsid w:val="00B40B7F"/>
    <w:rsid w:val="00B62558"/>
    <w:rsid w:val="00B662D4"/>
    <w:rsid w:val="00B855B7"/>
    <w:rsid w:val="00B9099B"/>
    <w:rsid w:val="00B92CB6"/>
    <w:rsid w:val="00B94043"/>
    <w:rsid w:val="00B95489"/>
    <w:rsid w:val="00BD3DC3"/>
    <w:rsid w:val="00BE39F7"/>
    <w:rsid w:val="00C003B6"/>
    <w:rsid w:val="00C647A1"/>
    <w:rsid w:val="00C66741"/>
    <w:rsid w:val="00C76DEA"/>
    <w:rsid w:val="00C8604B"/>
    <w:rsid w:val="00CA7FEC"/>
    <w:rsid w:val="00CC09BC"/>
    <w:rsid w:val="00CC39EC"/>
    <w:rsid w:val="00D00425"/>
    <w:rsid w:val="00D01D2A"/>
    <w:rsid w:val="00D053E8"/>
    <w:rsid w:val="00D33956"/>
    <w:rsid w:val="00D43386"/>
    <w:rsid w:val="00D45DD8"/>
    <w:rsid w:val="00D607B7"/>
    <w:rsid w:val="00D656F8"/>
    <w:rsid w:val="00D67213"/>
    <w:rsid w:val="00D706BD"/>
    <w:rsid w:val="00D7190D"/>
    <w:rsid w:val="00D723FB"/>
    <w:rsid w:val="00D9264C"/>
    <w:rsid w:val="00D958AF"/>
    <w:rsid w:val="00DA3F45"/>
    <w:rsid w:val="00DB1290"/>
    <w:rsid w:val="00DB61AB"/>
    <w:rsid w:val="00DD026C"/>
    <w:rsid w:val="00DD3133"/>
    <w:rsid w:val="00DE6640"/>
    <w:rsid w:val="00DF10C6"/>
    <w:rsid w:val="00DF61E7"/>
    <w:rsid w:val="00DF6528"/>
    <w:rsid w:val="00E21C0A"/>
    <w:rsid w:val="00E2249E"/>
    <w:rsid w:val="00E523D1"/>
    <w:rsid w:val="00E5279E"/>
    <w:rsid w:val="00E55322"/>
    <w:rsid w:val="00E62E89"/>
    <w:rsid w:val="00E84BFF"/>
    <w:rsid w:val="00E93D38"/>
    <w:rsid w:val="00E969A6"/>
    <w:rsid w:val="00EA4710"/>
    <w:rsid w:val="00EB7625"/>
    <w:rsid w:val="00EC05E8"/>
    <w:rsid w:val="00EC5361"/>
    <w:rsid w:val="00EE321A"/>
    <w:rsid w:val="00EE488D"/>
    <w:rsid w:val="00EF47AC"/>
    <w:rsid w:val="00F065A3"/>
    <w:rsid w:val="00F3102E"/>
    <w:rsid w:val="00F54A89"/>
    <w:rsid w:val="00F567D8"/>
    <w:rsid w:val="00F67690"/>
    <w:rsid w:val="00F70DE1"/>
    <w:rsid w:val="00F7437B"/>
    <w:rsid w:val="00F81311"/>
    <w:rsid w:val="00F818DE"/>
    <w:rsid w:val="00F82399"/>
    <w:rsid w:val="00F87324"/>
    <w:rsid w:val="00FB560E"/>
    <w:rsid w:val="00FC1EF3"/>
    <w:rsid w:val="00FC41DA"/>
    <w:rsid w:val="00FC589F"/>
    <w:rsid w:val="00FC7626"/>
    <w:rsid w:val="00FE16A2"/>
    <w:rsid w:val="00FE2CDC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666F79"/>
  <w15:docId w15:val="{89A54BF3-E333-4CE5-A756-5220A265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555EC7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8F06DF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9D11AC"/>
    <w:pPr>
      <w:keepNext/>
      <w:keepLines/>
      <w:numPr>
        <w:ilvl w:val="1"/>
        <w:numId w:val="32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8F06DF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9D11AC"/>
    <w:rPr>
      <w:rFonts w:ascii="Arial" w:eastAsiaTheme="majorEastAsia" w:hAnsi="Arial" w:cstheme="majorBidi"/>
      <w:b/>
      <w:color w:val="542E8E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5752C1"/>
    <w:pPr>
      <w:numPr>
        <w:numId w:val="35"/>
      </w:numPr>
      <w:spacing w:before="40" w:after="40"/>
    </w:pPr>
    <w:rPr>
      <w:rFonts w:ascii="Arial" w:eastAsiaTheme="minorHAnsi" w:hAnsi="Arial"/>
      <w:color w:val="333333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5752C1"/>
    <w:pPr>
      <w:numPr>
        <w:numId w:val="36"/>
      </w:numPr>
      <w:spacing w:before="40" w:after="40" w:line="240" w:lineRule="auto"/>
    </w:pPr>
    <w:rPr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9"/>
    <w:rsid w:val="00315318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60F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73A4"/>
    <w:rPr>
      <w:color w:val="8D009F" w:themeColor="followedHyperlink"/>
      <w:u w:val="single"/>
    </w:rPr>
  </w:style>
  <w:style w:type="paragraph" w:styleId="Revision">
    <w:name w:val="Revision"/>
    <w:hidden/>
    <w:uiPriority w:val="99"/>
    <w:semiHidden/>
    <w:rsid w:val="00200587"/>
    <w:rPr>
      <w:rFonts w:ascii="Arial" w:eastAsiaTheme="minorHAnsi" w:hAnsi="Arial"/>
      <w:color w:val="333333"/>
      <w:sz w:val="1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tudy.vic.gov.au/Shared%20Documents/en/School_Toolkit/ISP_Flight_Details_Form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is.arrivals@education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325399\Downloads\Template%20-%20Form%20and%20tool.dotm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D6040-EEA8-4C2D-B238-3D03427AD2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"/>
    <ds:schemaRef ds:uri="48d741e2-8e2c-417b-b700-80de02d16da7"/>
    <ds:schemaRef ds:uri="513f30e4-ef4b-4508-a67c-1eb14ef752dd"/>
  </ds:schemaRefs>
</ds:datastoreItem>
</file>

<file path=customXml/itemProps2.xml><?xml version="1.0" encoding="utf-8"?>
<ds:datastoreItem xmlns:ds="http://schemas.openxmlformats.org/officeDocument/2006/customXml" ds:itemID="{080AF1E0-6E9B-4A6A-9126-71C8D77F2E96}"/>
</file>

<file path=customXml/itemProps3.xml><?xml version="1.0" encoding="utf-8"?>
<ds:datastoreItem xmlns:ds="http://schemas.openxmlformats.org/officeDocument/2006/customXml" ds:itemID="{B2DE9915-B297-4E13-B61D-2006F46020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C98BA2-CA2D-403C-B2F5-71C1867406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Form and tool.dotm</Template>
  <TotalTime>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Langford</dc:creator>
  <cp:lastModifiedBy>Anthony Raso</cp:lastModifiedBy>
  <cp:revision>4</cp:revision>
  <cp:lastPrinted>2019-07-22T23:58:00Z</cp:lastPrinted>
  <dcterms:created xsi:type="dcterms:W3CDTF">2024-02-21T03:31:00Z</dcterms:created>
  <dcterms:modified xsi:type="dcterms:W3CDTF">2024-02-21T03:33:00Z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/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UniqueId">
    <vt:lpwstr>{6c185212-116c-45de-9e97-0f464c063bbf}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R20240616885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docset_NoMedatataSyncRequired">
    <vt:lpwstr>False</vt:lpwstr>
  </property>
  <property fmtid="{D5CDD505-2E9C-101B-9397-08002B2CF9AE}" pid="16" name="DET_EDRMS_SecClassTaxHTField0">
    <vt:lpwstr/>
  </property>
  <property fmtid="{D5CDD505-2E9C-101B-9397-08002B2CF9AE}" pid="17" name="DET_EDRMS_BusUnitTaxHTField0">
    <vt:lpwstr/>
  </property>
  <property fmtid="{D5CDD505-2E9C-101B-9397-08002B2CF9AE}" pid="18" name="Order">
    <vt:r8>231600</vt:r8>
  </property>
  <property fmtid="{D5CDD505-2E9C-101B-9397-08002B2CF9AE}" pid="19" name="URL">
    <vt:lpwstr/>
  </property>
  <property fmtid="{D5CDD505-2E9C-101B-9397-08002B2CF9AE}" pid="20" name="Cc">
    <vt:lpwstr/>
  </property>
  <property fmtid="{D5CDD505-2E9C-101B-9397-08002B2CF9AE}" pid="21" name="From1">
    <vt:lpwstr/>
  </property>
  <property fmtid="{D5CDD505-2E9C-101B-9397-08002B2CF9AE}" pid="22" name="DocumentSetDescription">
    <vt:lpwstr/>
  </property>
  <property fmtid="{D5CDD505-2E9C-101B-9397-08002B2CF9AE}" pid="23" name="xd_ProgID">
    <vt:lpwstr/>
  </property>
  <property fmtid="{D5CDD505-2E9C-101B-9397-08002B2CF9AE}" pid="24" name="Attachment">
    <vt:bool>false</vt:bool>
  </property>
  <property fmtid="{D5CDD505-2E9C-101B-9397-08002B2CF9AE}" pid="25" name="TemplateUrl">
    <vt:lpwstr/>
  </property>
  <property fmtid="{D5CDD505-2E9C-101B-9397-08002B2CF9AE}" pid="26" name="To">
    <vt:lpwstr/>
  </property>
  <property fmtid="{D5CDD505-2E9C-101B-9397-08002B2CF9AE}" pid="27" name="DET_EDRMS_Category">
    <vt:lpwstr/>
  </property>
  <property fmtid="{D5CDD505-2E9C-101B-9397-08002B2CF9AE}" pid="28" name="Email Categories">
    <vt:lpwstr/>
  </property>
  <property fmtid="{D5CDD505-2E9C-101B-9397-08002B2CF9AE}" pid="29" name="Bcc">
    <vt:lpwstr/>
  </property>
  <property fmtid="{D5CDD505-2E9C-101B-9397-08002B2CF9AE}" pid="30" name="Email Subject">
    <vt:lpwstr/>
  </property>
  <property fmtid="{D5CDD505-2E9C-101B-9397-08002B2CF9AE}" pid="31" name="Conversation">
    <vt:lpwstr/>
  </property>
  <property fmtid="{D5CDD505-2E9C-101B-9397-08002B2CF9AE}" pid="32" name="llgj">
    <vt:lpwstr/>
  </property>
  <property fmtid="{D5CDD505-2E9C-101B-9397-08002B2CF9AE}" pid="33" name="DET_EDRMS_RCSTaxHTField0">
    <vt:lpwstr/>
  </property>
  <property fmtid="{D5CDD505-2E9C-101B-9397-08002B2CF9AE}" pid="34" name="RecordPoint_SubmissionCompleted">
    <vt:lpwstr>2024-02-15T09:17:33.6104073+11:00</vt:lpwstr>
  </property>
</Properties>
</file>